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69FAB" w14:textId="0976B4D6" w:rsidR="004A3C4F" w:rsidRDefault="002B3FE0" w:rsidP="00E713FA">
      <w:pPr>
        <w:tabs>
          <w:tab w:val="left" w:pos="3225"/>
        </w:tabs>
        <w:ind w:left="-709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F76C3F5" wp14:editId="5A7BDEDA">
            <wp:simplePos x="0" y="0"/>
            <wp:positionH relativeFrom="column">
              <wp:posOffset>1009650</wp:posOffset>
            </wp:positionH>
            <wp:positionV relativeFrom="paragraph">
              <wp:posOffset>-476250</wp:posOffset>
            </wp:positionV>
            <wp:extent cx="7522234" cy="1353189"/>
            <wp:effectExtent l="0" t="0" r="0" b="0"/>
            <wp:wrapNone/>
            <wp:docPr id="1" name="Obraz 1" descr="Nagłówek szablonu Starosta Ostródzki z herbem i logami rankingu Związku Powiatów Polskich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Nagłówek szablonu Starosta Ostródzki z herbem i logami rankingu Związku Powiatów Polskich.&#10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234" cy="135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3FA">
        <w:rPr>
          <w:rFonts w:ascii="Times New Roman" w:hAnsi="Times New Roman"/>
          <w:sz w:val="24"/>
          <w:szCs w:val="24"/>
        </w:rPr>
        <w:tab/>
      </w:r>
    </w:p>
    <w:p w14:paraId="200864AD" w14:textId="77777777" w:rsidR="00E713FA" w:rsidRDefault="00E713FA" w:rsidP="001270B5">
      <w:pPr>
        <w:ind w:left="-709"/>
        <w:rPr>
          <w:rFonts w:ascii="Times New Roman" w:hAnsi="Times New Roman"/>
          <w:sz w:val="24"/>
          <w:szCs w:val="24"/>
        </w:rPr>
      </w:pPr>
    </w:p>
    <w:p w14:paraId="7D0AF691" w14:textId="77777777" w:rsidR="00E713FA" w:rsidRPr="00DF0D94" w:rsidRDefault="00E713FA" w:rsidP="001270B5">
      <w:pPr>
        <w:ind w:left="-709"/>
        <w:rPr>
          <w:rFonts w:ascii="Times New Roman" w:hAnsi="Times New Roman"/>
          <w:sz w:val="24"/>
          <w:szCs w:val="24"/>
        </w:rPr>
      </w:pPr>
    </w:p>
    <w:p w14:paraId="28A221F2" w14:textId="77777777" w:rsidR="00E713FA" w:rsidRPr="002A30E5" w:rsidRDefault="00E713FA" w:rsidP="00491288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4A15F0" w14:textId="2D1C4E50" w:rsidR="002B3FE0" w:rsidRPr="00914CCF" w:rsidRDefault="002A30E5" w:rsidP="002A30E5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14CC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Ostróda, 27.07.2022 r. </w:t>
      </w:r>
    </w:p>
    <w:p w14:paraId="67F0683A" w14:textId="77777777" w:rsidR="00E56034" w:rsidRDefault="00E56034" w:rsidP="002B3FE0">
      <w:pPr>
        <w:shd w:val="clear" w:color="auto" w:fill="FFFFFF"/>
        <w:spacing w:after="120" w:line="240" w:lineRule="auto"/>
        <w:jc w:val="both"/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p w14:paraId="063844C6" w14:textId="77777777" w:rsidR="002B3FE0" w:rsidRDefault="002B3FE0" w:rsidP="002B3F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Lista jednostek nieodpłatnego poradnictwa dostępnego dla mieszkańców Powiatu Ostródzkiego</w:t>
      </w:r>
    </w:p>
    <w:p w14:paraId="37B31654" w14:textId="77777777" w:rsidR="002B3FE0" w:rsidRDefault="002B3FE0" w:rsidP="002B3FE0">
      <w:pPr>
        <w:shd w:val="clear" w:color="auto" w:fill="FFFFFF"/>
        <w:spacing w:after="120" w:line="240" w:lineRule="auto"/>
        <w:jc w:val="both"/>
        <w:rPr>
          <w:rFonts w:eastAsia="Times New Roman" w:cs="Calibri"/>
          <w:b/>
          <w:color w:val="C00000"/>
          <w:sz w:val="28"/>
          <w:szCs w:val="28"/>
          <w:lang w:eastAsia="pl-PL"/>
        </w:rPr>
      </w:pPr>
      <w:r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  CZĘŚĆ I: lista wg art. 8a ust 1 pkt 1:</w:t>
      </w: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985"/>
        <w:gridCol w:w="141"/>
        <w:gridCol w:w="1843"/>
        <w:gridCol w:w="29"/>
        <w:gridCol w:w="1843"/>
        <w:gridCol w:w="1842"/>
        <w:gridCol w:w="29"/>
        <w:gridCol w:w="2806"/>
        <w:gridCol w:w="2410"/>
      </w:tblGrid>
      <w:tr w:rsidR="002B3FE0" w14:paraId="1634D08A" w14:textId="77777777" w:rsidTr="00B13D70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6C6968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 JEDNOSTKI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14B345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ZAKRES</w:t>
            </w:r>
          </w:p>
          <w:p w14:paraId="332E148A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PORADNICTWA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D6CE00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ADRES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A97DA4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TELEFON odpłatność połączeń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45B36D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DOSTĘPNOŚĆ</w:t>
            </w:r>
          </w:p>
          <w:p w14:paraId="7A0134EF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dni i godziny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58BAF3" w14:textId="6EF134E8" w:rsidR="002B3FE0" w:rsidRDefault="009B4510" w:rsidP="002C75B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Adres internetowy</w:t>
            </w:r>
          </w:p>
          <w:p w14:paraId="3608B526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e-mail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1A477A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KRYTERIA DOSTĘPU</w:t>
            </w:r>
          </w:p>
        </w:tc>
      </w:tr>
      <w:tr w:rsidR="002B3FE0" w14:paraId="09FF04D6" w14:textId="77777777" w:rsidTr="00B13D70">
        <w:trPr>
          <w:trHeight w:val="53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3100F9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</w:rPr>
            </w:pPr>
            <w:r>
              <w:rPr>
                <w:rFonts w:cs="Calibri"/>
                <w:b/>
                <w:color w:val="C00000"/>
                <w:spacing w:val="20"/>
              </w:rPr>
              <w:t>RODZINNE</w:t>
            </w:r>
          </w:p>
        </w:tc>
      </w:tr>
      <w:tr w:rsidR="002B3FE0" w14:paraId="5C7B7DAF" w14:textId="77777777" w:rsidTr="00B13D70">
        <w:trPr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6937F3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942435" w14:textId="77777777" w:rsidR="002B3FE0" w:rsidRDefault="002B3FE0" w:rsidP="002C75BD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Powiatowe Centrum Pomocy Rodzinie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3DE606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rodzin zastępczych i rodzin biologicznych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AE5164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14:paraId="577541AB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Jana III Sobieskiego 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651CE1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89 642 98 85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11C2D2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vertAlign w:val="superscript"/>
              </w:rPr>
            </w:pPr>
            <w:r>
              <w:rPr>
                <w:rFonts w:cs="Calibri"/>
                <w:sz w:val="18"/>
                <w:szCs w:val="18"/>
              </w:rPr>
              <w:t>Poniedziałek – Czwartek 10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-15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6BDF62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sekretariat@pcpr.ostroda.pl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659E6D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Powiatu</w:t>
            </w:r>
          </w:p>
        </w:tc>
      </w:tr>
      <w:tr w:rsidR="002B3FE0" w14:paraId="5A17AED3" w14:textId="77777777" w:rsidTr="00B13D7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91845C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bookmarkStart w:id="0" w:name="_Hlk532970363"/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8F7278" w14:textId="77777777" w:rsidR="002B3FE0" w:rsidRDefault="002B3FE0" w:rsidP="002C75BD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Punkt </w:t>
            </w:r>
            <w:proofErr w:type="spellStart"/>
            <w:r>
              <w:rPr>
                <w:rFonts w:cs="Calibri"/>
                <w:sz w:val="18"/>
                <w:szCs w:val="18"/>
              </w:rPr>
              <w:t>Informacyjno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– Konsultacyjny w Gierzwałdzie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275684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rodzinne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2EAF2B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14-107 Gierzwałd</w:t>
            </w:r>
          </w:p>
          <w:p w14:paraId="1902B45A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Gierzwałd 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CDAF39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89 647 29  39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C7DEF8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Środa 12:00 -16:00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C1B1F3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pik@onet.pl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499A9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Gminy Grunwald</w:t>
            </w:r>
          </w:p>
        </w:tc>
        <w:bookmarkEnd w:id="0"/>
      </w:tr>
      <w:tr w:rsidR="002B3FE0" w14:paraId="510AE50D" w14:textId="77777777" w:rsidTr="00B13D70">
        <w:trPr>
          <w:trHeight w:val="19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9ACAF6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69384E" w14:textId="77777777" w:rsidR="002B3FE0" w:rsidRDefault="002B3FE0" w:rsidP="002C75BD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Świetlica Terapeutyczna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A1C242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rodzinne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A6211E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14:paraId="395125C9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Sportowa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235819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89 646 41 41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F7AD3E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47BE0E99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-16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42CCB6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 xml:space="preserve"> swietlica_ostroda@wp.pl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B446BF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Dzieci i młodzież w wieku szkolnym 7-18 lat, a w indywidualnych przypadkach starsza;  dorośli (rodzice, nauczyciele i in. osoby dorosłe mające problemy rodzinne, wychowawcze, społeczne)</w:t>
            </w:r>
          </w:p>
        </w:tc>
      </w:tr>
      <w:tr w:rsidR="002B3FE0" w14:paraId="33FE7689" w14:textId="77777777" w:rsidTr="00B13D70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02117F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65EC96" w14:textId="77777777" w:rsidR="002B3FE0" w:rsidRDefault="002B3FE0" w:rsidP="002C75BD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Poradnia </w:t>
            </w:r>
            <w:proofErr w:type="spellStart"/>
            <w:r>
              <w:rPr>
                <w:rFonts w:cs="Calibri"/>
                <w:sz w:val="18"/>
                <w:szCs w:val="18"/>
              </w:rPr>
              <w:t>Psychologiczno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– Pedagogiczna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31F9DA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rodzinne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4B0559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14:paraId="1619096B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Sportowa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8AF86E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89 646 65 98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697465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3FA317C4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-16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D38235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sekretariat@poradnia.ostroda.pl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371A73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Nauczyciele, rodzice, uczniowie</w:t>
            </w:r>
          </w:p>
        </w:tc>
      </w:tr>
      <w:tr w:rsidR="002B3FE0" w14:paraId="213EE239" w14:textId="77777777" w:rsidTr="00B13D7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16278F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F85EDC" w14:textId="77777777" w:rsidR="002B3FE0" w:rsidRDefault="002B3FE0" w:rsidP="002C75BD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Poradnia </w:t>
            </w:r>
            <w:proofErr w:type="spellStart"/>
            <w:r>
              <w:rPr>
                <w:rFonts w:cs="Calibri"/>
                <w:sz w:val="18"/>
                <w:szCs w:val="18"/>
              </w:rPr>
              <w:t>Psychologiczno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– Pedagogiczna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5BE374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rodzinne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1C890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14-300 Morąg</w:t>
            </w:r>
          </w:p>
          <w:p w14:paraId="3BE7F3AF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Leśna 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7C6354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89 757 20 11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FB76CA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Pon.   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 - 16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bCs/>
                <w:sz w:val="18"/>
                <w:szCs w:val="18"/>
              </w:rPr>
              <w:t xml:space="preserve">Wt.- śr. </w:t>
            </w:r>
            <w:r>
              <w:rPr>
                <w:rFonts w:cs="Calibri"/>
                <w:sz w:val="18"/>
                <w:szCs w:val="18"/>
              </w:rPr>
              <w:t>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 - 17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bCs/>
                <w:sz w:val="18"/>
                <w:szCs w:val="18"/>
              </w:rPr>
              <w:t>Czwartek:</w:t>
            </w:r>
            <w:r>
              <w:rPr>
                <w:rFonts w:cs="Calibri"/>
                <w:sz w:val="18"/>
                <w:szCs w:val="18"/>
              </w:rPr>
              <w:t> 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 - 18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bCs/>
                <w:sz w:val="18"/>
                <w:szCs w:val="18"/>
              </w:rPr>
              <w:t>Piątek:</w:t>
            </w:r>
            <w:r>
              <w:rPr>
                <w:rFonts w:cs="Calibri"/>
                <w:sz w:val="18"/>
                <w:szCs w:val="18"/>
              </w:rPr>
              <w:t> 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 - 10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090516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ppmorag@poczta.fm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1517CE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Nauczyciele, rodzice, uczniowie</w:t>
            </w:r>
          </w:p>
        </w:tc>
      </w:tr>
      <w:tr w:rsidR="002B3FE0" w14:paraId="16A65179" w14:textId="77777777" w:rsidTr="00B13D7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797AE1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6BC45F" w14:textId="77777777" w:rsidR="002B3FE0" w:rsidRDefault="002B3FE0" w:rsidP="002C75BD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Fundacja Centrum Rozwoju rodziny ,,Progresja”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593C4E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rodzinne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6B3894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14:paraId="5666611A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Sienkiewicza 2/4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A80C65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509 138 052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05263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Poniedziałek – Czwartek</w:t>
            </w:r>
          </w:p>
          <w:p w14:paraId="539575AF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vertAlign w:val="superscript"/>
              </w:rPr>
            </w:pPr>
            <w:r>
              <w:rPr>
                <w:rFonts w:cs="Calibri"/>
                <w:bCs/>
                <w:sz w:val="18"/>
                <w:szCs w:val="18"/>
              </w:rPr>
              <w:t>10</w:t>
            </w:r>
            <w:r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bCs/>
                <w:sz w:val="18"/>
                <w:szCs w:val="18"/>
              </w:rPr>
              <w:t>-15</w:t>
            </w:r>
            <w:r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D08C9F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progresja-fundacja.pl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AF85A2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Rodziny oraz ich członkowie</w:t>
            </w:r>
          </w:p>
        </w:tc>
      </w:tr>
      <w:tr w:rsidR="003E1655" w14:paraId="248B69E8" w14:textId="77777777" w:rsidTr="00B13D7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E4492" w14:textId="0CBC277E" w:rsidR="003E1655" w:rsidRDefault="00D46A2A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97F37" w14:textId="66A1D8F9" w:rsidR="003E1655" w:rsidRDefault="003E1655" w:rsidP="002C75BD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Gminny punkt </w:t>
            </w:r>
            <w:proofErr w:type="spellStart"/>
            <w:r w:rsidR="00831B1A">
              <w:rPr>
                <w:rFonts w:cs="Calibri"/>
                <w:sz w:val="18"/>
                <w:szCs w:val="18"/>
              </w:rPr>
              <w:t>konsultacyjno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– informacyjny w Miłakowie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2234B" w14:textId="459BBC67" w:rsidR="003E1655" w:rsidRDefault="003E1655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rodzinne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78628" w14:textId="77777777" w:rsidR="003E1655" w:rsidRDefault="003E1655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14-310 Miłakowo</w:t>
            </w:r>
          </w:p>
          <w:p w14:paraId="2B90C492" w14:textId="6A0DADC2" w:rsidR="003E1655" w:rsidRDefault="003E1655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O.</w:t>
            </w:r>
            <w:r w:rsidR="00831B1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Wł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Włodyki 20 a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1E416" w14:textId="619DEBCB" w:rsidR="003E1655" w:rsidRDefault="003E1655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89 758 71 61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81208" w14:textId="3D4926C2" w:rsidR="003E1655" w:rsidRDefault="003E1655" w:rsidP="002C75BD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Po wcześniejszym umówieniu telefonicznym bądź osobiście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8A86E" w14:textId="77777777" w:rsidR="003E1655" w:rsidRDefault="003E1655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2509E" w14:textId="676A5387" w:rsidR="003E1655" w:rsidRDefault="003E1655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2B3FE0" w14:paraId="0E3CA0DD" w14:textId="77777777" w:rsidTr="00B13D70">
        <w:trPr>
          <w:trHeight w:val="53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905C96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/>
                <w:color w:val="C00000"/>
              </w:rPr>
            </w:pPr>
            <w:bookmarkStart w:id="1" w:name="_Hlk532971018"/>
            <w:r>
              <w:rPr>
                <w:rFonts w:cs="Calibri"/>
                <w:b/>
                <w:color w:val="C00000"/>
                <w:spacing w:val="20"/>
              </w:rPr>
              <w:t>PSYCHOLOGICZNE</w:t>
            </w:r>
          </w:p>
        </w:tc>
        <w:bookmarkEnd w:id="1"/>
      </w:tr>
      <w:tr w:rsidR="002B3FE0" w14:paraId="12E7BB33" w14:textId="77777777" w:rsidTr="00B13D7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F404DE" w14:textId="288C1968" w:rsidR="002B3FE0" w:rsidRDefault="00D46A2A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bookmarkStart w:id="2" w:name="_Hlk532970417"/>
            <w:bookmarkStart w:id="3" w:name="_Hlk533049289"/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6B9689" w14:textId="77777777" w:rsidR="002B3FE0" w:rsidRDefault="002B3FE0" w:rsidP="002C75BD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Punkt Informacyjno-Konsultacyjny w Dąbrównie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7AD01A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8E301C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14-120 Dąbrówno </w:t>
            </w:r>
          </w:p>
          <w:p w14:paraId="2FD8AAFE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Agrestowa 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249FD3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509 138 052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143B6A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Każda druga środa miesiąca </w:t>
            </w:r>
          </w:p>
          <w:p w14:paraId="31384293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-16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5EDEE9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Gkrpa.dabrowno@onet.pl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9A84DD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  <w:bookmarkEnd w:id="2"/>
        <w:bookmarkEnd w:id="3"/>
      </w:tr>
      <w:tr w:rsidR="002B3FE0" w14:paraId="57EB7AF3" w14:textId="77777777" w:rsidTr="00B13D7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054DBF" w14:textId="1337952F" w:rsidR="002B3FE0" w:rsidRDefault="00D46A2A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847765" w14:textId="77777777" w:rsidR="002B3FE0" w:rsidRDefault="002B3FE0" w:rsidP="002C75BD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Konsultacje Psychologa – Urząd Gminy w Łukcie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543D2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6798DF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14-105 Łukta </w:t>
            </w:r>
          </w:p>
          <w:p w14:paraId="206064BA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Mazurska 16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04F283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783 682 273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D8553F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Piątki 17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-19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B1A91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www.lukta.com.pl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470DDD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2B3FE0" w14:paraId="316DB9AA" w14:textId="77777777" w:rsidTr="00B13D70">
        <w:trPr>
          <w:trHeight w:val="10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D8A7CC" w14:textId="529EE108" w:rsidR="002B3FE0" w:rsidRDefault="00D46A2A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AA470E" w14:textId="77777777" w:rsidR="002B3FE0" w:rsidRDefault="002B3FE0" w:rsidP="002C75BD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Centrum wsparcia dla osób w stanie kryzysu psychicznego </w:t>
            </w:r>
          </w:p>
          <w:p w14:paraId="6074A6FF" w14:textId="77777777" w:rsidR="002B3FE0" w:rsidRDefault="002B3FE0" w:rsidP="002C75BD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(zlecenie NFZ)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376657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Kryzysy psychiczne,</w:t>
            </w:r>
          </w:p>
          <w:p w14:paraId="465E126A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stany depresyjne, myśli samobójcze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F53B42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Fundacja ITAKA</w:t>
            </w:r>
          </w:p>
          <w:p w14:paraId="57EF2925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skr. pocztowa 127</w:t>
            </w:r>
            <w:r>
              <w:rPr>
                <w:rFonts w:cs="Calibri"/>
                <w:sz w:val="18"/>
                <w:szCs w:val="18"/>
              </w:rPr>
              <w:br/>
              <w:t>00-958 Warszawa 66.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0A45F0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800 70 2222</w:t>
            </w:r>
          </w:p>
          <w:p w14:paraId="5E29C554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bezpłatna infolinia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8409C0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24  godz. przez</w:t>
            </w:r>
          </w:p>
          <w:p w14:paraId="7B76C33E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 dni w tygodniu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D2015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www.liniawsparcia.pl</w:t>
            </w:r>
          </w:p>
          <w:p w14:paraId="5C347129" w14:textId="77777777" w:rsidR="002B3FE0" w:rsidRDefault="002B3FE0" w:rsidP="002C75BD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porady@liniawsparcia.pl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62030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Dla osób  będących w kryzysie psychicznym</w:t>
            </w:r>
          </w:p>
        </w:tc>
      </w:tr>
      <w:tr w:rsidR="002B3FE0" w14:paraId="618BC0B8" w14:textId="77777777" w:rsidTr="00B13D70">
        <w:trPr>
          <w:trHeight w:val="10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787BA2" w14:textId="0DA8646B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D46A2A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2BDDA0" w14:textId="77777777" w:rsidR="002B3FE0" w:rsidRDefault="002B3FE0" w:rsidP="002C75BD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Niepubliczny Zakład Opieki Zdrowotnej Puls Centrum </w:t>
            </w:r>
            <w:proofErr w:type="spellStart"/>
            <w:r>
              <w:rPr>
                <w:rFonts w:cs="Calibri"/>
                <w:sz w:val="18"/>
                <w:szCs w:val="18"/>
              </w:rPr>
              <w:t>Psychiatryczno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– Odwykowe w Kajkowie;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E232EA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C83B82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14:paraId="679FD7D8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286FB4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523E5A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7A2F0D89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(godziny ustalane indywidualnie)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2730EF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profilaktyka@gminaostroda.pl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8D3DE1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2B3FE0" w14:paraId="7D4D3069" w14:textId="77777777" w:rsidTr="00B13D70">
        <w:trPr>
          <w:trHeight w:val="10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6D46D5" w14:textId="5EFB9DD2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D46A2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433A1E" w14:textId="77777777" w:rsidR="002B3FE0" w:rsidRDefault="002B3FE0" w:rsidP="002C75BD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Niepubliczny Zakład Opieki Zdrowotnej PULS Poradnia Zdrowia Psychicznego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19311E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7E29CA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14:paraId="5E15DCBC" w14:textId="77777777" w:rsidR="002B3FE0" w:rsidRDefault="002B3FE0" w:rsidP="002C75BD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C1F48A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CEF640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3CC9BDDB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(godziny ustalane indywidualnie)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8554C6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profilaktyka@gminaostroda.pl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11FE14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2B3FE0" w14:paraId="7A3D7D13" w14:textId="77777777" w:rsidTr="00B13D70">
        <w:trPr>
          <w:trHeight w:val="10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4722C2" w14:textId="0C88FC38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D46A2A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0D34A1" w14:textId="77777777" w:rsidR="002B3FE0" w:rsidRDefault="002B3FE0" w:rsidP="002C75BD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 Konsultacyjno-Informacyjny działający przy Gminnej Komisji Rozwiązywania Problemów Alkoholowych w Miłomłynie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A9019E" w14:textId="71874280" w:rsidR="002B3FE0" w:rsidRDefault="00AB10D9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o w</w:t>
            </w:r>
            <w:r w:rsidR="002B3FE0">
              <w:rPr>
                <w:rFonts w:cs="Calibri"/>
                <w:sz w:val="18"/>
                <w:szCs w:val="18"/>
              </w:rPr>
              <w:t>sparcie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FF146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14-140 Miłomłyn</w:t>
            </w:r>
          </w:p>
          <w:p w14:paraId="64C7F354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Twarda 12 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CEC2BE" w14:textId="3038F159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Tel. </w:t>
            </w:r>
            <w:r w:rsidR="00AB10D9">
              <w:rPr>
                <w:rFonts w:cs="Calibri"/>
                <w:sz w:val="18"/>
                <w:szCs w:val="18"/>
              </w:rPr>
              <w:t>603-263-141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11DC13" w14:textId="26D57CA9" w:rsidR="002B3FE0" w:rsidRDefault="002B3FE0" w:rsidP="002C75BD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Czynne w pierwsz</w:t>
            </w:r>
            <w:r w:rsidR="004066BE">
              <w:rPr>
                <w:rFonts w:asciiTheme="minorHAnsi" w:hAnsiTheme="minorHAnsi"/>
                <w:sz w:val="18"/>
                <w:szCs w:val="18"/>
              </w:rPr>
              <w:t>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 trzeci </w:t>
            </w:r>
            <w:r w:rsidR="004066BE">
              <w:rPr>
                <w:rFonts w:asciiTheme="minorHAnsi" w:hAnsiTheme="minorHAnsi"/>
                <w:sz w:val="18"/>
                <w:szCs w:val="18"/>
              </w:rPr>
              <w:t>wtorek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miesiąca w godz. 1</w:t>
            </w:r>
            <w:r w:rsidR="004066BE">
              <w:rPr>
                <w:rFonts w:asciiTheme="minorHAnsi" w:hAnsiTheme="minorHAnsi"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- 1</w:t>
            </w:r>
            <w:r w:rsidR="004066BE">
              <w:rPr>
                <w:rFonts w:asciiTheme="minorHAnsi" w:hAnsiTheme="minorHAnsi"/>
                <w:sz w:val="18"/>
                <w:szCs w:val="18"/>
              </w:rPr>
              <w:t>4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491B4" w14:textId="7522F4D9" w:rsidR="002B3FE0" w:rsidRDefault="004066BE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halinanowotka@op.pl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C68733" w14:textId="77777777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2B3FE0" w14:paraId="1EE1A5CF" w14:textId="77777777" w:rsidTr="00B13D70">
        <w:trPr>
          <w:trHeight w:val="9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F44208" w14:textId="0F80907C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D46A2A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95F7C2" w14:textId="77777777" w:rsidR="002B3FE0" w:rsidRDefault="002B3FE0" w:rsidP="002C75BD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Punkt </w:t>
            </w:r>
            <w:proofErr w:type="spellStart"/>
            <w:r>
              <w:rPr>
                <w:rFonts w:cs="Calibri"/>
                <w:sz w:val="18"/>
                <w:szCs w:val="18"/>
              </w:rPr>
              <w:t>Informacyjno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– Konsultacyjny w Gierzwałdzie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4EB8EC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Poradnictwo psychologiczne – pomoc psychologiczna i interwencja kryzysowa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1921DA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14-107 Gierzwałd</w:t>
            </w:r>
          </w:p>
          <w:p w14:paraId="1A34AC85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Gierzwałd 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CB3BC3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89 647 29  39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092B1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Piątek 12:00 – 15:00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C844AE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pik@onet.pl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FF7969" w14:textId="77777777" w:rsidR="002B3FE0" w:rsidRDefault="002B3FE0" w:rsidP="002C75BD">
            <w:pPr>
              <w:spacing w:after="0" w:line="240" w:lineRule="auto"/>
              <w:ind w:left="-136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Rodzice, dzieci, przedstawiciele instytucji działających na rzecz dzieci i rodzin </w:t>
            </w:r>
          </w:p>
        </w:tc>
      </w:tr>
      <w:tr w:rsidR="002B3FE0" w14:paraId="76091B48" w14:textId="77777777" w:rsidTr="00B13D70">
        <w:trPr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2C8FF" w14:textId="1FC2A61D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D46A2A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05AD75" w14:textId="77777777" w:rsidR="002B3FE0" w:rsidRDefault="002B3FE0" w:rsidP="002C75BD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Poradnia </w:t>
            </w:r>
            <w:proofErr w:type="spellStart"/>
            <w:r>
              <w:rPr>
                <w:rFonts w:cs="Calibri"/>
                <w:sz w:val="18"/>
                <w:szCs w:val="18"/>
              </w:rPr>
              <w:t>Psychologiczno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– Pedagogiczna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DC6502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1BA8CF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14:paraId="4F27F80C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Sportowa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63BEF3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89 646 65 98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A13AE8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605DACD2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-16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BECA1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sekretariat@poradnia.ostroda.pl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18506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Nauczyciele, rodzice, uczniowie</w:t>
            </w:r>
          </w:p>
        </w:tc>
      </w:tr>
      <w:tr w:rsidR="002B3FE0" w14:paraId="22528C87" w14:textId="77777777" w:rsidTr="00B13D70">
        <w:trPr>
          <w:trHeight w:val="10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688CC5" w14:textId="78E71A0C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1</w:t>
            </w:r>
            <w:r w:rsidR="00D46A2A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ED45E6" w14:textId="77777777" w:rsidR="002B3FE0" w:rsidRDefault="002B3FE0" w:rsidP="002C75BD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Poradnia </w:t>
            </w:r>
            <w:proofErr w:type="spellStart"/>
            <w:r>
              <w:rPr>
                <w:rFonts w:cs="Calibri"/>
                <w:sz w:val="18"/>
                <w:szCs w:val="18"/>
              </w:rPr>
              <w:t>Psychologiczno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– Pedagogiczna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F4459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0DE239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14-300 Morąg</w:t>
            </w:r>
          </w:p>
          <w:p w14:paraId="64AC8104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Leśna 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DE6E43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89 757 20 11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8EB31" w14:textId="77777777" w:rsidR="002B3FE0" w:rsidRDefault="002B3FE0" w:rsidP="002C75BD">
            <w:pPr>
              <w:spacing w:after="0" w:line="240" w:lineRule="auto"/>
              <w:ind w:left="-221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Pon.   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 - 16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bCs/>
                <w:sz w:val="18"/>
                <w:szCs w:val="18"/>
              </w:rPr>
              <w:t xml:space="preserve">Wt.- śr. </w:t>
            </w:r>
            <w:r>
              <w:rPr>
                <w:rFonts w:cs="Calibri"/>
                <w:sz w:val="18"/>
                <w:szCs w:val="18"/>
              </w:rPr>
              <w:t>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 - 17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bCs/>
                <w:sz w:val="18"/>
                <w:szCs w:val="18"/>
              </w:rPr>
              <w:t>Czwartek:</w:t>
            </w:r>
            <w:r>
              <w:rPr>
                <w:rFonts w:cs="Calibri"/>
                <w:sz w:val="18"/>
                <w:szCs w:val="18"/>
              </w:rPr>
              <w:t> 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 - 18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bCs/>
                <w:sz w:val="18"/>
                <w:szCs w:val="18"/>
              </w:rPr>
              <w:t>Piątek:</w:t>
            </w:r>
            <w:r>
              <w:rPr>
                <w:rFonts w:cs="Calibri"/>
                <w:sz w:val="18"/>
                <w:szCs w:val="18"/>
              </w:rPr>
              <w:t> 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 - 10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A36B06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ppmorag@poczta.fm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4DB62C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Nauczyciele, rodzice, uczniowie</w:t>
            </w:r>
          </w:p>
        </w:tc>
      </w:tr>
      <w:tr w:rsidR="002B3FE0" w14:paraId="780085C6" w14:textId="77777777" w:rsidTr="00B13D70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E5E903" w14:textId="143EE2C0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D46A2A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290D5B" w14:textId="77777777" w:rsidR="002B3FE0" w:rsidRDefault="002B3FE0" w:rsidP="002C75BD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Fundacja Centrum Rozwoju rodziny ,,Progresja”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F219CC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D49AB9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14:paraId="28408F76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Sienkiewicza 2/4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CC7D0E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509 138 052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E65E18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Poniedziałek – czwartek</w:t>
            </w:r>
          </w:p>
          <w:p w14:paraId="0AB4C106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vertAlign w:val="superscript"/>
              </w:rPr>
            </w:pPr>
            <w:r>
              <w:rPr>
                <w:rFonts w:cs="Calibri"/>
                <w:bCs/>
                <w:sz w:val="18"/>
                <w:szCs w:val="18"/>
              </w:rPr>
              <w:t>10</w:t>
            </w:r>
            <w:r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bCs/>
                <w:sz w:val="18"/>
                <w:szCs w:val="18"/>
              </w:rPr>
              <w:t>-15</w:t>
            </w:r>
            <w:r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5DB1DC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progresja-fundacja.pl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7D24FB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Rodziny oraz ich członkowie</w:t>
            </w:r>
          </w:p>
        </w:tc>
      </w:tr>
      <w:tr w:rsidR="002B3FE0" w14:paraId="3658ABDE" w14:textId="77777777" w:rsidTr="00B13D70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18FFE7" w14:textId="13D6ECE8" w:rsidR="002B3FE0" w:rsidRDefault="002B3FE0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D46A2A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1E2E3E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Samodzielny Publiczny Gminny Ośrodek Zdrowia w Małdytach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E0B487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Punkt pomocy psychologicznej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7A54C4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14-330 Małdyty </w:t>
            </w:r>
          </w:p>
          <w:p w14:paraId="1412C61D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Przemysłowa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46F105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89 758-60-79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92648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Po wcześniejszym umówieniu się na wizytę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5E6D5A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Spgoz.maldyty@neostrada.pl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95DD53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Gminy</w:t>
            </w:r>
          </w:p>
        </w:tc>
      </w:tr>
      <w:tr w:rsidR="00F42EA2" w14:paraId="4BF6B673" w14:textId="77777777" w:rsidTr="00B13D70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A56A3" w14:textId="5B3E48F3" w:rsidR="00F42EA2" w:rsidRDefault="00D46A2A" w:rsidP="002C75B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A9430" w14:textId="7080E4C1" w:rsidR="00F42EA2" w:rsidRDefault="00F42EA2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Urząd Gminy Małdyty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3E1B5" w14:textId="71181B13" w:rsidR="00F42EA2" w:rsidRDefault="00F42EA2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Porady z zakresu pomocy psychologicznej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C71C1" w14:textId="77777777" w:rsidR="00F42EA2" w:rsidRDefault="00F42EA2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14-330 Małdyty</w:t>
            </w:r>
          </w:p>
          <w:p w14:paraId="4876C8BA" w14:textId="7E1A0B1B" w:rsidR="00F42EA2" w:rsidRDefault="00F42EA2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Kopernika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F57AC" w14:textId="7AF039EE" w:rsidR="00F42EA2" w:rsidRDefault="00F42EA2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Tl. 89 758 31-24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31BA1" w14:textId="46D5B356" w:rsidR="00F42EA2" w:rsidRDefault="00F42EA2" w:rsidP="002C75BD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Środa 8:00 – 12:00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88111" w14:textId="681018B1" w:rsidR="00F42EA2" w:rsidRDefault="00F42EA2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maldyty.pl</w:t>
            </w:r>
          </w:p>
          <w:p w14:paraId="2AD7C788" w14:textId="4A25A01F" w:rsidR="00F42EA2" w:rsidRDefault="00F42EA2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gmina@maldyty.pl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E704B" w14:textId="4AA684F7" w:rsidR="00F42EA2" w:rsidRDefault="00F42EA2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831B1A" w14:paraId="5B2D278C" w14:textId="77777777" w:rsidTr="00B13D70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40EEF" w14:textId="240C21D7" w:rsidR="00831B1A" w:rsidRDefault="00D46A2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DC05D" w14:textId="466F0F5E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Gminny punkt </w:t>
            </w:r>
            <w:proofErr w:type="spellStart"/>
            <w:r>
              <w:rPr>
                <w:rFonts w:cs="Calibri"/>
                <w:sz w:val="18"/>
                <w:szCs w:val="18"/>
              </w:rPr>
              <w:t>konsultacyjno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– informacyjny w Miłakowie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98BF3" w14:textId="10F7FF26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Poradnictwo </w:t>
            </w:r>
            <w:r w:rsidR="004B231F">
              <w:rPr>
                <w:rFonts w:cs="Calibri"/>
                <w:sz w:val="18"/>
                <w:szCs w:val="18"/>
              </w:rPr>
              <w:t>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5BB32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14-310 Miłakowo</w:t>
            </w:r>
          </w:p>
          <w:p w14:paraId="1EBAACCA" w14:textId="60EB7036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ul. O. </w:t>
            </w:r>
            <w:proofErr w:type="spellStart"/>
            <w:r>
              <w:rPr>
                <w:rFonts w:cs="Calibri"/>
                <w:sz w:val="18"/>
                <w:szCs w:val="18"/>
              </w:rPr>
              <w:t>Wł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Włodyki 20 a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38E1B" w14:textId="433CBBFB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89 758 71 61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FA203" w14:textId="0C046966" w:rsidR="00831B1A" w:rsidRDefault="00831B1A" w:rsidP="00831B1A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Po wcześniejszym umówieniu telefonicznym bądź osobiście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1ED6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6D819" w14:textId="204C2009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831B1A" w14:paraId="0AB8D002" w14:textId="77777777" w:rsidTr="00B13D70">
        <w:trPr>
          <w:trHeight w:val="53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C64103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</w:rPr>
            </w:pPr>
            <w:r>
              <w:rPr>
                <w:rFonts w:cs="Calibri"/>
                <w:b/>
                <w:color w:val="C00000"/>
                <w:spacing w:val="20"/>
              </w:rPr>
              <w:t>PEDAGOGICZNE</w:t>
            </w:r>
          </w:p>
        </w:tc>
      </w:tr>
      <w:tr w:rsidR="00831B1A" w14:paraId="0396126F" w14:textId="77777777" w:rsidTr="00B13D7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108DE1" w14:textId="0A6B21B7" w:rsidR="00831B1A" w:rsidRDefault="00D46A2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1FE790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Świetlica Terapeutyczna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037388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Poradnictwo pedagogiczne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73D152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14-100 Ostróda</w:t>
            </w:r>
          </w:p>
          <w:p w14:paraId="0131F103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 ul. Sportowa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F7B8BC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Tel. 89 646 41 41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76EA6E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4A0C2CCA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10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sz w:val="18"/>
                <w:szCs w:val="18"/>
              </w:rPr>
              <w:t>-16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1F2F61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5449D2">
              <w:rPr>
                <w:rFonts w:cs="Calibri"/>
                <w:sz w:val="18"/>
                <w:szCs w:val="18"/>
                <w:lang w:val="en-US"/>
              </w:rPr>
              <w:t xml:space="preserve"> swietlica_ostroda@wp.pl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69740E" w14:textId="77777777" w:rsidR="00831B1A" w:rsidRPr="005449D2" w:rsidRDefault="00831B1A" w:rsidP="00831B1A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Dzieci i młodzież w wieku szkolnym 7-18 lat, a w indywidualnych przypadkach starsza; dorośli (rodzice, nauczyciele i in. osoby dorosłe mające problemy rodzinne, wychowawcze, społeczne).</w:t>
            </w:r>
          </w:p>
        </w:tc>
      </w:tr>
      <w:tr w:rsidR="00831B1A" w14:paraId="72196161" w14:textId="77777777" w:rsidTr="00B13D7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4DDB88" w14:textId="6FADD673" w:rsidR="00831B1A" w:rsidRDefault="00D46A2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EBB484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Poradnia </w:t>
            </w:r>
            <w:proofErr w:type="spellStart"/>
            <w:r>
              <w:rPr>
                <w:rFonts w:cs="Calibri"/>
                <w:sz w:val="18"/>
                <w:szCs w:val="18"/>
              </w:rPr>
              <w:t>Psychologiczno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– Pedagogiczna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790A10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Poradnictwo pedagogiczne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3E70B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14-100 Ostróda, </w:t>
            </w:r>
          </w:p>
          <w:p w14:paraId="32438C08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ul. Sportowa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5FCC45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Tel. 89 646 65 98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C6A34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24F31F63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10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sz w:val="18"/>
                <w:szCs w:val="18"/>
              </w:rPr>
              <w:t>-16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07F248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 sekretariat@poradnia.ostroda.pl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E67B6A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Nauczyciele, rodzice, uczniowie</w:t>
            </w:r>
          </w:p>
        </w:tc>
      </w:tr>
      <w:tr w:rsidR="00831B1A" w14:paraId="6DBF240F" w14:textId="77777777" w:rsidTr="00B13D7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B9B834" w14:textId="1DE1982E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  <w:r w:rsidR="00D46A2A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DC875F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Poradnia </w:t>
            </w:r>
            <w:proofErr w:type="spellStart"/>
            <w:r>
              <w:rPr>
                <w:rFonts w:cs="Calibri"/>
                <w:sz w:val="18"/>
                <w:szCs w:val="18"/>
              </w:rPr>
              <w:t>Psychologiczno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– Pedagogiczna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42113D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Poradnictwo pedagogiczne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9C472B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14-300 Morąg</w:t>
            </w:r>
          </w:p>
          <w:p w14:paraId="1F63400C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ul. Leśna 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9CD6EA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Tel. 89 757 20 11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ED9E95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Pon.   8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sz w:val="18"/>
                <w:szCs w:val="18"/>
              </w:rPr>
              <w:t> - 16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sz w:val="18"/>
                <w:szCs w:val="18"/>
              </w:rPr>
              <w:br/>
            </w:r>
            <w:r w:rsidRPr="005449D2">
              <w:rPr>
                <w:rFonts w:cs="Calibri"/>
                <w:bCs/>
                <w:sz w:val="18"/>
                <w:szCs w:val="18"/>
              </w:rPr>
              <w:t xml:space="preserve">Wt.- śr. </w:t>
            </w:r>
            <w:r w:rsidRPr="005449D2">
              <w:rPr>
                <w:rFonts w:cs="Calibri"/>
                <w:sz w:val="18"/>
                <w:szCs w:val="18"/>
              </w:rPr>
              <w:t>8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sz w:val="18"/>
                <w:szCs w:val="18"/>
              </w:rPr>
              <w:t> - 17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sz w:val="18"/>
                <w:szCs w:val="18"/>
              </w:rPr>
              <w:br/>
            </w:r>
            <w:r w:rsidRPr="005449D2">
              <w:rPr>
                <w:rFonts w:cs="Calibri"/>
                <w:bCs/>
                <w:sz w:val="18"/>
                <w:szCs w:val="18"/>
              </w:rPr>
              <w:t>Czwartek:</w:t>
            </w:r>
            <w:r w:rsidRPr="005449D2">
              <w:rPr>
                <w:rFonts w:cs="Calibri"/>
                <w:sz w:val="18"/>
                <w:szCs w:val="18"/>
              </w:rPr>
              <w:t> 8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sz w:val="18"/>
                <w:szCs w:val="18"/>
              </w:rPr>
              <w:t> - 18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sz w:val="18"/>
                <w:szCs w:val="18"/>
              </w:rPr>
              <w:br/>
            </w:r>
            <w:r w:rsidRPr="005449D2">
              <w:rPr>
                <w:rFonts w:cs="Calibri"/>
                <w:bCs/>
                <w:sz w:val="18"/>
                <w:szCs w:val="18"/>
              </w:rPr>
              <w:t>Piątek:</w:t>
            </w:r>
            <w:r w:rsidRPr="005449D2">
              <w:rPr>
                <w:rFonts w:cs="Calibri"/>
                <w:sz w:val="18"/>
                <w:szCs w:val="18"/>
              </w:rPr>
              <w:t> 8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sz w:val="18"/>
                <w:szCs w:val="18"/>
              </w:rPr>
              <w:t> - 10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99038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ppmorag@poczta.fm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4EA93C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Nauczyciele, rodzice, uczniowie</w:t>
            </w:r>
          </w:p>
        </w:tc>
      </w:tr>
      <w:tr w:rsidR="00831B1A" w14:paraId="39DD90A9" w14:textId="77777777" w:rsidTr="00B13D70">
        <w:trPr>
          <w:trHeight w:val="10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D7354E" w14:textId="4861ED59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  <w:r w:rsidR="00D46A2A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24D3DE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Fundacja Centrum Rozwoju rodziny ,,Progresja”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E0C005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Wsparcie pedagogiczne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334786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14-100 Ostróda </w:t>
            </w:r>
          </w:p>
          <w:p w14:paraId="454BB300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ul. Sienkiewicza 2/4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1EE03E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Tel. 509 138 052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8D6AD0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vertAlign w:val="superscript"/>
              </w:rPr>
            </w:pPr>
            <w:r w:rsidRPr="005449D2">
              <w:rPr>
                <w:rFonts w:cs="Calibri"/>
                <w:bCs/>
                <w:sz w:val="18"/>
                <w:szCs w:val="18"/>
              </w:rPr>
              <w:t>Pon. – czw. 10</w:t>
            </w:r>
            <w:r w:rsidRPr="005449D2"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bCs/>
                <w:sz w:val="18"/>
                <w:szCs w:val="18"/>
              </w:rPr>
              <w:t>-15</w:t>
            </w:r>
            <w:r w:rsidRPr="005449D2"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47818E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progresja-fundacja.pl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42162D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6359A445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Rodziny oraz ich członkowie</w:t>
            </w:r>
          </w:p>
          <w:p w14:paraId="00FFE8CD" w14:textId="77777777" w:rsidR="00831B1A" w:rsidRPr="005449D2" w:rsidRDefault="00831B1A" w:rsidP="00831B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7492AC01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31B1A" w14:paraId="204143CC" w14:textId="77777777" w:rsidTr="00B13D70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370CD" w14:textId="486B077D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  <w:r w:rsidR="00D46A2A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B0DF1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Samodzielny Publiczny Gminny Ośrodek Zdrowia w Małdytach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28323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Punkt pomocy psychologicznej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D8C1E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14-330 Małdyty</w:t>
            </w:r>
          </w:p>
          <w:p w14:paraId="67C5096D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ul. Przemysłowa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79316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Tel. 89 758-60-79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26976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5449D2">
              <w:rPr>
                <w:rFonts w:cs="Calibri"/>
                <w:bCs/>
                <w:sz w:val="18"/>
                <w:szCs w:val="18"/>
              </w:rPr>
              <w:t xml:space="preserve">Po wcześniejszym telefonicznym umówieniu się na wizytę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4D618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spgoz.maldyty@neostrada.pl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624DE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Każdy mieszkaniec Gminy Małdyty</w:t>
            </w:r>
          </w:p>
        </w:tc>
      </w:tr>
      <w:tr w:rsidR="00831B1A" w14:paraId="691806C2" w14:textId="77777777" w:rsidTr="00B13D70">
        <w:trPr>
          <w:trHeight w:val="463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D2B936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</w:rPr>
            </w:pPr>
            <w:r w:rsidRPr="005449D2">
              <w:rPr>
                <w:rFonts w:cs="Calibri"/>
                <w:b/>
                <w:color w:val="C00000"/>
                <w:spacing w:val="20"/>
              </w:rPr>
              <w:t>POMOC SPOŁECZNA</w:t>
            </w:r>
          </w:p>
        </w:tc>
      </w:tr>
      <w:tr w:rsidR="00831B1A" w14:paraId="6FC51999" w14:textId="77777777" w:rsidTr="00B13D7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C83EE2" w14:textId="3CADA245" w:rsidR="00831B1A" w:rsidRPr="005449D2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2</w:t>
            </w:r>
            <w:r w:rsidR="00D46A2A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213EFD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Gminny Ośrodek Pomocy Społecznej w Dąbrównie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7A566B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Porady z zakresu pomocy społecznej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51E690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14-120 Dąbrówno</w:t>
            </w:r>
          </w:p>
          <w:p w14:paraId="11071C26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 ul. Agrestowa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CFAA28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Tel. 89 647 44  68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BF9DE5" w14:textId="77777777" w:rsidR="00831B1A" w:rsidRPr="005449D2" w:rsidRDefault="00831B1A" w:rsidP="00831B1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hAnsiTheme="minorHAnsi"/>
                <w:kern w:val="3"/>
                <w:sz w:val="18"/>
                <w:szCs w:val="18"/>
              </w:rPr>
            </w:pPr>
            <w:r w:rsidRPr="005449D2">
              <w:rPr>
                <w:rFonts w:asciiTheme="minorHAnsi" w:hAnsiTheme="minorHAnsi"/>
                <w:kern w:val="3"/>
                <w:sz w:val="18"/>
                <w:szCs w:val="18"/>
              </w:rPr>
              <w:t>Poniedziałek-Piątek</w:t>
            </w:r>
          </w:p>
          <w:p w14:paraId="1F191A1C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asciiTheme="minorHAnsi" w:hAnsiTheme="minorHAnsi"/>
                <w:kern w:val="3"/>
                <w:sz w:val="18"/>
                <w:szCs w:val="18"/>
              </w:rPr>
              <w:t>godz.7</w:t>
            </w:r>
            <w:r w:rsidRPr="005449D2">
              <w:rPr>
                <w:rFonts w:asciiTheme="minorHAnsi" w:hAnsiTheme="minorHAnsi"/>
                <w:kern w:val="3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asciiTheme="minorHAnsi" w:hAnsiTheme="minorHAnsi"/>
                <w:kern w:val="3"/>
                <w:sz w:val="18"/>
                <w:szCs w:val="18"/>
              </w:rPr>
              <w:t>-15</w:t>
            </w:r>
            <w:r w:rsidRPr="005449D2">
              <w:rPr>
                <w:rFonts w:asciiTheme="minorHAnsi" w:hAnsiTheme="minorHAnsi"/>
                <w:kern w:val="3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0B5554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sekretariat@gopsdabrowno.pl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D530FC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831B1A" w14:paraId="518571D9" w14:textId="77777777" w:rsidTr="00B13D7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73EB8E" w14:textId="16E9751C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  <w:r w:rsidR="00D46A2A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092DC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Miejski Ośrodek Pomocy Społecznej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EC788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Porady z zakresu pomocy społecznej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297C6D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14-300 Morąg</w:t>
            </w:r>
          </w:p>
          <w:p w14:paraId="53976180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ul. Dworcowa 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8447BC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Tel. 89 757 40 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0E823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W każdy czwartek w godz. 8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sz w:val="18"/>
                <w:szCs w:val="18"/>
              </w:rPr>
              <w:t>-15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9675D5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www.morag.naszops.pl</w:t>
            </w:r>
          </w:p>
          <w:p w14:paraId="0833549C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sekretariat@ops-morag.pl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18B30" w14:textId="77777777" w:rsidR="00831B1A" w:rsidRPr="005449D2" w:rsidRDefault="00831B1A" w:rsidP="00831B1A">
            <w:pPr>
              <w:spacing w:after="0" w:line="240" w:lineRule="auto"/>
              <w:ind w:left="-136" w:right="-79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Dla klientów pomocy społecznej oraz dla wszystkich osób niepełnosprawnych</w:t>
            </w:r>
          </w:p>
        </w:tc>
      </w:tr>
      <w:tr w:rsidR="00831B1A" w14:paraId="059D9730" w14:textId="77777777" w:rsidTr="00B13D70">
        <w:trPr>
          <w:trHeight w:val="8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6D81A1" w14:textId="198C9698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  <w:r w:rsidR="00D46A2A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12B144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Miejski Ośrodek Pomocy Społecznej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2744E2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Porady z zakresu pomocy społecznej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8A8160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14-100 Ostróda</w:t>
            </w:r>
          </w:p>
          <w:p w14:paraId="3891E93C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 ul. Olsztyńska 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D86D3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Tel. 89 646 22 01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1A394D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Od poniedziałku do piątku, w godz. od 9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sz w:val="18"/>
                <w:szCs w:val="18"/>
              </w:rPr>
              <w:t xml:space="preserve"> do 13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500FD" w14:textId="77777777" w:rsidR="00831B1A" w:rsidRPr="005449D2" w:rsidRDefault="00000000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9" w:history="1">
              <w:r w:rsidR="00831B1A" w:rsidRPr="005449D2">
                <w:rPr>
                  <w:rStyle w:val="Hipercze"/>
                  <w:rFonts w:cs="Calibri"/>
                  <w:sz w:val="18"/>
                  <w:szCs w:val="18"/>
                </w:rPr>
                <w:t>www.mops.ostroda.pl</w:t>
              </w:r>
            </w:hyperlink>
          </w:p>
          <w:p w14:paraId="11D39E5D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mops@mops.ostroda.pl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F0EF4" w14:textId="77777777" w:rsidR="00831B1A" w:rsidRPr="005449D2" w:rsidRDefault="00831B1A" w:rsidP="00831B1A">
            <w:pPr>
              <w:spacing w:after="0" w:line="240" w:lineRule="auto"/>
              <w:ind w:left="-136" w:right="-79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Dla klientów pomocy społecznej oraz dla wszystkich osób niepełnosprawnych</w:t>
            </w:r>
          </w:p>
        </w:tc>
      </w:tr>
      <w:tr w:rsidR="00831B1A" w14:paraId="37EB8746" w14:textId="77777777" w:rsidTr="00B13D70">
        <w:trPr>
          <w:trHeight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BDB953" w14:textId="02CD2DBB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  <w:r w:rsidR="00D46A2A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7B510F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Miejski Ośrodek Pomocy Społecznej w Miłakowie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19738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Porady z zakresu pomocy społecznej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733954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14 -310 Miłakowo</w:t>
            </w:r>
          </w:p>
          <w:p w14:paraId="076B1A45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O. Włodyki 20 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DB78DF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89 758 -71-61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B8D882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Poniedziałek-Piątek</w:t>
            </w:r>
          </w:p>
          <w:p w14:paraId="5656B05E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godz. 7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-15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B8E861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www.milakowo.naszops.pl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B7B01A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831B1A" w14:paraId="1C96882A" w14:textId="77777777" w:rsidTr="00B13D70">
        <w:trPr>
          <w:trHeight w:val="8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B15A40" w14:textId="19C672B7" w:rsidR="00831B1A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03093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Gminny Ośrodek Pomocy Społecznej Grunwald z siedzibą w Gierzwałdzie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B463C0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Porady z zakresu pomocy społecznej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638967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Gierzwałd 7</w:t>
            </w:r>
          </w:p>
          <w:p w14:paraId="5E9B074A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14-107 Gierzwałd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7377AC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89 647-21-47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300DC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 </w:t>
            </w:r>
          </w:p>
          <w:p w14:paraId="7804F007" w14:textId="430AA2B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7:00 – 15:00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94356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gops_grunwald@onet.pl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1931C0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831B1A" w14:paraId="47BCE881" w14:textId="77777777" w:rsidTr="00B13D70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F27F02" w14:textId="37BA5D04" w:rsidR="00831B1A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FF6211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Gminny Ośrodek Pomocy Społecznej w Małdytach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62070F" w14:textId="6DE85AE5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Porady z zakresu pomocy społecznej/ zespół interdyscyplinarny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B59EF9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14-330 Małdyty </w:t>
            </w:r>
          </w:p>
          <w:p w14:paraId="0BA065BE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Kopernika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BCEBE" w14:textId="77777777" w:rsidR="00831B1A" w:rsidRDefault="00831B1A" w:rsidP="00831B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/Fax 89 758-61-95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265D16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–Piątek </w:t>
            </w:r>
          </w:p>
          <w:p w14:paraId="79E702A5" w14:textId="19CDEBB0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7:00 – 15:00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D79EA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gops@gopsmaldyty.pl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1AD728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831B1A" w14:paraId="29FE179E" w14:textId="77777777" w:rsidTr="00B13D70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58ACC" w14:textId="63376B30" w:rsidR="00831B1A" w:rsidRDefault="00B13D70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28AE4" w14:textId="77777777" w:rsidR="00B13D70" w:rsidRDefault="00B13D70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66F03E36" w14:textId="298F8FF6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Gminny Ośrodek Pomocy Społecznej w Łukcie </w:t>
            </w:r>
          </w:p>
          <w:p w14:paraId="14CA852F" w14:textId="563268ED" w:rsidR="00B13D70" w:rsidRDefault="00B13D70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42415" w14:textId="08391A1D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Porady z zakresu pomocy społecznej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D5C8C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14-105 Łukta </w:t>
            </w:r>
          </w:p>
          <w:p w14:paraId="74C90275" w14:textId="31D6BEB4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ul. Mazurska 16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0319F" w14:textId="63A3D375" w:rsidR="00831B1A" w:rsidRDefault="00831B1A" w:rsidP="00831B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89 647-51-45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102FD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Poniedziałek-Piątek</w:t>
            </w:r>
          </w:p>
          <w:p w14:paraId="112C88FD" w14:textId="3EDF6C50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godz. 7</w:t>
            </w:r>
            <w:r>
              <w:rPr>
                <w:rFonts w:cs="Calibri"/>
                <w:sz w:val="18"/>
                <w:szCs w:val="18"/>
                <w:vertAlign w:val="superscript"/>
              </w:rPr>
              <w:t>30</w:t>
            </w:r>
            <w:r>
              <w:rPr>
                <w:rFonts w:cs="Calibri"/>
                <w:sz w:val="18"/>
                <w:szCs w:val="18"/>
              </w:rPr>
              <w:t>-15</w:t>
            </w:r>
            <w:r>
              <w:rPr>
                <w:rFonts w:cs="Calibr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01EC9" w14:textId="660ACAC5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gops@lukta.com.pl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9ECCB" w14:textId="34109B6E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831B1A" w14:paraId="21DBCB52" w14:textId="77777777" w:rsidTr="00B13D70">
        <w:trPr>
          <w:trHeight w:val="53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3087F0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b/>
                <w:color w:val="C00000"/>
              </w:rPr>
            </w:pPr>
            <w:r>
              <w:rPr>
                <w:rFonts w:cs="Calibri"/>
                <w:b/>
                <w:color w:val="C00000"/>
                <w:spacing w:val="20"/>
              </w:rPr>
              <w:t>ROZWIĄZYWANIE PROBLEMÓW ALKOHOLOWYCH I INNYCH UZALEŻNIEŃ</w:t>
            </w:r>
          </w:p>
        </w:tc>
      </w:tr>
      <w:tr w:rsidR="00831B1A" w14:paraId="2B62A3E8" w14:textId="77777777" w:rsidTr="00B13D7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13C70F" w14:textId="140CEEBB" w:rsidR="00831B1A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="00B13D70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83BC0" w14:textId="77777777" w:rsidR="00831B1A" w:rsidRDefault="00831B1A" w:rsidP="00831B1A">
            <w:pPr>
              <w:spacing w:after="0" w:line="240" w:lineRule="auto"/>
              <w:ind w:left="-108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Gminna Komisja Rozwiązywania Problemów Alkoholowych w Dąbrównie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A92286" w14:textId="77777777" w:rsidR="00831B1A" w:rsidRDefault="00831B1A" w:rsidP="00831B1A">
            <w:pPr>
              <w:spacing w:after="0" w:line="240" w:lineRule="auto"/>
              <w:ind w:left="-79" w:right="-136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Poradnictwo i wsparcie </w:t>
            </w:r>
            <w:r>
              <w:rPr>
                <w:rFonts w:cs="Calibri"/>
                <w:sz w:val="18"/>
                <w:szCs w:val="18"/>
              </w:rPr>
              <w:br/>
              <w:t>w sprawie rozwiązywania problemów alkoholowych i innych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9E2634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14-120 Dąbrówno </w:t>
            </w:r>
          </w:p>
          <w:p w14:paraId="6E2C6338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Agrestowa 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E73C60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509 138 052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041168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drugi wtorek miesiąca </w:t>
            </w:r>
          </w:p>
          <w:p w14:paraId="601C9726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-16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DF7AE0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gkrpa.dabrowno@onet.pl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79B6B1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831B1A" w14:paraId="51403C00" w14:textId="77777777" w:rsidTr="00B13D7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36BBA6" w14:textId="6117F6DB" w:rsidR="00831B1A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4" w:name="_Hlk533051069"/>
            <w:r>
              <w:rPr>
                <w:rFonts w:cs="Calibri"/>
                <w:sz w:val="18"/>
                <w:szCs w:val="18"/>
              </w:rPr>
              <w:t>3</w:t>
            </w:r>
            <w:r w:rsidR="00B13D70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983E8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Konsultacje Psychologa – Urząd Gminy w Łukcie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D62264" w14:textId="77777777" w:rsidR="00831B1A" w:rsidRDefault="00831B1A" w:rsidP="00831B1A">
            <w:pPr>
              <w:spacing w:after="0" w:line="240" w:lineRule="auto"/>
              <w:ind w:left="-79" w:right="-136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i wsparcie</w:t>
            </w:r>
            <w:r>
              <w:rPr>
                <w:rFonts w:cs="Calibri"/>
                <w:sz w:val="18"/>
                <w:szCs w:val="18"/>
              </w:rPr>
              <w:br/>
              <w:t>w sprawie rozwiązywania problemów alkoholowych i innych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F22F41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14-105 Łukta</w:t>
            </w:r>
          </w:p>
          <w:p w14:paraId="500BD8D5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Mazurska 16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8A45E8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783 682 273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A8D003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Piątki 17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-19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40F14F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www.lukta.com.pl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7644F5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831B1A" w14:paraId="1E9A3581" w14:textId="77777777" w:rsidTr="00B13D70">
        <w:trPr>
          <w:trHeight w:val="1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4AB367" w14:textId="3CA25044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="00B13D70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D1435E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Pełnomocnik Burmistrza ds. Profilaktyki i  Rozwiązywania Problemów Alkoholowych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125BE4" w14:textId="77777777" w:rsidR="00831B1A" w:rsidRDefault="00831B1A" w:rsidP="00831B1A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Poradnictwo i wsparcie </w:t>
            </w:r>
            <w:r>
              <w:rPr>
                <w:rFonts w:asciiTheme="minorHAnsi" w:hAnsiTheme="minorHAnsi" w:cs="Calibri"/>
                <w:sz w:val="18"/>
                <w:szCs w:val="18"/>
              </w:rPr>
              <w:br/>
              <w:t>w sprawie rozwiązywania problemów alkoholowych i innych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C2581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14-300 Morąg</w:t>
            </w:r>
          </w:p>
          <w:p w14:paraId="0C177A18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ul. Dworcowa 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B38EFB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89 757 23 73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13017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Czwartek 8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  <w:r>
              <w:rPr>
                <w:rFonts w:asciiTheme="minorHAnsi" w:hAnsiTheme="minorHAnsi" w:cs="Calibri"/>
                <w:sz w:val="18"/>
                <w:szCs w:val="18"/>
              </w:rPr>
              <w:t>-15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1EB467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gkrpa-morag@morag.pl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FBA949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Bez ograniczeń</w:t>
            </w:r>
          </w:p>
        </w:tc>
        <w:bookmarkEnd w:id="4"/>
      </w:tr>
      <w:tr w:rsidR="00831B1A" w14:paraId="0F424BAB" w14:textId="77777777" w:rsidTr="00B13D7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3637E" w14:textId="7BFEF4E0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="00B13D70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0C9325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Niepubliczny Zakład Opieki Zdrowotnej Puls Centrum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Psychiatryczno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</w:rPr>
              <w:t xml:space="preserve"> – Odwykowe w Kajkowie;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75B906" w14:textId="77777777" w:rsidR="00831B1A" w:rsidRDefault="00831B1A" w:rsidP="00831B1A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i wsparcie</w:t>
            </w:r>
            <w:r>
              <w:rPr>
                <w:rFonts w:cs="Calibri"/>
                <w:sz w:val="18"/>
                <w:szCs w:val="18"/>
              </w:rPr>
              <w:br/>
              <w:t>w sprawie rozwiązywania problemów alkoholowych i innych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47F910" w14:textId="77777777" w:rsidR="00831B1A" w:rsidRDefault="00831B1A" w:rsidP="00831B1A">
            <w:pPr>
              <w:spacing w:after="0" w:line="240" w:lineRule="auto"/>
              <w:ind w:left="-8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14-100 Ostróda</w:t>
            </w:r>
          </w:p>
          <w:p w14:paraId="2A2ACB82" w14:textId="77777777" w:rsidR="00831B1A" w:rsidRDefault="00831B1A" w:rsidP="00831B1A">
            <w:pPr>
              <w:spacing w:after="0" w:line="240" w:lineRule="auto"/>
              <w:ind w:left="-8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CDF4E5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38D7A5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Poniedziałek – Piątek </w:t>
            </w:r>
          </w:p>
          <w:p w14:paraId="2DB5C8B5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(godziny ustalane indywidualnie)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E19395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profilaktyka@gminaostroda.pl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E78E13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831B1A" w14:paraId="6C18C434" w14:textId="77777777" w:rsidTr="00B13D70">
        <w:trPr>
          <w:trHeight w:val="1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5D8DA6" w14:textId="04F3CB61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3</w:t>
            </w:r>
            <w:r w:rsidR="00B13D70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1011CB" w14:textId="77777777" w:rsidR="00831B1A" w:rsidRDefault="00831B1A" w:rsidP="00831B1A">
            <w:pPr>
              <w:spacing w:after="0" w:line="240" w:lineRule="auto"/>
              <w:ind w:left="-108" w:right="-137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Niepubliczny Zakład Opieki Zdrowotnej PULS Poradnia Zdrowia Psychicznego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874F38" w14:textId="77777777" w:rsidR="00831B1A" w:rsidRDefault="00831B1A" w:rsidP="00831B1A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Poradnictwo i wsparcie w sprawie rozwiązywania problemów alkoholowych i innych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F6F336" w14:textId="77777777" w:rsidR="00831B1A" w:rsidRDefault="00831B1A" w:rsidP="00831B1A">
            <w:pPr>
              <w:spacing w:after="0" w:line="240" w:lineRule="auto"/>
              <w:ind w:left="-8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14-100 Ostróda </w:t>
            </w:r>
          </w:p>
          <w:p w14:paraId="61DD0641" w14:textId="77777777" w:rsidR="00831B1A" w:rsidRDefault="00831B1A" w:rsidP="00831B1A">
            <w:pPr>
              <w:spacing w:after="0" w:line="240" w:lineRule="auto"/>
              <w:ind w:left="-8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45C8D2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361EFE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Poniedziałek – Piątek </w:t>
            </w:r>
          </w:p>
          <w:p w14:paraId="764FD61B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(godziny ustalane indywidualnie)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D5AFDC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profilaktyka@gminaostroda.pl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C8740B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831B1A" w14:paraId="7CBB6E4E" w14:textId="77777777" w:rsidTr="00B13D70">
        <w:trPr>
          <w:trHeight w:val="10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2BE2A0" w14:textId="555DE038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="00B13D70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A1BE9B" w14:textId="77777777" w:rsidR="00831B1A" w:rsidRDefault="00831B1A" w:rsidP="00831B1A">
            <w:pPr>
              <w:spacing w:after="0" w:line="240" w:lineRule="auto"/>
              <w:ind w:left="-108" w:right="-137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Gminna Komisja Rozwiązywania Problemów Alkoholowych w Miłomłynie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1A4023" w14:textId="77777777" w:rsidR="00831B1A" w:rsidRDefault="00831B1A" w:rsidP="00831B1A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Poradnictwo i wsparcie w sprawie rozwiązywania problemów alkoholowych i innych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1B53E8" w14:textId="77777777" w:rsidR="00831B1A" w:rsidRDefault="00831B1A" w:rsidP="00831B1A">
            <w:pPr>
              <w:spacing w:after="0" w:line="240" w:lineRule="auto"/>
              <w:ind w:left="-8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14-140 Miłomłyn </w:t>
            </w:r>
            <w:r>
              <w:rPr>
                <w:rFonts w:asciiTheme="minorHAnsi" w:hAnsiTheme="minorHAnsi" w:cs="Calibri"/>
                <w:sz w:val="18"/>
                <w:szCs w:val="18"/>
              </w:rPr>
              <w:br/>
              <w:t xml:space="preserve">ul. Twarda 12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7DB968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89 642 58 27</w:t>
            </w:r>
          </w:p>
          <w:p w14:paraId="706ED946" w14:textId="3DDBB434" w:rsidR="00A825F1" w:rsidRDefault="00A825F1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89 642-58-18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924525" w14:textId="41E53C49" w:rsidR="00831B1A" w:rsidRDefault="00A825F1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Poniedziałek - Piątek</w:t>
            </w:r>
            <w:r w:rsidR="00831B1A">
              <w:rPr>
                <w:rFonts w:asciiTheme="minorHAnsi" w:hAnsiTheme="minorHAnsi"/>
                <w:sz w:val="18"/>
                <w:szCs w:val="18"/>
              </w:rPr>
              <w:t xml:space="preserve"> godz. 17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15</w:t>
            </w:r>
            <w:r w:rsidR="00831B1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–</w:t>
            </w:r>
            <w:r w:rsidR="00831B1A">
              <w:rPr>
                <w:rFonts w:asciiTheme="minorHAnsi" w:hAnsiTheme="minorHAnsi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7379E0" w14:textId="6A2AB44D" w:rsidR="00831B1A" w:rsidRDefault="00A825F1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gkrpa@milomlyn.pl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17739E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831B1A" w14:paraId="74C7EC0F" w14:textId="77777777" w:rsidTr="00B13D70">
        <w:trPr>
          <w:trHeight w:val="1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83948E" w14:textId="0F7E7274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="00B13D70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E6ECEA" w14:textId="77777777" w:rsidR="00831B1A" w:rsidRDefault="00831B1A" w:rsidP="00831B1A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Gminne Centrum Rozwiązywania Problemów Uzależnień</w:t>
            </w:r>
          </w:p>
          <w:p w14:paraId="651BCB56" w14:textId="77777777" w:rsidR="00831B1A" w:rsidRDefault="00831B1A" w:rsidP="00831B1A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Ostróda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5485AB" w14:textId="77777777" w:rsidR="00831B1A" w:rsidRDefault="00831B1A" w:rsidP="00831B1A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Poradnictwo i wsparcie w sprawie rozwiązywania problemów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98F2C0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14-100 Ostróda</w:t>
            </w:r>
          </w:p>
          <w:p w14:paraId="3DA56C84" w14:textId="77777777" w:rsidR="00831B1A" w:rsidRDefault="00831B1A" w:rsidP="00831B1A">
            <w:pPr>
              <w:spacing w:after="0" w:line="240" w:lineRule="auto"/>
              <w:ind w:left="-8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ul. Jana III 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40E9B6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89 676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5291DA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Poniedziałek – Piątek </w:t>
            </w:r>
          </w:p>
          <w:p w14:paraId="59B254E0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7:30-15:30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6EF8CE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profilaktyka@gminaostroda.pl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4BD21A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831B1A" w14:paraId="13D27EC0" w14:textId="77777777" w:rsidTr="00B13D70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7F9A1" w14:textId="5B22E43A" w:rsidR="00831B1A" w:rsidRDefault="00B13D70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F06AD6" w14:textId="77777777" w:rsidR="00831B1A" w:rsidRDefault="00831B1A" w:rsidP="00831B1A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Pełnomocnik Wójta ds. Profilaktyki i Rozwiązywania Problemów Alkoholowych, Punkt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Informacyjno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</w:rPr>
              <w:t xml:space="preserve"> – Konsultacyjny w Gierzwałdzie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F42F2" w14:textId="77777777" w:rsidR="00831B1A" w:rsidRDefault="00831B1A" w:rsidP="00831B1A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Poradnictwo w sprawie rozwiązywania problemów alkoholowych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F82862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14-107 Gierzwałd, Gierzwałd 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323C26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89 647 29  39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A6416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Pon. 12:30 – 15:30</w:t>
            </w:r>
          </w:p>
          <w:p w14:paraId="131E5139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Śr. 11:00-12:00</w:t>
            </w:r>
          </w:p>
          <w:p w14:paraId="0D1EB826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Pt. 15:00- 16:00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8B455F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pik@onet.pl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F136DC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Każdy mieszkaniec Gminy </w:t>
            </w:r>
          </w:p>
        </w:tc>
      </w:tr>
      <w:tr w:rsidR="00831B1A" w14:paraId="73637445" w14:textId="77777777" w:rsidTr="00B13D70">
        <w:trPr>
          <w:trHeight w:val="9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543BA" w14:textId="11E62678" w:rsidR="00831B1A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  <w:r w:rsidR="00B13D70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13DDFC" w14:textId="77777777" w:rsidR="00831B1A" w:rsidRPr="005449D2" w:rsidRDefault="00831B1A" w:rsidP="00831B1A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Gminna Komisja Rozwiązywania Problemów Alkoholowych w Miłakowie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37D4DA" w14:textId="77777777" w:rsidR="00831B1A" w:rsidRPr="005449D2" w:rsidRDefault="00831B1A" w:rsidP="00831B1A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Poradnictwo i wsparcie w sprawie rozwiązywania problemów alkoholowych i innych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ED93E6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14-310 Miłakowo</w:t>
            </w:r>
          </w:p>
          <w:p w14:paraId="514FBD30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ul. Olsztyńska 16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19C415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Tel: 89 757-83-44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845E2E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Poniedziałek – Piątek </w:t>
            </w:r>
          </w:p>
          <w:p w14:paraId="3F1DCAA0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Godziny ustalane indywidualnie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F333A3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gkrpa@milakowo.eu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10FA6A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831B1A" w14:paraId="6978C315" w14:textId="77777777" w:rsidTr="00B13D70">
        <w:trPr>
          <w:trHeight w:val="1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706B02" w14:textId="578BCF35" w:rsidR="00831B1A" w:rsidRPr="005D6A89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  <w:r w:rsidR="00B13D70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613F3" w14:textId="77777777" w:rsidR="00831B1A" w:rsidRPr="005D6A89" w:rsidRDefault="00831B1A" w:rsidP="00831B1A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D6A89">
              <w:rPr>
                <w:rFonts w:asciiTheme="minorHAnsi" w:hAnsiTheme="minorHAnsi" w:cs="Calibri"/>
                <w:sz w:val="18"/>
                <w:szCs w:val="18"/>
              </w:rPr>
              <w:t>Miejski Ośrodek Pomocy Społecznej w Ostródzie. Sekcja Profilaktyki Uzależnień i Przeciwdziałania Przemocy w Rodzinie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F84484" w14:textId="77777777" w:rsidR="00831B1A" w:rsidRPr="005449D2" w:rsidRDefault="00831B1A" w:rsidP="00831B1A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Poradnictwo w zakresie przeciwdziałania przemocy w rodzinie, uzależnień, </w:t>
            </w:r>
            <w:proofErr w:type="spellStart"/>
            <w:r w:rsidRPr="005449D2">
              <w:rPr>
                <w:rFonts w:asciiTheme="minorHAnsi" w:hAnsiTheme="minorHAnsi" w:cs="Calibri"/>
                <w:sz w:val="18"/>
                <w:szCs w:val="18"/>
              </w:rPr>
              <w:t>współuzależnień</w:t>
            </w:r>
            <w:proofErr w:type="spellEnd"/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, wsparcie, pomoc, interwencja, działania profilaktyczne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6963E2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14-100 Ostróda</w:t>
            </w:r>
          </w:p>
          <w:p w14:paraId="4229861B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ul. Olsztyńska 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0A8BB4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Tel: 89 642 97 75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9E66B0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 Poniedziałek – Piątek </w:t>
            </w:r>
            <w:r w:rsidRPr="005449D2">
              <w:rPr>
                <w:rFonts w:asciiTheme="minorHAnsi" w:hAnsiTheme="minorHAnsi" w:cs="Calibri"/>
                <w:sz w:val="18"/>
                <w:szCs w:val="18"/>
              </w:rPr>
              <w:br/>
              <w:t>godz. 7.00-15.00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D62FCD" w14:textId="77777777" w:rsidR="00831B1A" w:rsidRPr="005449D2" w:rsidRDefault="00000000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hyperlink r:id="rId10" w:history="1">
              <w:r w:rsidR="00831B1A" w:rsidRPr="005449D2">
                <w:rPr>
                  <w:rStyle w:val="Hipercze"/>
                  <w:rFonts w:asciiTheme="minorHAnsi" w:hAnsiTheme="minorHAnsi" w:cs="Calibri"/>
                  <w:sz w:val="18"/>
                  <w:szCs w:val="18"/>
                </w:rPr>
                <w:t>www.mops.ostroda.pl</w:t>
              </w:r>
            </w:hyperlink>
          </w:p>
          <w:p w14:paraId="3BF4985A" w14:textId="77777777" w:rsidR="00831B1A" w:rsidRPr="005449D2" w:rsidRDefault="00000000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hyperlink r:id="rId11" w:history="1">
              <w:r w:rsidR="00831B1A" w:rsidRPr="005449D2">
                <w:rPr>
                  <w:rStyle w:val="Hipercze"/>
                  <w:rFonts w:asciiTheme="minorHAnsi" w:hAnsiTheme="minorHAnsi" w:cs="Calibri"/>
                  <w:sz w:val="18"/>
                  <w:szCs w:val="18"/>
                </w:rPr>
                <w:t>adam.just@mops.ostroda.pl</w:t>
              </w:r>
            </w:hyperlink>
          </w:p>
          <w:p w14:paraId="3185761C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paulina.zagrajek@mops.ostroda.pl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10D999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Każdy mieszkaniec </w:t>
            </w:r>
          </w:p>
        </w:tc>
      </w:tr>
      <w:tr w:rsidR="00831B1A" w14:paraId="58AA4E77" w14:textId="77777777" w:rsidTr="00B13D70">
        <w:trPr>
          <w:trHeight w:val="1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E0EA2C" w14:textId="6DBA6BFE" w:rsidR="00831B1A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  <w:r w:rsidR="00B13D70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848941" w14:textId="77777777" w:rsidR="00831B1A" w:rsidRPr="005449D2" w:rsidRDefault="00831B1A" w:rsidP="00831B1A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Miejski Ośrodek Pomocy Społecznej w Ostródzie </w:t>
            </w:r>
          </w:p>
          <w:p w14:paraId="42925256" w14:textId="77777777" w:rsidR="00831B1A" w:rsidRPr="005449D2" w:rsidRDefault="00831B1A" w:rsidP="00831B1A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Sekcja Profilaktyki Uzależnień i Przeciwdziałania Przemocy w Rodzinie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6D9147" w14:textId="77777777" w:rsidR="00831B1A" w:rsidRPr="005449D2" w:rsidRDefault="00831B1A" w:rsidP="00831B1A">
            <w:pPr>
              <w:spacing w:after="0" w:line="240" w:lineRule="auto"/>
              <w:ind w:left="-79" w:right="-136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Poradnictwo w zakresie przeciwdziałanie przemocy w rodzinie, uzależnień, </w:t>
            </w:r>
            <w:proofErr w:type="spellStart"/>
            <w:r w:rsidRPr="005449D2">
              <w:rPr>
                <w:rFonts w:asciiTheme="minorHAnsi" w:hAnsiTheme="minorHAnsi" w:cs="Calibri"/>
                <w:sz w:val="18"/>
                <w:szCs w:val="18"/>
              </w:rPr>
              <w:t>współuzależnień</w:t>
            </w:r>
            <w:proofErr w:type="spellEnd"/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 wsparcie, pomoc, interwencja, </w:t>
            </w:r>
          </w:p>
          <w:p w14:paraId="406AF0B6" w14:textId="77777777" w:rsidR="00831B1A" w:rsidRPr="005449D2" w:rsidRDefault="00831B1A" w:rsidP="00831B1A">
            <w:pPr>
              <w:spacing w:after="0" w:line="240" w:lineRule="auto"/>
              <w:ind w:left="-79" w:right="-136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Działania profilaktyczne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A15E7E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14-100 Ostróda</w:t>
            </w:r>
          </w:p>
          <w:p w14:paraId="06B2F998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ul. Olsztyńska 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1DEC53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Tel: 89 642 97 75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FFF727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Poniedziałek – Piątek </w:t>
            </w:r>
          </w:p>
          <w:p w14:paraId="27B98C8E" w14:textId="557E6103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 w:cs="Calibri"/>
                <w:sz w:val="18"/>
                <w:szCs w:val="18"/>
                <w:lang w:val="en-US"/>
              </w:rPr>
              <w:t>g</w:t>
            </w:r>
            <w:r w:rsidRPr="005449D2">
              <w:rPr>
                <w:rFonts w:asciiTheme="minorHAnsi" w:hAnsiTheme="minorHAnsi" w:cs="Calibri"/>
                <w:sz w:val="18"/>
                <w:szCs w:val="18"/>
                <w:lang w:val="en-US"/>
              </w:rPr>
              <w:t>odz</w:t>
            </w:r>
            <w:proofErr w:type="spellEnd"/>
            <w:r w:rsidRPr="005449D2">
              <w:rPr>
                <w:rFonts w:asciiTheme="minorHAnsi" w:hAnsiTheme="minorHAnsi" w:cs="Calibri"/>
                <w:sz w:val="18"/>
                <w:szCs w:val="18"/>
                <w:lang w:val="en-US"/>
              </w:rPr>
              <w:t>. 7.00-15.00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51E0F5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18"/>
                <w:szCs w:val="18"/>
                <w:u w:val="single"/>
                <w:lang w:val="en-US"/>
              </w:rPr>
            </w:pPr>
            <w:r w:rsidRPr="005449D2">
              <w:rPr>
                <w:rStyle w:val="Hipercze"/>
                <w:rFonts w:asciiTheme="minorHAnsi" w:hAnsiTheme="minorHAnsi" w:cs="Calibri"/>
                <w:bCs/>
                <w:sz w:val="18"/>
                <w:szCs w:val="18"/>
                <w:lang w:val="en-US"/>
              </w:rPr>
              <w:t>www.mops.ostroda.pl</w:t>
            </w:r>
          </w:p>
          <w:p w14:paraId="242FC16A" w14:textId="77777777" w:rsidR="00831B1A" w:rsidRPr="005449D2" w:rsidRDefault="00000000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u w:val="single"/>
                <w:lang w:val="en-US"/>
              </w:rPr>
            </w:pPr>
            <w:hyperlink r:id="rId12" w:history="1">
              <w:r w:rsidR="00831B1A" w:rsidRPr="005449D2">
                <w:rPr>
                  <w:rStyle w:val="Hipercze"/>
                  <w:rFonts w:asciiTheme="minorHAnsi" w:hAnsiTheme="minorHAnsi" w:cs="Calibri"/>
                  <w:sz w:val="18"/>
                  <w:szCs w:val="18"/>
                  <w:lang w:val="en-US"/>
                </w:rPr>
                <w:t>adam.just@mops.ostroda.pl</w:t>
              </w:r>
            </w:hyperlink>
          </w:p>
          <w:p w14:paraId="571BD201" w14:textId="77777777" w:rsidR="00831B1A" w:rsidRPr="005449D2" w:rsidRDefault="00000000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u w:val="single"/>
                <w:lang w:val="en-US"/>
              </w:rPr>
            </w:pPr>
            <w:hyperlink r:id="rId13" w:history="1">
              <w:r w:rsidR="00831B1A" w:rsidRPr="005449D2">
                <w:rPr>
                  <w:rStyle w:val="Hipercze"/>
                  <w:rFonts w:asciiTheme="minorHAnsi" w:hAnsiTheme="minorHAnsi" w:cs="Calibri"/>
                  <w:sz w:val="18"/>
                  <w:szCs w:val="18"/>
                  <w:lang w:val="en-US"/>
                </w:rPr>
                <w:t>paulina.zagrajek@mops.ostroda.pl</w:t>
              </w:r>
            </w:hyperlink>
          </w:p>
          <w:p w14:paraId="615449AD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  <w:u w:val="single"/>
                <w:lang w:val="en-US"/>
              </w:rPr>
              <w:t>ewa.pal@mops.ostroda.pl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9B5F77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Każdy mieszkaniec </w:t>
            </w:r>
          </w:p>
        </w:tc>
      </w:tr>
      <w:tr w:rsidR="00831B1A" w14:paraId="75725898" w14:textId="77777777" w:rsidTr="00B13D70">
        <w:trPr>
          <w:trHeight w:val="1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911D59" w14:textId="2A97990A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4</w:t>
            </w:r>
            <w:r w:rsidR="00B13D70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1FAB50" w14:textId="77777777" w:rsidR="00831B1A" w:rsidRPr="005449D2" w:rsidRDefault="00831B1A" w:rsidP="00831B1A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Urząd Gminy Małdyty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FBD694" w14:textId="77777777" w:rsidR="00831B1A" w:rsidRPr="005449D2" w:rsidRDefault="00831B1A" w:rsidP="00831B1A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Gminna Komisja Rozwiązywania problemów Alkoholowych w Małdytach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63E6A6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14-330 Małdyty </w:t>
            </w:r>
          </w:p>
          <w:p w14:paraId="469443F3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ul. Kopernika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FF8C5B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89 758-61-24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B8590D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Poniedziałek – Piątek </w:t>
            </w:r>
          </w:p>
          <w:p w14:paraId="093D00F9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 w godzinach pracy Urzędu Gminy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5AFB3F" w14:textId="77777777" w:rsidR="00831B1A" w:rsidRPr="005449D2" w:rsidRDefault="00831B1A" w:rsidP="00831B1A">
            <w:pPr>
              <w:spacing w:after="0" w:line="240" w:lineRule="auto"/>
              <w:jc w:val="center"/>
              <w:rPr>
                <w:rStyle w:val="Hipercze"/>
                <w:bCs/>
              </w:rPr>
            </w:pPr>
            <w:r w:rsidRPr="005449D2">
              <w:rPr>
                <w:rStyle w:val="Hipercze"/>
                <w:rFonts w:asciiTheme="minorHAnsi" w:hAnsiTheme="minorHAnsi" w:cs="Calibri"/>
                <w:bCs/>
                <w:sz w:val="18"/>
                <w:szCs w:val="18"/>
              </w:rPr>
              <w:t>gmina@maldyty.pl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654880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Każdy mieszkaniec </w:t>
            </w:r>
          </w:p>
          <w:p w14:paraId="159B1B36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7A6FAFBE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29B61704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499DCC32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45AF688A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754A4FD2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3EE51563" w14:textId="77777777" w:rsidR="00831B1A" w:rsidRPr="005449D2" w:rsidRDefault="00831B1A" w:rsidP="00831B1A">
            <w:pPr>
              <w:spacing w:after="0" w:line="240" w:lineRule="auto"/>
              <w:jc w:val="center"/>
            </w:pPr>
          </w:p>
        </w:tc>
      </w:tr>
      <w:tr w:rsidR="00831B1A" w:rsidRPr="001C4D46" w14:paraId="5ED8AA7E" w14:textId="77777777" w:rsidTr="00B13D70">
        <w:trPr>
          <w:trHeight w:val="4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DB30F" w14:textId="12C41DF0" w:rsidR="00831B1A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  <w:r w:rsidR="00B13D70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B1966" w14:textId="77777777" w:rsidR="00831B1A" w:rsidRPr="005449D2" w:rsidRDefault="00831B1A" w:rsidP="00831B1A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Elbląska Rada Konsultacyjna Osób Niepełnosprawnych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A1475" w14:textId="77777777" w:rsidR="00831B1A" w:rsidRPr="005449D2" w:rsidRDefault="00831B1A" w:rsidP="00831B1A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Świadczenie pomocy z zakresu poradnictwa psychologicznego oraz prawnego osób uzależnionych i współuzależnionych oraz dotkniętych problemem przemocy domowej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F7B08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14-100 Ostróda </w:t>
            </w:r>
          </w:p>
          <w:p w14:paraId="35AFDA64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Ul. Słowackiego 13 a, II piętro. Pok. Nr 8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A0B2A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785-425-313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B261F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Poradnictwo prawne: Dwa razy w miesiącu (piątek) 9:00 – 12:00 Harmonogram przyjęć na stronie internetowej MOPS  </w:t>
            </w:r>
          </w:p>
          <w:p w14:paraId="24A24144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7FAE848C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Poradnictwo psychologiczne: dwa razy w miesiącu II i III środa miesiąca w godz. 9:00 – 12:00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ED90" w14:textId="77777777" w:rsidR="00831B1A" w:rsidRPr="005449D2" w:rsidRDefault="00831B1A" w:rsidP="00831B1A">
            <w:pPr>
              <w:spacing w:after="0" w:line="240" w:lineRule="auto"/>
              <w:jc w:val="center"/>
              <w:rPr>
                <w:rStyle w:val="Hipercze"/>
                <w:rFonts w:asciiTheme="minorHAnsi" w:hAnsiTheme="minorHAnsi" w:cs="Calibri"/>
                <w:bCs/>
                <w:sz w:val="18"/>
                <w:szCs w:val="18"/>
              </w:rPr>
            </w:pPr>
            <w:r w:rsidRPr="005449D2">
              <w:rPr>
                <w:rStyle w:val="Hipercze"/>
                <w:rFonts w:asciiTheme="minorHAnsi" w:hAnsiTheme="minorHAnsi" w:cs="Calibri"/>
                <w:bCs/>
                <w:sz w:val="18"/>
                <w:szCs w:val="18"/>
              </w:rPr>
              <w:t>erkon.ostroda@gmail.com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98D26" w14:textId="77777777" w:rsidR="00831B1A" w:rsidRPr="005449D2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Każdy mieszkaniec </w:t>
            </w:r>
          </w:p>
        </w:tc>
      </w:tr>
      <w:tr w:rsidR="00C71A2C" w:rsidRPr="001C4D46" w14:paraId="4E3BAAF1" w14:textId="77777777" w:rsidTr="00B13D70">
        <w:trPr>
          <w:trHeight w:val="4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72B6D" w14:textId="77777777" w:rsidR="00C71A2C" w:rsidRDefault="00C71A2C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9B9C1" w14:textId="77777777" w:rsidR="00C71A2C" w:rsidRPr="005449D2" w:rsidRDefault="00C71A2C" w:rsidP="00831B1A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8140D" w14:textId="77777777" w:rsidR="00C71A2C" w:rsidRPr="005449D2" w:rsidRDefault="00C71A2C" w:rsidP="00831B1A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62923" w14:textId="77777777" w:rsidR="00C71A2C" w:rsidRPr="005449D2" w:rsidRDefault="00C71A2C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0BA4" w14:textId="77777777" w:rsidR="00C71A2C" w:rsidRPr="005449D2" w:rsidRDefault="00C71A2C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C6A04" w14:textId="77777777" w:rsidR="00C71A2C" w:rsidRPr="005449D2" w:rsidRDefault="00C71A2C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C1AAE" w14:textId="77777777" w:rsidR="00C71A2C" w:rsidRPr="005449D2" w:rsidRDefault="00C71A2C" w:rsidP="00831B1A">
            <w:pPr>
              <w:spacing w:after="0" w:line="240" w:lineRule="auto"/>
              <w:jc w:val="center"/>
              <w:rPr>
                <w:rStyle w:val="Hipercze"/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86F8A" w14:textId="77777777" w:rsidR="00C71A2C" w:rsidRPr="005449D2" w:rsidRDefault="00C71A2C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831B1A" w14:paraId="71516795" w14:textId="77777777" w:rsidTr="00B13D70">
        <w:trPr>
          <w:trHeight w:val="53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118CC0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b/>
                <w:color w:val="C00000"/>
              </w:rPr>
            </w:pPr>
            <w:bookmarkStart w:id="5" w:name="_Hlk533071709"/>
            <w:r>
              <w:rPr>
                <w:rFonts w:cs="Calibri"/>
                <w:b/>
                <w:color w:val="C00000"/>
                <w:spacing w:val="20"/>
              </w:rPr>
              <w:t>PRZECIWDZIAŁANIE PRZEMOCY DOMOWEJ</w:t>
            </w:r>
          </w:p>
        </w:tc>
        <w:bookmarkEnd w:id="5"/>
      </w:tr>
      <w:tr w:rsidR="00831B1A" w14:paraId="3D18894F" w14:textId="77777777" w:rsidTr="00B13D7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FFA40E" w14:textId="5C9C3C21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  <w:r w:rsidR="00B13D70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45A0B4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  <w:t xml:space="preserve">Punkt </w:t>
            </w:r>
            <w:proofErr w:type="spellStart"/>
            <w:r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  <w:t>Informacyjno</w:t>
            </w:r>
            <w:proofErr w:type="spellEnd"/>
            <w:r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  <w:t xml:space="preserve"> – Konsultacyjny działający przy GKRPA w Dąbrównie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2D748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Poradnictwo w zakresie przeciwdziałania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79C058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14-120 Dąbrówno</w:t>
            </w:r>
          </w:p>
          <w:p w14:paraId="74D4CBFA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ul. Agrestowa 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A2381F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509 138 052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FD24E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Każda trzecia sobota miesiąca  </w:t>
            </w:r>
          </w:p>
          <w:p w14:paraId="4543DA65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9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  <w:r>
              <w:rPr>
                <w:rFonts w:asciiTheme="minorHAnsi" w:hAnsiTheme="minorHAnsi" w:cs="Calibri"/>
                <w:sz w:val="18"/>
                <w:szCs w:val="18"/>
              </w:rPr>
              <w:t>-14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1E2949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gkrpa@dabrowno@onet.pl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22B222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Każdy mieszkaniec </w:t>
            </w:r>
          </w:p>
        </w:tc>
      </w:tr>
      <w:tr w:rsidR="00831B1A" w14:paraId="6C31D347" w14:textId="77777777" w:rsidTr="00B13D7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58760F" w14:textId="67FE8EB6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  <w:r w:rsidR="00B13D70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B61FE6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  <w:t xml:space="preserve">Gminny Zespół ds. Przeciwdziałania Przemocy w Rodzinie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F29D8A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Poradnictwo w zakresie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926897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14-105 Łukta </w:t>
            </w:r>
          </w:p>
          <w:p w14:paraId="43C317D6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ul. Mazurska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764250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89 647 51 45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DABB2D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Dni robocze 7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30</w:t>
            </w:r>
            <w:r>
              <w:rPr>
                <w:rFonts w:asciiTheme="minorHAnsi" w:hAnsiTheme="minorHAnsi" w:cs="Calibri"/>
                <w:sz w:val="18"/>
                <w:szCs w:val="18"/>
              </w:rPr>
              <w:t>-15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4B6519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bip.gops.lukta.com.pl</w:t>
            </w:r>
          </w:p>
          <w:p w14:paraId="127228F5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gops@lukta.com.pl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9ED4F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831B1A" w14:paraId="765CC04E" w14:textId="77777777" w:rsidTr="00B13D7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D7AB9" w14:textId="780EE746" w:rsidR="00831B1A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  <w:r w:rsidR="00B13D70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9DA67" w14:textId="4F7FF925" w:rsidR="00831B1A" w:rsidRDefault="00831B1A" w:rsidP="00831B1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  <w:t xml:space="preserve">Konsultacje Psychologa – Urząd Gminy w Łukcie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A166" w14:textId="40873F39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Poradnictwo w sprawie rozwiązywania problemów alkoholowych i innych uzależnień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08185" w14:textId="77777777" w:rsidR="00831B1A" w:rsidRPr="001F3537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1F3537">
              <w:rPr>
                <w:rFonts w:asciiTheme="minorHAnsi" w:hAnsiTheme="minorHAnsi" w:cs="Calibri"/>
                <w:sz w:val="18"/>
                <w:szCs w:val="18"/>
              </w:rPr>
              <w:t xml:space="preserve">14-105 Łukta </w:t>
            </w:r>
          </w:p>
          <w:p w14:paraId="25B882D3" w14:textId="5650E4F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1F3537">
              <w:rPr>
                <w:rFonts w:asciiTheme="minorHAnsi" w:hAnsiTheme="minorHAnsi" w:cs="Calibri"/>
                <w:sz w:val="18"/>
                <w:szCs w:val="18"/>
              </w:rPr>
              <w:t xml:space="preserve"> ul. Mazurska 1</w:t>
            </w:r>
            <w:r>
              <w:rPr>
                <w:rFonts w:asciiTheme="minorHAnsi" w:hAnsiTheme="minorHAnsi" w:cs="Calibri"/>
                <w:sz w:val="18"/>
                <w:szCs w:val="18"/>
              </w:rPr>
              <w:t>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F980B" w14:textId="768BD992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783 682 273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8AB18" w14:textId="51C87560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Czynne w drugi i czwarty piątek miesiąca (godziny ustalane indywidualnie po wcześniejszym kontakcie telefonicznym)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8B466" w14:textId="584DCA3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www.lukta.com.pl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D907D" w14:textId="4622E6A9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831B1A" w14:paraId="7E815D8A" w14:textId="77777777" w:rsidTr="00B13D7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333FE" w14:textId="091B8766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  <w:r w:rsidR="00B13D70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6E7204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Miejski Ośrodek Pomocy Społecznej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18B5A8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Przeciwdziałanie 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FDBC55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14-300 Morąg</w:t>
            </w:r>
          </w:p>
          <w:p w14:paraId="612EDB99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ul. Dworcowa 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AB6ACD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89 757 40 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2D1BBC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W każdy czwartek w godz. 8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  <w:r>
              <w:rPr>
                <w:rFonts w:asciiTheme="minorHAnsi" w:hAnsiTheme="minorHAnsi" w:cs="Calibri"/>
                <w:sz w:val="18"/>
                <w:szCs w:val="18"/>
              </w:rPr>
              <w:t>-15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8DA5EF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www.morag.naszops.pl</w:t>
            </w:r>
          </w:p>
          <w:p w14:paraId="522382DC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sekretariat@ops-morag.pl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0253D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Dla klientów pomocy społecznej oraz dla wszystkich osób niepełnosprawnych</w:t>
            </w:r>
          </w:p>
        </w:tc>
      </w:tr>
      <w:tr w:rsidR="00831B1A" w14:paraId="2A97AF0D" w14:textId="77777777" w:rsidTr="00B13D7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EE62CE" w14:textId="42B59902" w:rsidR="00831B1A" w:rsidRDefault="00B13D70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51536D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Ogólnopolskie Pogotowie dla Ofiar Przemocy w Rodzinie „ Niebieska linia”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FA4739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- wsparcie, - pomoc psychologiczna,</w:t>
            </w:r>
          </w:p>
          <w:p w14:paraId="418B529D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- informacja o najbliższym miejscu </w:t>
            </w:r>
            <w:r>
              <w:rPr>
                <w:rFonts w:asciiTheme="minorHAnsi" w:hAnsiTheme="minorHAnsi" w:cs="Calibri"/>
                <w:sz w:val="18"/>
                <w:szCs w:val="18"/>
              </w:rPr>
              <w:lastRenderedPageBreak/>
              <w:t>pomocy w problemach przemocy domowej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ED2302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lastRenderedPageBreak/>
              <w:t>Państwowa Agencja Rozwiązywania Problemów Alkoholowych</w:t>
            </w:r>
          </w:p>
          <w:p w14:paraId="5C64D2A0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Al. Jerozolimskie 155</w:t>
            </w:r>
          </w:p>
          <w:p w14:paraId="22F1283B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color w:val="C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lastRenderedPageBreak/>
              <w:t>02-326 Warszawa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A12CB0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lastRenderedPageBreak/>
              <w:t>800 120 002</w:t>
            </w:r>
          </w:p>
          <w:p w14:paraId="7A3C19D3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Bezpłatna infolinia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B7B533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Piątek – Sobota</w:t>
            </w:r>
          </w:p>
          <w:p w14:paraId="18AF67FB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godz. 08.00–22.00</w:t>
            </w:r>
          </w:p>
          <w:p w14:paraId="1C34C4CE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ndz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</w:rPr>
              <w:t>. i święta</w:t>
            </w:r>
          </w:p>
          <w:p w14:paraId="2F6EC44A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godz. 08.00–16.00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6D203A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www.niebieskalinia.info</w:t>
            </w:r>
          </w:p>
          <w:p w14:paraId="407A26A4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biuro@niebieskalinia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2925B1" w14:textId="77777777" w:rsidR="00831B1A" w:rsidRDefault="00831B1A" w:rsidP="00831B1A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Dla osób doświadczających  przemocy domowej</w:t>
            </w:r>
          </w:p>
        </w:tc>
      </w:tr>
      <w:tr w:rsidR="00831B1A" w14:paraId="2D8A0CCF" w14:textId="77777777" w:rsidTr="00B13D7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233E99" w14:textId="7AD589D4" w:rsidR="00831B1A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  <w:r w:rsidR="00B13D70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2521E4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Biuro Pełnomocnika Burmistrza ds. Profilaktyki i  Rozwiązywania Problemów Alkoholowych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91E50B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Przeciwdziałanie 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0CC032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14-300 Morąg</w:t>
            </w:r>
          </w:p>
          <w:p w14:paraId="663618E6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ul. Dworcowa 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662E7C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89 757 23 73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21959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Czwartek 8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  <w:r>
              <w:rPr>
                <w:rFonts w:asciiTheme="minorHAnsi" w:hAnsiTheme="minorHAnsi" w:cs="Calibri"/>
                <w:sz w:val="18"/>
                <w:szCs w:val="18"/>
              </w:rPr>
              <w:t>-15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33E0E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gkrpa-morag@morag.pl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5066F1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Bez ograniczeń</w:t>
            </w:r>
          </w:p>
        </w:tc>
      </w:tr>
      <w:tr w:rsidR="00831B1A" w14:paraId="37230822" w14:textId="77777777" w:rsidTr="00B13D7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1A3233" w14:textId="6E8116CB" w:rsidR="00831B1A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  <w:r w:rsidR="00B13D70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048F91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Niepubliczny Zakład Opieki Zdrowotnej Puls Centrum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Psychiatryczno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</w:rPr>
              <w:t xml:space="preserve"> – Odwykowe w Kajkowie;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47AA0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Przeciwdziałanie 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E13ADF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14-100 Ostróda</w:t>
            </w:r>
          </w:p>
          <w:p w14:paraId="6F9C4278" w14:textId="77777777" w:rsidR="00831B1A" w:rsidRDefault="00831B1A" w:rsidP="00831B1A">
            <w:pPr>
              <w:spacing w:after="0" w:line="240" w:lineRule="auto"/>
              <w:ind w:left="-8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AEDE0B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892DED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Poniedziałek – Piątek </w:t>
            </w:r>
          </w:p>
          <w:p w14:paraId="74B3C672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(godziny ustalane indywidualnie)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D0EC17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profilaktyka@gminaostroda.pl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FDFEC0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831B1A" w14:paraId="6833766F" w14:textId="77777777" w:rsidTr="00B13D70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FBC7E8" w14:textId="67011A8E" w:rsidR="00831B1A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  <w:r w:rsidR="00B13D70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30FB07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Niepubliczny Zakład Opieki Zdrowotnej PULS Poradnia Zdrowia Psychicznego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1B1D06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Przeciwdziałanie 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355515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14:paraId="4D0DE1AB" w14:textId="77777777" w:rsidR="00831B1A" w:rsidRDefault="00831B1A" w:rsidP="00831B1A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972B33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610158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067D6131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(godziny ustalane indywidualnie)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064E93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profilaktyka@gminaostroda.pl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11299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831B1A" w14:paraId="1EDFFFF4" w14:textId="77777777" w:rsidTr="00B13D70">
        <w:trPr>
          <w:trHeight w:val="1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536E19" w14:textId="22103961" w:rsidR="00831B1A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  <w:r w:rsidR="00B13D70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B36C88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Pełnomocnik ds. Profilaktyki i Rozwiązywania Problemów Uzależnień – Urząd Gminy Ostróda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5760C4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 sprawie przeciw działania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28245C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14:paraId="0407994B" w14:textId="77777777" w:rsidR="00831B1A" w:rsidRDefault="00831B1A" w:rsidP="00831B1A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908ABE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277336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7A7BD6CD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  <w:vertAlign w:val="subscript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  <w:r>
              <w:rPr>
                <w:rFonts w:cs="Calibri"/>
                <w:sz w:val="18"/>
                <w:szCs w:val="18"/>
                <w:vertAlign w:val="superscript"/>
              </w:rPr>
              <w:t>30</w:t>
            </w:r>
            <w:r>
              <w:rPr>
                <w:rFonts w:cs="Calibri"/>
                <w:sz w:val="18"/>
                <w:szCs w:val="18"/>
              </w:rPr>
              <w:t>-15</w:t>
            </w:r>
            <w:r>
              <w:rPr>
                <w:rFonts w:cs="Calibr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EC5DCC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D74788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831B1A" w14:paraId="175F37B3" w14:textId="77777777" w:rsidTr="00B13D70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6AFB6D" w14:textId="3F1467A9" w:rsidR="00831B1A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  <w:r w:rsidR="00B13D70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3C3886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Miejski Ośrodek Pomocy Społecznej w Miłakowie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5141CC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Przeciwdziałanie 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561623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14-310 Miłakowo</w:t>
            </w:r>
          </w:p>
          <w:p w14:paraId="739C0D43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</w:t>
            </w:r>
            <w:proofErr w:type="spellStart"/>
            <w:r>
              <w:rPr>
                <w:rFonts w:cs="Calibri"/>
                <w:sz w:val="18"/>
                <w:szCs w:val="18"/>
              </w:rPr>
              <w:t>O.Wł.Włodyki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20 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5A74B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Tel: 89 757-83-44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DFCE14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2FF182F9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godziny ustalane indywidulanie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A5CA7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www.milakowo.naszops.pl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015679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831B1A" w14:paraId="3210E756" w14:textId="77777777" w:rsidTr="00B13D70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E89C67" w14:textId="133361A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  <w:r w:rsidR="00B13D70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4F51C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Punkt </w:t>
            </w:r>
            <w:proofErr w:type="spellStart"/>
            <w:r>
              <w:rPr>
                <w:rFonts w:cs="Calibri"/>
                <w:sz w:val="18"/>
                <w:szCs w:val="18"/>
              </w:rPr>
              <w:t>Informacyjno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– Konsultacyjny w Gierzwałdzie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FBF6E9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Przeciwdziałanie, poradnictwo w zakresie przeciwdziałania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3C03EB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Gierzwałd 7</w:t>
            </w:r>
          </w:p>
          <w:p w14:paraId="186EF57D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14-107 Gierzwałd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CC68D7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89 647-29-39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DEF54C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Środa 12:00 – 16:00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751B62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pik@onet.pl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84FF8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831B1A" w14:paraId="7C0DE1DB" w14:textId="77777777" w:rsidTr="00914CCF">
        <w:trPr>
          <w:trHeight w:val="3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7AD07" w14:textId="733A2DE5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  <w:r w:rsidR="00B13D70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05B6C3" w14:textId="77777777" w:rsidR="00831B1A" w:rsidRPr="005449D2" w:rsidRDefault="00831B1A" w:rsidP="00831B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Miejski Ośrodek pomocy Społecznej w Ostródzie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15326" w14:textId="77777777" w:rsidR="00831B1A" w:rsidRPr="005449D2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Punkt konsultacyjny dla ofiar przemocy w rodzinie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1F9965" w14:textId="77777777" w:rsidR="00831B1A" w:rsidRPr="005449D2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14-100 Ostróda </w:t>
            </w:r>
          </w:p>
          <w:p w14:paraId="3B4C8132" w14:textId="77777777" w:rsidR="00831B1A" w:rsidRPr="005449D2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ul. Olsztyńska 2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053C46" w14:textId="77777777" w:rsidR="00831B1A" w:rsidRPr="005449D2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Tel. 89 642-97-75 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E60C7E" w14:textId="77777777" w:rsidR="00831B1A" w:rsidRPr="005449D2" w:rsidRDefault="00831B1A" w:rsidP="00831B1A">
            <w:pPr>
              <w:spacing w:after="0" w:line="240" w:lineRule="auto"/>
              <w:ind w:left="-8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449D2">
              <w:rPr>
                <w:rFonts w:cs="Calibri"/>
                <w:b/>
                <w:bCs/>
                <w:sz w:val="18"/>
                <w:szCs w:val="18"/>
              </w:rPr>
              <w:t>Psycholog</w:t>
            </w:r>
          </w:p>
          <w:p w14:paraId="547A070E" w14:textId="77777777" w:rsidR="00831B1A" w:rsidRPr="005449D2" w:rsidRDefault="00831B1A" w:rsidP="00831B1A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II oraz IV wtorek miesiąca godz.</w:t>
            </w:r>
            <w:r w:rsidRPr="005449D2">
              <w:rPr>
                <w:rFonts w:cs="Calibri"/>
                <w:sz w:val="18"/>
                <w:szCs w:val="18"/>
              </w:rPr>
              <w:br/>
              <w:t xml:space="preserve">12.30-15.30 </w:t>
            </w:r>
          </w:p>
          <w:p w14:paraId="686D7BC0" w14:textId="77777777" w:rsidR="00831B1A" w:rsidRPr="005449D2" w:rsidRDefault="00831B1A" w:rsidP="00831B1A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b/>
                <w:bCs/>
                <w:sz w:val="18"/>
                <w:szCs w:val="18"/>
              </w:rPr>
              <w:t>Psycholog -terapeuta</w:t>
            </w:r>
            <w:r w:rsidRPr="005449D2">
              <w:rPr>
                <w:rFonts w:cs="Calibri"/>
                <w:sz w:val="18"/>
                <w:szCs w:val="18"/>
              </w:rPr>
              <w:t xml:space="preserve"> </w:t>
            </w:r>
            <w:r w:rsidRPr="005449D2">
              <w:rPr>
                <w:rFonts w:cs="Calibri"/>
                <w:sz w:val="18"/>
                <w:szCs w:val="18"/>
              </w:rPr>
              <w:br/>
              <w:t>I oraz III wtorek miesiąca godz. 14.30-17.30</w:t>
            </w:r>
          </w:p>
          <w:p w14:paraId="4B316285" w14:textId="77777777" w:rsidR="00831B1A" w:rsidRPr="005449D2" w:rsidRDefault="00831B1A" w:rsidP="00831B1A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b/>
                <w:bCs/>
                <w:sz w:val="18"/>
                <w:szCs w:val="18"/>
                <w:u w:val="single"/>
              </w:rPr>
              <w:t>Konsultant ds. Przeciwdziałania Przemocy w rodzinie</w:t>
            </w:r>
            <w:r w:rsidRPr="005449D2">
              <w:rPr>
                <w:rFonts w:cs="Calibri"/>
                <w:sz w:val="18"/>
                <w:szCs w:val="18"/>
              </w:rPr>
              <w:t xml:space="preserve">  </w:t>
            </w:r>
            <w:r w:rsidRPr="005449D2">
              <w:rPr>
                <w:rFonts w:cs="Calibri"/>
                <w:sz w:val="18"/>
                <w:szCs w:val="18"/>
              </w:rPr>
              <w:br/>
              <w:t>w każdą środę miesiąca godz.  15.15-18.15</w:t>
            </w:r>
          </w:p>
          <w:p w14:paraId="409D6620" w14:textId="77777777" w:rsidR="00831B1A" w:rsidRPr="005449D2" w:rsidRDefault="00831B1A" w:rsidP="00831B1A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63C359" w14:textId="77777777" w:rsidR="00831B1A" w:rsidRPr="005449D2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www.mops.ostroda.pl</w:t>
            </w:r>
          </w:p>
          <w:p w14:paraId="1B4A127D" w14:textId="77777777" w:rsidR="00831B1A" w:rsidRPr="005449D2" w:rsidRDefault="00000000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hyperlink r:id="rId14" w:history="1">
              <w:r w:rsidR="00831B1A" w:rsidRPr="005449D2">
                <w:rPr>
                  <w:rStyle w:val="Hipercze"/>
                  <w:rFonts w:cs="Calibri"/>
                  <w:sz w:val="18"/>
                  <w:szCs w:val="18"/>
                </w:rPr>
                <w:t>adam.just@mops.ostroda.pl</w:t>
              </w:r>
            </w:hyperlink>
          </w:p>
          <w:p w14:paraId="03B40148" w14:textId="77777777" w:rsidR="00831B1A" w:rsidRPr="005449D2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paulina.zagrajek@mops.ostroda.pl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A1DFA7" w14:textId="77777777" w:rsidR="00831B1A" w:rsidRPr="005449D2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831B1A" w14:paraId="13985E30" w14:textId="77777777" w:rsidTr="00B13D70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9E86BF" w14:textId="7D5BB75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5</w:t>
            </w:r>
            <w:r w:rsidR="00B13D70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40E59" w14:textId="77777777" w:rsidR="00831B1A" w:rsidRPr="005449D2" w:rsidRDefault="00831B1A" w:rsidP="00831B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Gminny Ośrodek Pomocy Społecznej w Małdytach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C758AD" w14:textId="77777777" w:rsidR="00831B1A" w:rsidRPr="005449D2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Zespół Interdyscyplinarny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A1D7B6" w14:textId="77777777" w:rsidR="00831B1A" w:rsidRPr="005449D2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14-330 Małdyty </w:t>
            </w:r>
          </w:p>
          <w:p w14:paraId="54DD4C7D" w14:textId="77777777" w:rsidR="00831B1A" w:rsidRPr="005449D2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ul. Kopernika 13 b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CC3C6A" w14:textId="77777777" w:rsidR="00831B1A" w:rsidRPr="005449D2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Tel. Fax 89 758-61-95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3682A7" w14:textId="77777777" w:rsidR="00831B1A" w:rsidRPr="005449D2" w:rsidRDefault="00831B1A" w:rsidP="00831B1A">
            <w:pPr>
              <w:spacing w:after="0" w:line="240" w:lineRule="auto"/>
              <w:ind w:left="34"/>
              <w:jc w:val="center"/>
              <w:rPr>
                <w:sz w:val="18"/>
                <w:szCs w:val="18"/>
              </w:rPr>
            </w:pPr>
            <w:r w:rsidRPr="005449D2">
              <w:rPr>
                <w:sz w:val="18"/>
                <w:szCs w:val="18"/>
              </w:rPr>
              <w:t xml:space="preserve">Poniedziałek – Piątek </w:t>
            </w:r>
          </w:p>
          <w:p w14:paraId="6C3F19D5" w14:textId="77777777" w:rsidR="00831B1A" w:rsidRPr="005449D2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449D2">
              <w:rPr>
                <w:sz w:val="18"/>
                <w:szCs w:val="18"/>
              </w:rPr>
              <w:t xml:space="preserve">w godzinach pracy Ośrodka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CEE010" w14:textId="77777777" w:rsidR="00831B1A" w:rsidRPr="005449D2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gops@gopsmaldyty.pl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769E00" w14:textId="77777777" w:rsidR="00831B1A" w:rsidRPr="005449D2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831B1A" w14:paraId="694EED66" w14:textId="77777777" w:rsidTr="00B13D70">
        <w:trPr>
          <w:trHeight w:val="53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621866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b/>
                <w:color w:val="C00000"/>
              </w:rPr>
            </w:pPr>
            <w:r>
              <w:rPr>
                <w:rFonts w:cs="Calibri"/>
                <w:b/>
                <w:color w:val="C00000"/>
                <w:spacing w:val="20"/>
              </w:rPr>
              <w:t>INTERWENCJA KRYZYSOWA</w:t>
            </w:r>
          </w:p>
        </w:tc>
      </w:tr>
      <w:tr w:rsidR="00831B1A" w14:paraId="51B046AF" w14:textId="77777777" w:rsidTr="00B13D70">
        <w:trPr>
          <w:trHeight w:val="8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F654EC" w14:textId="79859404" w:rsidR="00831B1A" w:rsidRDefault="00831B1A" w:rsidP="00831B1A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5</w:t>
            </w:r>
            <w:r w:rsidR="00B13D70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24A6AB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Miejski Ośrodek Pomocy Społecznej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1ACC28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 ramach interwencji kryzysowej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16F2E0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14-300 Morąg</w:t>
            </w:r>
          </w:p>
          <w:p w14:paraId="0B7034C6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Dworcowa 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A548A6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89 757 40 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E1030E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 każdy czwartek w godz. 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-15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3F164B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www.morag.naszops.pl</w:t>
            </w:r>
          </w:p>
          <w:p w14:paraId="5F46E56E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sekretariat@ops-morag.pl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DC90EA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Dla klientów pomocy społecznej oraz dla wszystkich osób niepełnosprawnych</w:t>
            </w:r>
          </w:p>
        </w:tc>
      </w:tr>
      <w:tr w:rsidR="00831B1A" w14:paraId="5F52024E" w14:textId="77777777" w:rsidTr="00B13D70">
        <w:trPr>
          <w:trHeight w:val="9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949411" w14:textId="662F95D1" w:rsidR="00831B1A" w:rsidRDefault="00B13D70" w:rsidP="00831B1A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bookmarkStart w:id="6" w:name="_Hlk533071771"/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0150FA" w14:textId="77777777" w:rsidR="00831B1A" w:rsidRDefault="00831B1A" w:rsidP="00831B1A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Gminne Centrum Zarządzania Kryzysowego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8C69F3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z zakresu interwencji kryzysowe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C97507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14:paraId="1E9B8103" w14:textId="77777777" w:rsidR="00831B1A" w:rsidRDefault="00831B1A" w:rsidP="00831B1A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B1001E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5E694B" w14:textId="77777777" w:rsidR="00831B1A" w:rsidRDefault="00831B1A" w:rsidP="00831B1A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7BFA5FBF" w14:textId="77777777" w:rsidR="00831B1A" w:rsidRDefault="00831B1A" w:rsidP="00831B1A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  <w:vertAlign w:val="subscript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  <w:r>
              <w:rPr>
                <w:rFonts w:cs="Calibri"/>
                <w:sz w:val="18"/>
                <w:szCs w:val="18"/>
                <w:vertAlign w:val="superscript"/>
              </w:rPr>
              <w:t>30</w:t>
            </w:r>
            <w:r>
              <w:rPr>
                <w:rFonts w:cs="Calibri"/>
                <w:sz w:val="18"/>
                <w:szCs w:val="18"/>
              </w:rPr>
              <w:t>-15</w:t>
            </w:r>
            <w:r>
              <w:rPr>
                <w:rFonts w:cs="Calibr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382C2E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03BC0D" w14:textId="77777777" w:rsidR="00831B1A" w:rsidRDefault="00831B1A" w:rsidP="00831B1A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  <w:bookmarkEnd w:id="6"/>
      </w:tr>
      <w:tr w:rsidR="00831B1A" w14:paraId="56EB26F8" w14:textId="77777777" w:rsidTr="00B13D70">
        <w:trPr>
          <w:trHeight w:val="1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2F6464" w14:textId="13B201D0" w:rsidR="00831B1A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  <w:r w:rsidR="00B13D70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2B4C68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8"/>
                <w:szCs w:val="18"/>
              </w:rPr>
              <w:t>Centralne Zarządzanie Kryzysowe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1F2A32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Monitorowanie bezpieczeństwa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A26FBF" w14:textId="77777777" w:rsidR="00831B1A" w:rsidRDefault="00831B1A" w:rsidP="00831B1A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Rządowe Centrum Bezpieczeństwa</w:t>
            </w:r>
          </w:p>
          <w:p w14:paraId="29A5B2FA" w14:textId="77777777" w:rsidR="00831B1A" w:rsidRDefault="00831B1A" w:rsidP="00831B1A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Rakowiecka 2 A</w:t>
            </w:r>
          </w:p>
          <w:p w14:paraId="54CFF5D3" w14:textId="77777777" w:rsidR="00831B1A" w:rsidRDefault="00831B1A" w:rsidP="00831B1A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00-993 Warszawa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168F68" w14:textId="77777777" w:rsidR="00831B1A" w:rsidRDefault="00831B1A" w:rsidP="00831B1A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Style w:val="Pogrubienie"/>
                <w:rFonts w:cs="Calibri"/>
                <w:sz w:val="18"/>
                <w:szCs w:val="18"/>
                <w:shd w:val="clear" w:color="auto" w:fill="FFFFFF"/>
              </w:rPr>
              <w:t>Całodobowy dyżur:</w:t>
            </w:r>
            <w:r>
              <w:rPr>
                <w:rFonts w:cs="Calibri"/>
                <w:bCs/>
                <w:sz w:val="18"/>
                <w:szCs w:val="18"/>
                <w:shd w:val="clear" w:color="auto" w:fill="FFFFFF"/>
              </w:rPr>
              <w:br/>
            </w:r>
            <w:hyperlink r:id="rId15" w:tgtFrame="_blank" w:history="1">
              <w:r>
                <w:rPr>
                  <w:rStyle w:val="Hipercze"/>
                  <w:rFonts w:cs="Calibri"/>
                  <w:sz w:val="18"/>
                  <w:szCs w:val="18"/>
                  <w:shd w:val="clear" w:color="auto" w:fill="FFFFFF"/>
                </w:rPr>
                <w:t>(22)  361 69 00</w:t>
              </w:r>
            </w:hyperlink>
          </w:p>
          <w:p w14:paraId="01887296" w14:textId="77777777" w:rsidR="00831B1A" w:rsidRDefault="00831B1A" w:rsidP="00831B1A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(22)  785 700 177</w:t>
            </w:r>
          </w:p>
          <w:p w14:paraId="6AA083E3" w14:textId="77777777" w:rsidR="00831B1A" w:rsidRDefault="00831B1A" w:rsidP="00831B1A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e-mail:</w:t>
            </w:r>
          </w:p>
          <w:p w14:paraId="2AF0796D" w14:textId="77777777" w:rsidR="00831B1A" w:rsidRDefault="00831B1A" w:rsidP="00831B1A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dyzurny@rcb.gov.pl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F275B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Style w:val="Pogrubienie"/>
                <w:rFonts w:cs="Calibri"/>
                <w:sz w:val="18"/>
                <w:szCs w:val="18"/>
                <w:shd w:val="clear" w:color="auto" w:fill="FFFFFF"/>
              </w:rPr>
              <w:t>24 godziny na dobę przez 7 dni w tygodniu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45C951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http://rcb.gov.pl/zarzadzanie-kryzysowe/</w:t>
            </w:r>
          </w:p>
          <w:p w14:paraId="7D48FA8B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poczta@rcb.gov.pl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C0A9B1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Świadek zagrożenia kryzysowego</w:t>
            </w:r>
          </w:p>
          <w:p w14:paraId="413AED9A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Osoba poszukująca informacji na temat</w:t>
            </w:r>
          </w:p>
          <w:p w14:paraId="0CBA01FE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zarządzania kryzysowego</w:t>
            </w:r>
          </w:p>
        </w:tc>
      </w:tr>
      <w:tr w:rsidR="00831B1A" w14:paraId="1BB3588D" w14:textId="77777777" w:rsidTr="00B13D70">
        <w:trPr>
          <w:trHeight w:val="53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42CCB1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b/>
                <w:color w:val="C00000"/>
              </w:rPr>
            </w:pPr>
            <w:bookmarkStart w:id="7" w:name="_Hlk533071973"/>
            <w:r>
              <w:rPr>
                <w:rFonts w:cs="Calibri"/>
                <w:b/>
                <w:color w:val="C00000"/>
                <w:spacing w:val="20"/>
              </w:rPr>
              <w:t>DLA OSÓB BEZROBOTNYCH</w:t>
            </w:r>
          </w:p>
        </w:tc>
        <w:bookmarkEnd w:id="7"/>
      </w:tr>
      <w:tr w:rsidR="00831B1A" w14:paraId="197E261E" w14:textId="77777777" w:rsidTr="00B13D70">
        <w:trPr>
          <w:trHeight w:val="18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58E02E" w14:textId="1ED72EF4" w:rsidR="00831B1A" w:rsidRDefault="00D46A2A" w:rsidP="00831B1A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6</w:t>
            </w:r>
            <w:r w:rsidR="00B13D70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D1F13" w14:textId="77777777" w:rsidR="00831B1A" w:rsidRDefault="00831B1A" w:rsidP="00831B1A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</w:rPr>
              <w:t>Powiatowy Urząd Pracy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BDF7FC" w14:textId="77777777" w:rsidR="00831B1A" w:rsidRDefault="00831B1A" w:rsidP="00831B1A">
            <w:pPr>
              <w:spacing w:after="0" w:line="240" w:lineRule="auto"/>
              <w:ind w:left="-79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Pośrednictwo pracy, poradnictwo zawodowe, informacja zawodowa, pomoc w aktywnym poszukiwaniu pracy, organizacji szkoleń- dot. osób bezrobotnych i poszukujących pracy z terenu powiatu ostródzkiego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DF87D1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14-100 Ostróda </w:t>
            </w:r>
          </w:p>
          <w:p w14:paraId="006A2DC7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Jana III Sobieskiego 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6ADE66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89 642 95 10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E29DE4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Poniedziałek w godz. 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-16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  <w:p w14:paraId="1ACFE098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wtorek – piątek:</w:t>
            </w:r>
          </w:p>
          <w:p w14:paraId="33E7FA99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-15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  <w:p w14:paraId="6585814B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Interesanci przyjmowani są:</w:t>
            </w:r>
          </w:p>
          <w:p w14:paraId="4DBDFF8C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 godz. 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-14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018DE1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www.ostroda.praca.gov.pl</w:t>
            </w:r>
          </w:p>
          <w:p w14:paraId="0FACB96C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olos@praca.gov.pl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521F0D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Osoby bezrobotne ,  poszukujące pracy  z terenu powiatu ostródzkiego</w:t>
            </w:r>
          </w:p>
        </w:tc>
      </w:tr>
      <w:tr w:rsidR="00831B1A" w14:paraId="699ABE8E" w14:textId="77777777" w:rsidTr="00B13D70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89120F" w14:textId="3256FE4E" w:rsidR="00831B1A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  <w:r w:rsidR="00B13D70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869608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green"/>
              </w:rPr>
            </w:pPr>
            <w:r>
              <w:rPr>
                <w:rFonts w:cs="Calibri"/>
                <w:sz w:val="18"/>
                <w:szCs w:val="18"/>
              </w:rPr>
              <w:t>Infolinia Urzędów Pracy - Zielona Infolinia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365672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Pod tym numerem udzielane są</w:t>
            </w:r>
          </w:p>
          <w:p w14:paraId="2D9F2D55" w14:textId="77777777" w:rsidR="00831B1A" w:rsidRDefault="00831B1A" w:rsidP="00831B1A">
            <w:pPr>
              <w:spacing w:after="0" w:line="240" w:lineRule="auto"/>
              <w:jc w:val="center"/>
              <w:rPr>
                <w:rFonts w:eastAsia="MyriadPro-Regular" w:cs="Calibri"/>
                <w:color w:val="C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informacje o usługach urzędów pracy.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AD39F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Urząd Pracy.</w:t>
            </w:r>
          </w:p>
          <w:p w14:paraId="24B54804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Ciepła 20 .</w:t>
            </w:r>
          </w:p>
          <w:p w14:paraId="59987F58" w14:textId="77777777" w:rsidR="00831B1A" w:rsidRDefault="00831B1A" w:rsidP="00831B1A">
            <w:pPr>
              <w:spacing w:after="0" w:line="240" w:lineRule="auto"/>
              <w:jc w:val="center"/>
              <w:rPr>
                <w:rFonts w:eastAsia="MyriadPro-Regular" w:cs="Calibri"/>
                <w:color w:val="C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15-472 Białystok.</w:t>
            </w:r>
            <w:r>
              <w:rPr>
                <w:rFonts w:eastAsia="MyriadPro-Regular" w:cs="Calibri"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5A2E28" w14:textId="77777777" w:rsidR="00831B1A" w:rsidRDefault="00831B1A" w:rsidP="00831B1A">
            <w:pPr>
              <w:autoSpaceDE w:val="0"/>
              <w:autoSpaceDN w:val="0"/>
              <w:adjustRightInd w:val="0"/>
              <w:spacing w:after="0" w:line="240" w:lineRule="auto"/>
              <w:ind w:left="-79" w:right="-108"/>
              <w:jc w:val="center"/>
              <w:rPr>
                <w:rFonts w:eastAsia="MyriadPro-Regular" w:cs="Calibri"/>
                <w:sz w:val="18"/>
                <w:szCs w:val="18"/>
              </w:rPr>
            </w:pPr>
            <w:r>
              <w:rPr>
                <w:rFonts w:eastAsia="MyriadPro-Regular" w:cs="Calibri"/>
                <w:sz w:val="18"/>
                <w:szCs w:val="18"/>
              </w:rPr>
              <w:t xml:space="preserve">19 524 (z Polski) </w:t>
            </w:r>
          </w:p>
          <w:p w14:paraId="00A9908C" w14:textId="77777777" w:rsidR="00831B1A" w:rsidRDefault="00831B1A" w:rsidP="00831B1A">
            <w:pPr>
              <w:autoSpaceDE w:val="0"/>
              <w:autoSpaceDN w:val="0"/>
              <w:adjustRightInd w:val="0"/>
              <w:spacing w:after="0" w:line="240" w:lineRule="auto"/>
              <w:ind w:left="-79" w:right="-108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+48 22 19524 (z zagranicy)</w:t>
            </w:r>
          </w:p>
          <w:p w14:paraId="041B0070" w14:textId="77777777" w:rsidR="00831B1A" w:rsidRDefault="00831B1A" w:rsidP="00831B1A">
            <w:pPr>
              <w:autoSpaceDE w:val="0"/>
              <w:autoSpaceDN w:val="0"/>
              <w:adjustRightInd w:val="0"/>
              <w:spacing w:after="0" w:line="240" w:lineRule="auto"/>
              <w:ind w:left="-79" w:right="-108"/>
              <w:jc w:val="center"/>
              <w:rPr>
                <w:rFonts w:eastAsia="MyriadPro-Regular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EC774C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7CA95CD4" w14:textId="77777777" w:rsidR="00831B1A" w:rsidRDefault="00831B1A" w:rsidP="00831B1A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</w:rPr>
              <w:t>godz. 08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5B371B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www.zielonalinia.gov.pl</w:t>
            </w:r>
          </w:p>
          <w:p w14:paraId="2E5DA8E7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biuro@zielonalinia.gov.pl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257232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Mogą korzystać: - zarejestrowani -poszukujący pracy - pracodawcy</w:t>
            </w:r>
          </w:p>
        </w:tc>
      </w:tr>
      <w:tr w:rsidR="00831B1A" w14:paraId="74A995B0" w14:textId="77777777" w:rsidTr="00B13D70">
        <w:trPr>
          <w:trHeight w:val="50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D37FB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C00000"/>
                <w:spacing w:val="20"/>
              </w:rPr>
              <w:t>DLA OSÓB POKRZYWDZONYCH PRZESTĘPSTWEM</w:t>
            </w:r>
          </w:p>
        </w:tc>
      </w:tr>
      <w:tr w:rsidR="00831B1A" w14:paraId="0570E05F" w14:textId="77777777" w:rsidTr="00B13D70">
        <w:trPr>
          <w:trHeight w:val="10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0645E" w14:textId="5619E4E0" w:rsidR="00831B1A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  <w:r w:rsidR="00B13D70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77457C" w14:textId="77777777" w:rsidR="00831B1A" w:rsidRDefault="00831B1A" w:rsidP="00831B1A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Elbląskie Centrum Mediacji i Aktywizacji Społecznej w Elblągu</w:t>
            </w:r>
          </w:p>
          <w:p w14:paraId="51B18FFF" w14:textId="77777777" w:rsidR="00831B1A" w:rsidRDefault="00831B1A" w:rsidP="00831B1A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(lokalny punkt)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EDFD55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Pomoc dla osób pokrzywdzonych przestępstwem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1C7B98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  <w:r>
              <w:rPr>
                <w:rFonts w:cs="Calibri"/>
                <w:sz w:val="18"/>
                <w:szCs w:val="18"/>
              </w:rPr>
              <w:br/>
              <w:t>ul. Jana III Sobieskiego 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BE6EA0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662 171 076    dyżur całodobowy 7 dni w tygodniu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A6EC6F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35C91EFD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vertAlign w:val="superscript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-17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B6A061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Style w:val="Hipercze"/>
                <w:rFonts w:cs="Calibri"/>
                <w:sz w:val="18"/>
                <w:szCs w:val="18"/>
              </w:rPr>
              <w:t>www.mediacje-elblag.pl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33AC97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Dla wszystkich zainteresowanych</w:t>
            </w:r>
          </w:p>
        </w:tc>
      </w:tr>
      <w:tr w:rsidR="00831B1A" w14:paraId="2C7E6537" w14:textId="77777777" w:rsidTr="00B13D70">
        <w:trPr>
          <w:trHeight w:val="54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5C42E0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C00000"/>
                <w:spacing w:val="20"/>
              </w:rPr>
              <w:lastRenderedPageBreak/>
              <w:t>PRAWO KONSUMENCKIE</w:t>
            </w:r>
          </w:p>
        </w:tc>
      </w:tr>
      <w:tr w:rsidR="00831B1A" w14:paraId="2E44B967" w14:textId="77777777" w:rsidTr="00B13D70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FDC0A8" w14:textId="35F42AB1" w:rsidR="00831B1A" w:rsidRDefault="00D46A2A" w:rsidP="00831B1A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6</w:t>
            </w:r>
            <w:r w:rsidR="00B13D70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D4A00F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Powiatowy Rzecznik Praw Konsumentów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D2DAC" w14:textId="77777777" w:rsidR="00831B1A" w:rsidRDefault="00831B1A" w:rsidP="00831B1A">
            <w:pPr>
              <w:spacing w:after="0" w:line="240" w:lineRule="auto"/>
              <w:ind w:left="-79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Bezpłatne poradnictwo konsumenckie i informacji prawnej w zakresie ochrony interesów konsumentów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9E119A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14-100 Ostróda </w:t>
            </w:r>
          </w:p>
          <w:p w14:paraId="23160D00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Jana III Sobieskiego 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FD7A7D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Tel. 89 642-98-63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50DDCF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6B5A2437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  <w:r>
              <w:rPr>
                <w:rFonts w:cs="Calibri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cs="Calibri"/>
                <w:sz w:val="18"/>
                <w:szCs w:val="18"/>
              </w:rPr>
              <w:t>do 14</w:t>
            </w:r>
            <w:r>
              <w:rPr>
                <w:rFonts w:cs="Calibri"/>
                <w:sz w:val="18"/>
                <w:szCs w:val="18"/>
                <w:vertAlign w:val="superscript"/>
              </w:rPr>
              <w:t>00.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2C3FE6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prk@powiat.ostroda.pl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9C4660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Powiatu Ostródzkiego</w:t>
            </w:r>
          </w:p>
        </w:tc>
      </w:tr>
      <w:tr w:rsidR="00831B1A" w14:paraId="4AA0B784" w14:textId="77777777" w:rsidTr="00B13D70">
        <w:trPr>
          <w:trHeight w:val="19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8966CF" w14:textId="45293E54" w:rsidR="00831B1A" w:rsidRDefault="00831B1A" w:rsidP="00831B1A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6</w:t>
            </w:r>
            <w:r w:rsidR="00B13D70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9C421" w14:textId="77777777" w:rsidR="00831B1A" w:rsidRDefault="00831B1A" w:rsidP="00831B1A">
            <w:pPr>
              <w:spacing w:after="0" w:line="240" w:lineRule="auto"/>
              <w:ind w:left="-108" w:right="-13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Urząd Ochrony Konkurencji i </w:t>
            </w:r>
            <w:proofErr w:type="spellStart"/>
            <w:r>
              <w:rPr>
                <w:rFonts w:cs="Calibri"/>
                <w:sz w:val="18"/>
                <w:szCs w:val="18"/>
              </w:rPr>
              <w:t>i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Konsumentów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25F0EB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Ochrona praw konsumenckich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98336C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UOKiK</w:t>
            </w:r>
          </w:p>
          <w:p w14:paraId="0DF99E17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Pl. Powstańców Warszawy 1</w:t>
            </w:r>
          </w:p>
          <w:p w14:paraId="3C32828A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00-950 Warszawa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6CC16" w14:textId="77777777" w:rsidR="00831B1A" w:rsidRDefault="00831B1A" w:rsidP="00831B1A">
            <w:pPr>
              <w:spacing w:after="0" w:line="240" w:lineRule="auto"/>
              <w:ind w:left="-79" w:righ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Infolinia konsumencka</w:t>
            </w:r>
          </w:p>
          <w:p w14:paraId="7D904DAB" w14:textId="77777777" w:rsidR="00831B1A" w:rsidRDefault="00831B1A" w:rsidP="00831B1A">
            <w:pPr>
              <w:spacing w:after="0" w:line="240" w:lineRule="auto"/>
              <w:ind w:left="-79" w:righ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(prowadzona przez Federację Konsumentów)</w:t>
            </w:r>
          </w:p>
          <w:p w14:paraId="240085B2" w14:textId="77777777" w:rsidR="00831B1A" w:rsidRDefault="00831B1A" w:rsidP="00831B1A">
            <w:pPr>
              <w:spacing w:after="0" w:line="240" w:lineRule="auto"/>
              <w:ind w:left="-79" w:righ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801 440 220</w:t>
            </w:r>
          </w:p>
          <w:p w14:paraId="4315B8C8" w14:textId="77777777" w:rsidR="00831B1A" w:rsidRDefault="00831B1A" w:rsidP="00831B1A">
            <w:pPr>
              <w:spacing w:after="0" w:line="240" w:lineRule="auto"/>
              <w:ind w:left="-79" w:righ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22 290 89 16</w:t>
            </w:r>
          </w:p>
          <w:p w14:paraId="335EB68F" w14:textId="77777777" w:rsidR="00831B1A" w:rsidRDefault="00831B1A" w:rsidP="00831B1A">
            <w:pPr>
              <w:spacing w:after="0" w:line="240" w:lineRule="auto"/>
              <w:ind w:left="-79" w:righ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Koszt połączenia zgodnie z taryfą operatora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8E66FC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1911C5FD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godz. 08.00-18.00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E538BA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https://www.uokik.gov.pl/</w:t>
            </w:r>
          </w:p>
          <w:p w14:paraId="49BE0BCA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porady@dlakonsumentow.pl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72485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Prawo konsumenckie</w:t>
            </w:r>
          </w:p>
        </w:tc>
      </w:tr>
      <w:tr w:rsidR="00831B1A" w14:paraId="1602ABC0" w14:textId="77777777" w:rsidTr="00B13D70">
        <w:trPr>
          <w:trHeight w:val="48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AD1B72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C00000"/>
                <w:spacing w:val="20"/>
              </w:rPr>
              <w:t>PRAWA PACJENTA</w:t>
            </w:r>
          </w:p>
        </w:tc>
      </w:tr>
      <w:tr w:rsidR="00831B1A" w14:paraId="729E8784" w14:textId="77777777" w:rsidTr="00B13D70">
        <w:trPr>
          <w:trHeight w:val="1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83953A" w14:textId="3DAC80E2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  <w:r w:rsidR="00B13D70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0BFEA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Rzecznik Praw Pacjenta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CF58F0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Ochrona praw pacjenta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3BC70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Biuro RPP</w:t>
            </w:r>
          </w:p>
          <w:p w14:paraId="14B0F8F2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ul. Młynarska 46.</w:t>
            </w:r>
            <w:r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>01-171 Warszawa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B10BD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C00000"/>
                <w:sz w:val="18"/>
                <w:szCs w:val="18"/>
                <w:shd w:val="clear" w:color="auto" w:fill="FFFFFF"/>
              </w:rPr>
              <w:t>800 190 590</w:t>
            </w:r>
          </w:p>
          <w:p w14:paraId="2ECDFEAC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Bezpłatna infolinia</w:t>
            </w:r>
          </w:p>
          <w:p w14:paraId="2FAFE86C" w14:textId="77777777" w:rsidR="00831B1A" w:rsidRDefault="00831B1A" w:rsidP="00831B1A">
            <w:pPr>
              <w:spacing w:after="0" w:line="240" w:lineRule="auto"/>
              <w:ind w:righ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Zapisy na poradę osobistą:</w:t>
            </w:r>
          </w:p>
          <w:p w14:paraId="0A744C35" w14:textId="77777777" w:rsidR="00831B1A" w:rsidRDefault="00831B1A" w:rsidP="00831B1A">
            <w:pPr>
              <w:spacing w:after="0" w:line="240" w:lineRule="auto"/>
              <w:ind w:left="-79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rezerwacja@rpp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. gov.pl lub 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 xml:space="preserve"> (22) 532 82 43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C3FFB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 xml:space="preserve">Poniedziałek – Piątek </w:t>
            </w:r>
          </w:p>
          <w:p w14:paraId="474F58E6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</w:p>
          <w:p w14:paraId="4A124BCB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godz. 08.00-20.00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2753A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>
              <w:rPr>
                <w:rFonts w:cs="Calibri"/>
                <w:color w:val="0070C0"/>
                <w:sz w:val="18"/>
                <w:szCs w:val="18"/>
              </w:rPr>
              <w:t>https://www.bpp.gov.pl</w:t>
            </w:r>
          </w:p>
          <w:p w14:paraId="0287FAAE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>kancelaria@rpp.gov.pl</w:t>
            </w:r>
          </w:p>
          <w:p w14:paraId="35A89910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4C8F8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porad może korzystać każdy kto ma poczucie łamania praw pacjenta</w:t>
            </w:r>
          </w:p>
        </w:tc>
      </w:tr>
      <w:tr w:rsidR="00831B1A" w14:paraId="50D73EB2" w14:textId="77777777" w:rsidTr="00B13D70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C1C059" w14:textId="32355F5C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  <w:r w:rsidR="00B13D70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CF7AB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Narodowy Fundusz Zdrowia- Centrala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B60CBA" w14:textId="77777777" w:rsidR="00831B1A" w:rsidRDefault="00831B1A" w:rsidP="00831B1A">
            <w:pPr>
              <w:spacing w:after="0" w:line="240" w:lineRule="auto"/>
              <w:ind w:left="-79" w:right="-136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Uprawnienia ubezpieczenia zdrowotnego:</w:t>
            </w:r>
          </w:p>
          <w:p w14:paraId="5312F87C" w14:textId="77777777" w:rsidR="00831B1A" w:rsidRDefault="00831B1A" w:rsidP="00831B1A">
            <w:pPr>
              <w:spacing w:after="0" w:line="240" w:lineRule="auto"/>
              <w:ind w:left="-79" w:right="-136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prawa pacjenta</w:t>
            </w:r>
          </w:p>
          <w:p w14:paraId="19D3A0BD" w14:textId="77777777" w:rsidR="00831B1A" w:rsidRDefault="00831B1A" w:rsidP="00831B1A">
            <w:pPr>
              <w:spacing w:after="0" w:line="240" w:lineRule="auto"/>
              <w:ind w:left="-79" w:right="-136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-leczenie w kraju i poza granicami</w:t>
            </w:r>
          </w:p>
          <w:p w14:paraId="66CA3784" w14:textId="77777777" w:rsidR="00831B1A" w:rsidRDefault="00831B1A" w:rsidP="00831B1A">
            <w:pPr>
              <w:spacing w:after="0" w:line="240" w:lineRule="auto"/>
              <w:ind w:left="-79" w:right="-136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-kolejki do świadczeń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C0C061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Narodowy Fundusz Zdrowia</w:t>
            </w:r>
          </w:p>
          <w:p w14:paraId="5BA14BFD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Grójecka 186</w:t>
            </w:r>
          </w:p>
          <w:p w14:paraId="55ED0166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</w:rPr>
              <w:t>02-390 Warszawa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5B93C1" w14:textId="77777777" w:rsidR="00831B1A" w:rsidRDefault="00831B1A" w:rsidP="00831B1A">
            <w:pPr>
              <w:pStyle w:val="NormalnyWeb"/>
              <w:shd w:val="clear" w:color="auto" w:fill="FFFFFF"/>
              <w:spacing w:before="0" w:beforeAutospacing="0" w:after="0" w:afterAutospacing="0"/>
              <w:ind w:left="-79" w:right="-108"/>
              <w:jc w:val="center"/>
              <w:rPr>
                <w:rStyle w:val="Pogrubienie"/>
                <w:rFonts w:ascii="Calibri" w:hAnsi="Calibri"/>
                <w:b w:val="0"/>
              </w:rPr>
            </w:pPr>
            <w:r>
              <w:rPr>
                <w:rStyle w:val="Pogrubienie"/>
                <w:rFonts w:ascii="Calibri" w:hAnsi="Calibri" w:cs="Calibri"/>
                <w:sz w:val="18"/>
                <w:szCs w:val="18"/>
              </w:rPr>
              <w:t>Infolinia Centralna</w:t>
            </w:r>
          </w:p>
          <w:p w14:paraId="54400397" w14:textId="77777777" w:rsidR="00831B1A" w:rsidRDefault="00831B1A" w:rsidP="00831B1A">
            <w:pPr>
              <w:pStyle w:val="NormalnyWeb"/>
              <w:shd w:val="clear" w:color="auto" w:fill="FFFFFF"/>
              <w:spacing w:before="0" w:beforeAutospacing="0" w:after="0" w:afterAutospacing="0"/>
              <w:ind w:left="-79" w:right="-108"/>
              <w:jc w:val="center"/>
              <w:rPr>
                <w:rStyle w:val="Pogrubienie"/>
                <w:rFonts w:ascii="Calibri" w:hAnsi="Calibri" w:cs="Calibri"/>
                <w:b w:val="0"/>
                <w:color w:val="C00000"/>
                <w:sz w:val="18"/>
                <w:szCs w:val="18"/>
              </w:rPr>
            </w:pPr>
            <w:r>
              <w:rPr>
                <w:rStyle w:val="Pogrubienie"/>
                <w:rFonts w:ascii="Calibri" w:hAnsi="Calibri" w:cs="Calibri"/>
                <w:color w:val="C00000"/>
                <w:sz w:val="18"/>
                <w:szCs w:val="18"/>
              </w:rPr>
              <w:t>800 392 976 </w:t>
            </w:r>
            <w:r>
              <w:rPr>
                <w:rStyle w:val="Pogrubienie"/>
                <w:rFonts w:ascii="Calibri" w:hAnsi="Calibri" w:cs="Calibri"/>
                <w:sz w:val="18"/>
                <w:szCs w:val="18"/>
              </w:rPr>
              <w:t>(*)</w:t>
            </w:r>
          </w:p>
          <w:p w14:paraId="36D6A5B4" w14:textId="77777777" w:rsidR="00831B1A" w:rsidRDefault="00831B1A" w:rsidP="00831B1A">
            <w:pPr>
              <w:pStyle w:val="NormalnyWeb"/>
              <w:shd w:val="clear" w:color="auto" w:fill="FFFFFF"/>
              <w:spacing w:before="0" w:beforeAutospacing="0" w:after="0" w:afterAutospacing="0"/>
              <w:ind w:left="-79" w:right="-108"/>
              <w:jc w:val="center"/>
              <w:rPr>
                <w:rStyle w:val="Pogrubienie"/>
                <w:rFonts w:ascii="Calibri" w:hAnsi="Calibri" w:cs="Calibri"/>
                <w:b w:val="0"/>
                <w:color w:val="C00000"/>
                <w:sz w:val="18"/>
                <w:szCs w:val="18"/>
              </w:rPr>
            </w:pPr>
            <w:r>
              <w:rPr>
                <w:rStyle w:val="Pogrubienie"/>
                <w:rFonts w:ascii="Calibri" w:hAnsi="Calibri" w:cs="Calibri"/>
                <w:color w:val="C00000"/>
                <w:sz w:val="18"/>
                <w:szCs w:val="18"/>
              </w:rPr>
              <w:t xml:space="preserve">22 572 60 42 </w:t>
            </w:r>
            <w:r>
              <w:rPr>
                <w:rStyle w:val="Pogrubienie"/>
                <w:rFonts w:ascii="Calibri" w:hAnsi="Calibri" w:cs="Calibri"/>
                <w:sz w:val="18"/>
                <w:szCs w:val="18"/>
              </w:rPr>
              <w:t>(**)</w:t>
            </w:r>
          </w:p>
          <w:p w14:paraId="639FB731" w14:textId="77777777" w:rsidR="00831B1A" w:rsidRDefault="00831B1A" w:rsidP="00831B1A">
            <w:pPr>
              <w:spacing w:after="0" w:line="240" w:lineRule="auto"/>
              <w:ind w:left="-79" w:right="-108" w:hanging="33"/>
              <w:jc w:val="center"/>
            </w:pPr>
            <w:r>
              <w:rPr>
                <w:rFonts w:cs="Calibri"/>
                <w:sz w:val="18"/>
                <w:szCs w:val="18"/>
              </w:rPr>
              <w:t>(*)  połączenia bezpłatne</w:t>
            </w:r>
          </w:p>
          <w:p w14:paraId="0143B39D" w14:textId="77777777" w:rsidR="00831B1A" w:rsidRDefault="00831B1A" w:rsidP="00831B1A">
            <w:pPr>
              <w:pStyle w:val="NormalnyWeb"/>
              <w:shd w:val="clear" w:color="auto" w:fill="FFFFFF"/>
              <w:spacing w:before="0" w:beforeAutospacing="0" w:after="0" w:afterAutospacing="0"/>
              <w:ind w:left="-79" w:right="-108"/>
              <w:jc w:val="center"/>
              <w:rPr>
                <w:rStyle w:val="Pogrubienie"/>
                <w:rFonts w:ascii="Calibri" w:hAnsi="Calibri"/>
                <w:b w:val="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(**) koszt zgodnie z taryfą operatora</w:t>
            </w:r>
          </w:p>
          <w:p w14:paraId="1D4E353A" w14:textId="77777777" w:rsidR="00831B1A" w:rsidRDefault="00831B1A" w:rsidP="00831B1A">
            <w:pPr>
              <w:pStyle w:val="NormalnyWeb"/>
              <w:shd w:val="clear" w:color="auto" w:fill="FFFFFF"/>
              <w:spacing w:before="0" w:beforeAutospacing="0" w:after="0" w:afterAutospacing="0"/>
              <w:ind w:left="-79" w:right="-108"/>
              <w:jc w:val="center"/>
              <w:rPr>
                <w:b/>
              </w:rPr>
            </w:pPr>
            <w:r>
              <w:rPr>
                <w:rStyle w:val="Pogrubienie"/>
                <w:rFonts w:ascii="Calibri" w:hAnsi="Calibri" w:cs="Calibri"/>
                <w:sz w:val="18"/>
                <w:szCs w:val="18"/>
              </w:rPr>
              <w:t>Także każdy oddział NFZ posiada własną infolinię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5CA579" w14:textId="77777777" w:rsidR="00831B1A" w:rsidRDefault="00831B1A" w:rsidP="00831B1A">
            <w:pPr>
              <w:pStyle w:val="NormalnyWeb"/>
              <w:shd w:val="clear" w:color="auto" w:fill="FFFFFF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Poniedziałek – Piątek   </w:t>
            </w:r>
            <w:r>
              <w:rPr>
                <w:rStyle w:val="Pogrubienie"/>
                <w:rFonts w:cs="Calibri"/>
                <w:sz w:val="18"/>
                <w:szCs w:val="18"/>
              </w:rPr>
              <w:t>godz. 08.00-16.00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44E929" w14:textId="77777777" w:rsidR="00831B1A" w:rsidRDefault="00831B1A" w:rsidP="00831B1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  <w:sz w:val="18"/>
                <w:szCs w:val="18"/>
              </w:rPr>
              <w:t>http://www.nfz.gov.pl</w:t>
            </w:r>
          </w:p>
          <w:p w14:paraId="13B1B618" w14:textId="77777777" w:rsidR="00831B1A" w:rsidRDefault="00831B1A" w:rsidP="00831B1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70C0"/>
                <w:sz w:val="20"/>
                <w:szCs w:val="20"/>
              </w:rPr>
              <w:t>infolinia@nfz.gov.pl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A37549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Każda osoba objęta ubezpieczeniem lub zainteresowana ubezpieczeniem zdrowotnym</w:t>
            </w:r>
          </w:p>
        </w:tc>
      </w:tr>
      <w:tr w:rsidR="00831B1A" w14:paraId="591CB343" w14:textId="77777777" w:rsidTr="00B13D70">
        <w:trPr>
          <w:trHeight w:val="16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8D0FF3" w14:textId="1BCCEC58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  <w:r w:rsidR="00B13D70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9BC95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Rzecznik Praw Osób Niepełnosprawnych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B4A221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Ochrona praw osób niepełnosprawnych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BCAB86" w14:textId="77777777" w:rsidR="00831B1A" w:rsidRDefault="00831B1A" w:rsidP="00831B1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SIEDZIBA</w:t>
            </w:r>
          </w:p>
          <w:p w14:paraId="190CFDDD" w14:textId="77777777" w:rsidR="00831B1A" w:rsidRDefault="00831B1A" w:rsidP="00831B1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ul. Żurawia 4 A,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00- 503 Warszawa</w:t>
            </w:r>
          </w:p>
          <w:p w14:paraId="2273B405" w14:textId="77777777" w:rsidR="00831B1A" w:rsidRDefault="00831B1A" w:rsidP="00831B1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Tel. (22) 461 60 00</w:t>
            </w:r>
          </w:p>
          <w:p w14:paraId="4BCDE827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KORESPONDENCJA</w:t>
            </w:r>
          </w:p>
          <w:p w14:paraId="354FECD2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Nowogrodzka 1/3/5</w:t>
            </w:r>
            <w:r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>00-513 Warszawa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3D0729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Style w:val="Pogrubienie"/>
                <w:rFonts w:cs="Calibri"/>
                <w:color w:val="C00000"/>
                <w:sz w:val="18"/>
                <w:szCs w:val="18"/>
                <w:shd w:val="clear" w:color="auto" w:fill="FFFFFF"/>
              </w:rPr>
              <w:t>801 801 015</w:t>
            </w:r>
          </w:p>
          <w:p w14:paraId="7E4885AF" w14:textId="77777777" w:rsidR="00831B1A" w:rsidRDefault="00831B1A" w:rsidP="00831B1A">
            <w:pPr>
              <w:spacing w:after="0" w:line="240" w:lineRule="auto"/>
              <w:jc w:val="center"/>
              <w:rPr>
                <w:rStyle w:val="Pogrubienie"/>
                <w:b w:val="0"/>
              </w:rPr>
            </w:pPr>
            <w:r>
              <w:rPr>
                <w:rFonts w:cs="Calibri"/>
                <w:sz w:val="18"/>
                <w:szCs w:val="18"/>
              </w:rPr>
              <w:t>Koszt połączenia zgodnie z taryfą operatora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3D89F4" w14:textId="77777777" w:rsidR="00831B1A" w:rsidRDefault="00831B1A" w:rsidP="00831B1A">
            <w:pPr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36E22763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godz. 08.00-17.00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DE153" w14:textId="77777777" w:rsidR="00831B1A" w:rsidRDefault="00831B1A" w:rsidP="00831B1A">
            <w:pPr>
              <w:spacing w:after="0" w:line="240" w:lineRule="auto"/>
              <w:ind w:right="-80"/>
              <w:jc w:val="center"/>
              <w:rPr>
                <w:rFonts w:cs="Calibri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color w:val="0070C0"/>
                <w:sz w:val="18"/>
                <w:szCs w:val="18"/>
              </w:rPr>
              <w:t>http://www.niepelnosprawni.gov.pl</w:t>
            </w:r>
          </w:p>
          <w:p w14:paraId="3889F742" w14:textId="77777777" w:rsidR="00831B1A" w:rsidRDefault="00831B1A" w:rsidP="00831B1A">
            <w:pPr>
              <w:spacing w:after="0" w:line="240" w:lineRule="auto"/>
              <w:ind w:right="-8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70C0"/>
                <w:sz w:val="20"/>
                <w:szCs w:val="20"/>
                <w:shd w:val="clear" w:color="auto" w:fill="FFFFFF"/>
              </w:rPr>
              <w:t>s</w:t>
            </w:r>
            <w:r>
              <w:rPr>
                <w:color w:val="0070C0"/>
                <w:sz w:val="20"/>
                <w:szCs w:val="20"/>
              </w:rPr>
              <w:t>ekretariat.bon@mrpips.gov.pl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DF6B1B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porad mogą korzystać osoby niepełnosprawne, ich rodziny oraz organizacje działające na rzecz osób niepełnosprawnych</w:t>
            </w:r>
          </w:p>
        </w:tc>
      </w:tr>
      <w:tr w:rsidR="00831B1A" w14:paraId="46ABE979" w14:textId="77777777" w:rsidTr="00B13D70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1603FB" w14:textId="07A9E0CB" w:rsidR="00831B1A" w:rsidRDefault="00B13D70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A38A94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Rzecznik Praw Dziecka – dziecięcy telefon zaufania 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0813CC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Ochrona praw dziecka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EC769D" w14:textId="77777777" w:rsidR="00831B1A" w:rsidRDefault="00831B1A" w:rsidP="00831B1A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Biuro RPD</w:t>
            </w:r>
          </w:p>
          <w:p w14:paraId="2F8F4877" w14:textId="77777777" w:rsidR="00831B1A" w:rsidRDefault="00831B1A" w:rsidP="00831B1A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Przemysłowa 30/32</w:t>
            </w:r>
          </w:p>
          <w:p w14:paraId="26DBD87F" w14:textId="77777777" w:rsidR="00831B1A" w:rsidRDefault="00831B1A" w:rsidP="00831B1A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00-450 Warszawa</w:t>
            </w:r>
          </w:p>
          <w:p w14:paraId="5B0D3CC1" w14:textId="77777777" w:rsidR="00831B1A" w:rsidRDefault="00831B1A" w:rsidP="00831B1A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Pogrubienie"/>
                <w:rFonts w:ascii="Calibri" w:hAnsi="Calibri" w:cs="Calibri"/>
                <w:sz w:val="18"/>
                <w:szCs w:val="18"/>
              </w:rPr>
              <w:t>tel.</w:t>
            </w:r>
            <w:r>
              <w:rPr>
                <w:rFonts w:ascii="Calibri" w:hAnsi="Calibri" w:cs="Calibri"/>
                <w:sz w:val="18"/>
                <w:szCs w:val="18"/>
              </w:rPr>
              <w:t>: (22) 583 66 00 .</w:t>
            </w:r>
          </w:p>
          <w:p w14:paraId="25E08FEE" w14:textId="77777777" w:rsidR="00831B1A" w:rsidRDefault="00831B1A" w:rsidP="00831B1A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Pogrubienie"/>
                <w:rFonts w:ascii="Calibri" w:hAnsi="Calibri" w:cs="Calibri"/>
                <w:sz w:val="18"/>
                <w:szCs w:val="18"/>
              </w:rPr>
              <w:t>fax.</w:t>
            </w:r>
            <w:r>
              <w:rPr>
                <w:rFonts w:ascii="Calibri" w:hAnsi="Calibri" w:cs="Calibri"/>
                <w:sz w:val="18"/>
                <w:szCs w:val="18"/>
              </w:rPr>
              <w:t>: (22) 583 66 96.</w:t>
            </w:r>
          </w:p>
          <w:p w14:paraId="32FE72CE" w14:textId="77777777" w:rsidR="00831B1A" w:rsidRDefault="00831B1A" w:rsidP="00831B1A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pn.-pt.</w:t>
            </w:r>
          </w:p>
          <w:p w14:paraId="66871E67" w14:textId="77777777" w:rsidR="00831B1A" w:rsidRDefault="00831B1A" w:rsidP="00831B1A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godz.08.15-16.15.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A63FE4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C00000"/>
                <w:sz w:val="18"/>
                <w:szCs w:val="18"/>
              </w:rPr>
              <w:lastRenderedPageBreak/>
              <w:t>800 121 212</w:t>
            </w:r>
          </w:p>
          <w:p w14:paraId="4CEDEBF0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Bezpłatna infolinia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81356B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 xml:space="preserve">Poniedziałek – Piątek </w:t>
            </w:r>
          </w:p>
          <w:p w14:paraId="1DEB44E8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godz.</w:t>
            </w:r>
          </w:p>
          <w:p w14:paraId="65BF357F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08.15-20.00.</w:t>
            </w:r>
          </w:p>
          <w:p w14:paraId="73743255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 xml:space="preserve">(dzwoniąc po godzinach i w dni wolne można opisać 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lastRenderedPageBreak/>
              <w:t>problem i  zostawić kontakt do siebie, a doradcy oddzwonią)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BBE7FB" w14:textId="77777777" w:rsidR="00831B1A" w:rsidRDefault="00831B1A" w:rsidP="00831B1A">
            <w:pPr>
              <w:spacing w:after="0" w:line="240" w:lineRule="auto"/>
              <w:jc w:val="center"/>
              <w:rPr>
                <w:rStyle w:val="Pogrubienie"/>
                <w:color w:val="0070C0"/>
              </w:rPr>
            </w:pPr>
            <w:r>
              <w:rPr>
                <w:rFonts w:cs="Calibri"/>
                <w:color w:val="0070C0"/>
                <w:sz w:val="18"/>
                <w:szCs w:val="18"/>
              </w:rPr>
              <w:lastRenderedPageBreak/>
              <w:t>https://brpd.gov.pl</w:t>
            </w:r>
          </w:p>
          <w:p w14:paraId="02BF60D4" w14:textId="77777777" w:rsidR="00831B1A" w:rsidRDefault="00831B1A" w:rsidP="00831B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cs="Calibri"/>
                <w:color w:val="0070C0"/>
                <w:sz w:val="18"/>
                <w:szCs w:val="18"/>
              </w:rPr>
              <w:t>rpd@brpd.gov.pl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F253ED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</w:rPr>
              <w:t xml:space="preserve">Sprawy 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>przemocy,  relacji rówieśniczych, szkolnych i rodzinnych.</w:t>
            </w:r>
          </w:p>
          <w:p w14:paraId="258A5357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Może dzwonić każdy, kto doświadcza problemu lub jest świadkiem.</w:t>
            </w:r>
          </w:p>
        </w:tc>
      </w:tr>
      <w:tr w:rsidR="00831B1A" w14:paraId="4BC1F9E5" w14:textId="77777777" w:rsidTr="00B13D70">
        <w:trPr>
          <w:trHeight w:val="56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2893FC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C00000"/>
                <w:spacing w:val="20"/>
              </w:rPr>
              <w:t>PRAWO UBEZPIECZEŃ SPOŁECZNYCH</w:t>
            </w:r>
          </w:p>
        </w:tc>
      </w:tr>
      <w:tr w:rsidR="00831B1A" w14:paraId="6FC57BAB" w14:textId="77777777" w:rsidTr="00B13D70">
        <w:trPr>
          <w:trHeight w:val="21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9CADBD" w14:textId="71E63F2D" w:rsidR="00831B1A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  <w:r w:rsidR="00B13D70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22CE9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Centrum Obsługi Telefonicznej</w:t>
            </w:r>
          </w:p>
          <w:p w14:paraId="5841CD38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Zakładu Ubezpieczeń Społecznych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6AD0CE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Zakres informacji:</w:t>
            </w:r>
          </w:p>
          <w:p w14:paraId="6FD96B84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pomoc techniczna</w:t>
            </w:r>
          </w:p>
          <w:p w14:paraId="02FE8A63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składki</w:t>
            </w:r>
          </w:p>
          <w:p w14:paraId="7A0FACF0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renty</w:t>
            </w:r>
          </w:p>
          <w:p w14:paraId="466A5D23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emerytury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83F27C" w14:textId="77777777" w:rsidR="00831B1A" w:rsidRDefault="00831B1A" w:rsidP="00831B1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Calibri" w:hAnsi="Calibri"/>
                <w:b w:val="0"/>
                <w:bCs w:val="0"/>
                <w:color w:val="000000"/>
              </w:rPr>
            </w:pPr>
            <w:r>
              <w:rPr>
                <w:rStyle w:val="Pogrubienie"/>
                <w:rFonts w:ascii="Calibri" w:hAnsi="Calibri" w:cs="Calibri"/>
                <w:color w:val="000000"/>
                <w:sz w:val="18"/>
                <w:szCs w:val="18"/>
              </w:rPr>
              <w:t>Klienci mogą skorzystać z pomocy pracowników w  </w:t>
            </w:r>
            <w:hyperlink r:id="rId16" w:history="1">
              <w:r>
                <w:rPr>
                  <w:rStyle w:val="Hipercze"/>
                  <w:rFonts w:ascii="Calibri" w:hAnsi="Calibri" w:cs="Calibri"/>
                  <w:color w:val="000000"/>
                  <w:sz w:val="18"/>
                  <w:szCs w:val="18"/>
                </w:rPr>
                <w:t>Centrum Obsługi Telefonicznej </w:t>
              </w:r>
            </w:hyperlink>
            <w:r>
              <w:rPr>
                <w:rStyle w:val="Pogrubienie"/>
                <w:rFonts w:ascii="Calibri" w:hAnsi="Calibri" w:cs="Calibri"/>
                <w:color w:val="000000"/>
                <w:sz w:val="18"/>
                <w:szCs w:val="18"/>
              </w:rPr>
              <w:t xml:space="preserve">lub podczas wizyty osobistej w placówce jw. </w:t>
            </w:r>
          </w:p>
          <w:p w14:paraId="55FA7907" w14:textId="77777777" w:rsidR="00831B1A" w:rsidRDefault="00831B1A" w:rsidP="00831B1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 centrali :</w:t>
            </w:r>
          </w:p>
          <w:p w14:paraId="0501F6A9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(22) 667 10 00.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06133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C00000"/>
                <w:sz w:val="18"/>
                <w:szCs w:val="18"/>
              </w:rPr>
              <w:t>(22) 560 16 00</w:t>
            </w:r>
          </w:p>
          <w:p w14:paraId="077DB706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Koszt połączenia zgodnie z taryfą operatora.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E31E51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shd w:val="clear" w:color="auto" w:fill="FFFFFF"/>
              </w:rPr>
              <w:t xml:space="preserve">Poniedziałek – Piątek </w:t>
            </w:r>
          </w:p>
          <w:p w14:paraId="300F1205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Style w:val="Pogrubienie"/>
                <w:rFonts w:cs="Calibri"/>
                <w:color w:val="000000"/>
                <w:sz w:val="18"/>
                <w:szCs w:val="18"/>
                <w:shd w:val="clear" w:color="auto" w:fill="FFFFFF"/>
              </w:rPr>
              <w:t>godz. 07.00 – 18.00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328C0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>http://www.zus.pl/o-zus/kontakt/centrum-obslugi-telefonicznej-cot-</w:t>
            </w:r>
          </w:p>
          <w:p w14:paraId="3EAF2CE9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color w:val="0070C0"/>
                <w:sz w:val="18"/>
                <w:szCs w:val="18"/>
                <w:shd w:val="clear" w:color="auto" w:fill="FFFFFF"/>
                <w:lang w:val="en-US"/>
              </w:rPr>
              <w:t>cot@zus.pl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5AB458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Adresaci porad: ubezpieczeni,  płatnicy, lekarze </w:t>
            </w:r>
          </w:p>
        </w:tc>
      </w:tr>
      <w:tr w:rsidR="00831B1A" w14:paraId="033D1D41" w14:textId="77777777" w:rsidTr="00B13D70">
        <w:trPr>
          <w:trHeight w:val="507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2637F3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C00000"/>
                <w:spacing w:val="20"/>
              </w:rPr>
              <w:t>PRAWO PRACY</w:t>
            </w:r>
          </w:p>
        </w:tc>
      </w:tr>
      <w:tr w:rsidR="00831B1A" w14:paraId="3073F40F" w14:textId="77777777" w:rsidTr="00B13D70">
        <w:trPr>
          <w:trHeight w:val="2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97EE06" w14:textId="4E8E8042" w:rsidR="00831B1A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  <w:r w:rsidR="00B13D70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934ADB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Centrum Poradnictwa</w:t>
            </w:r>
          </w:p>
          <w:p w14:paraId="5AAB628A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Państwowej Inspekcji Pracy (PIP)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F01DB3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Porady z zakresu prawa pracy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B04680" w14:textId="77777777" w:rsidR="00831B1A" w:rsidRDefault="00831B1A" w:rsidP="00831B1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Pogrubienie"/>
                <w:rFonts w:ascii="Calibri" w:hAnsi="Calibri" w:cs="Calibri"/>
                <w:sz w:val="18"/>
                <w:szCs w:val="18"/>
              </w:rPr>
              <w:t>Główny Inspektorat Pracy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ul. Barska 28/30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02-315 Warszawa.</w:t>
            </w:r>
          </w:p>
          <w:p w14:paraId="168D7AB0" w14:textId="77777777" w:rsidR="00831B1A" w:rsidRDefault="00831B1A" w:rsidP="00831B1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Tel. 22 391 82 15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br/>
              <w:t>fax. 22 391 82 14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A871C7" w14:textId="77777777" w:rsidR="00831B1A" w:rsidRDefault="00831B1A" w:rsidP="00831B1A">
            <w:pPr>
              <w:shd w:val="clear" w:color="auto" w:fill="FFFFFF"/>
              <w:spacing w:after="0" w:line="175" w:lineRule="atLeast"/>
              <w:ind w:left="-79" w:righ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801 002 006 (tel. </w:t>
            </w:r>
            <w:proofErr w:type="spellStart"/>
            <w:r>
              <w:rPr>
                <w:rFonts w:cs="Calibri"/>
                <w:sz w:val="18"/>
                <w:szCs w:val="18"/>
              </w:rPr>
              <w:t>stacj</w:t>
            </w:r>
            <w:proofErr w:type="spellEnd"/>
            <w:r>
              <w:rPr>
                <w:rFonts w:cs="Calibri"/>
                <w:sz w:val="18"/>
                <w:szCs w:val="18"/>
              </w:rPr>
              <w:t>.)</w:t>
            </w:r>
          </w:p>
          <w:p w14:paraId="7521AFD7" w14:textId="77777777" w:rsidR="00831B1A" w:rsidRDefault="00831B1A" w:rsidP="00831B1A">
            <w:pPr>
              <w:shd w:val="clear" w:color="auto" w:fill="FFFFFF"/>
              <w:spacing w:after="0" w:line="175" w:lineRule="atLeast"/>
              <w:ind w:left="-79" w:right="-108"/>
              <w:jc w:val="center"/>
              <w:rPr>
                <w:rStyle w:val="Pogrubienie"/>
                <w:b w:val="0"/>
                <w:shd w:val="clear" w:color="auto" w:fill="EEEEEE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459 599 000 </w:t>
            </w:r>
            <w:r>
              <w:rPr>
                <w:rFonts w:cs="Calibri"/>
                <w:sz w:val="18"/>
                <w:szCs w:val="18"/>
              </w:rPr>
              <w:t>(tel. kom.)</w:t>
            </w:r>
          </w:p>
          <w:p w14:paraId="2863AF10" w14:textId="77777777" w:rsidR="00831B1A" w:rsidRDefault="00831B1A" w:rsidP="00831B1A">
            <w:pPr>
              <w:shd w:val="clear" w:color="auto" w:fill="FFFFFF"/>
              <w:spacing w:after="0" w:line="175" w:lineRule="atLeast"/>
              <w:ind w:left="-79" w:right="-108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22 391 83 60</w:t>
            </w:r>
          </w:p>
          <w:p w14:paraId="133FB848" w14:textId="77777777" w:rsidR="00831B1A" w:rsidRDefault="00831B1A" w:rsidP="00831B1A">
            <w:pPr>
              <w:shd w:val="clear" w:color="auto" w:fill="FFFFFF"/>
              <w:spacing w:after="0" w:line="175" w:lineRule="atLeast"/>
              <w:ind w:left="-79" w:right="-108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(dla obywateli Ukrainy zatrudnionych na terenie RP)</w:t>
            </w:r>
          </w:p>
          <w:p w14:paraId="0E8D4FDE" w14:textId="77777777" w:rsidR="00831B1A" w:rsidRDefault="00831B1A" w:rsidP="00831B1A">
            <w:pPr>
              <w:spacing w:after="0" w:line="240" w:lineRule="auto"/>
              <w:ind w:left="-79" w:righ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Koszt połączenia zgodnie z taryfą operatora. </w:t>
            </w:r>
            <w:r>
              <w:rPr>
                <w:rFonts w:cs="Calibri"/>
                <w:b/>
                <w:sz w:val="18"/>
                <w:szCs w:val="18"/>
              </w:rPr>
              <w:t>Uwaga!!!</w:t>
            </w:r>
            <w:r>
              <w:rPr>
                <w:rFonts w:cs="Calibri"/>
                <w:sz w:val="18"/>
                <w:szCs w:val="18"/>
              </w:rPr>
              <w:t xml:space="preserve"> Naliczane są koszty za czas oczekiwania na połączenie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3DA37B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brak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B5897C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Style w:val="Hipercze"/>
                <w:rFonts w:cs="Calibri"/>
                <w:sz w:val="18"/>
                <w:szCs w:val="18"/>
              </w:rPr>
              <w:t>www.bip</w:t>
            </w:r>
            <w:r>
              <w:rPr>
                <w:rFonts w:cs="Calibri"/>
                <w:sz w:val="18"/>
                <w:szCs w:val="18"/>
              </w:rPr>
              <w:t>.pip.gov.pl,</w:t>
            </w:r>
          </w:p>
          <w:p w14:paraId="38685827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kancelaria@gip.pip.gov.pl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0A9E9F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brak</w:t>
            </w:r>
          </w:p>
        </w:tc>
      </w:tr>
      <w:tr w:rsidR="00831B1A" w14:paraId="5B8A7ED1" w14:textId="77777777" w:rsidTr="00B13D70">
        <w:trPr>
          <w:trHeight w:val="51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66A310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C00000"/>
                <w:spacing w:val="20"/>
              </w:rPr>
              <w:t>PRAWO PODATKOWE</w:t>
            </w:r>
          </w:p>
        </w:tc>
      </w:tr>
      <w:tr w:rsidR="00831B1A" w14:paraId="2956AFEB" w14:textId="77777777" w:rsidTr="00B13D70">
        <w:trPr>
          <w:trHeight w:val="1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30083E" w14:textId="36F314AC" w:rsidR="00831B1A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  <w:r w:rsidR="00B13D70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B91714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Krajowa Informacja Skarbowa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B72B1D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Informacje podatkowe dot. PIT, CIT, VAT, podatki lokalne, akcyza etc.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FDD100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ul. Teodora </w:t>
            </w:r>
            <w:proofErr w:type="spellStart"/>
            <w:r>
              <w:rPr>
                <w:rFonts w:cs="Calibri"/>
                <w:sz w:val="18"/>
                <w:szCs w:val="18"/>
              </w:rPr>
              <w:t>Sixta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17,</w:t>
            </w:r>
          </w:p>
          <w:p w14:paraId="0847C232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43-300 Bielsko-Biała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2F9208" w14:textId="77777777" w:rsidR="00914CCF" w:rsidRDefault="00914CCF" w:rsidP="00831B1A">
            <w:pPr>
              <w:shd w:val="clear" w:color="auto" w:fill="FFFFFF"/>
              <w:spacing w:after="0" w:line="225" w:lineRule="atLeast"/>
              <w:ind w:left="-79" w:right="-108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  <w:p w14:paraId="2F1284D8" w14:textId="77777777" w:rsidR="00914CCF" w:rsidRDefault="00914CCF" w:rsidP="00831B1A">
            <w:pPr>
              <w:shd w:val="clear" w:color="auto" w:fill="FFFFFF"/>
              <w:spacing w:after="0" w:line="225" w:lineRule="atLeast"/>
              <w:ind w:left="-79" w:right="-108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  <w:p w14:paraId="4AF6A559" w14:textId="77777777" w:rsidR="00914CCF" w:rsidRDefault="00914CCF" w:rsidP="00831B1A">
            <w:pPr>
              <w:shd w:val="clear" w:color="auto" w:fill="FFFFFF"/>
              <w:spacing w:after="0" w:line="225" w:lineRule="atLeast"/>
              <w:ind w:left="-79" w:right="-108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  <w:p w14:paraId="43F1BFCC" w14:textId="747F1933" w:rsidR="00831B1A" w:rsidRDefault="00831B1A" w:rsidP="00831B1A">
            <w:pPr>
              <w:shd w:val="clear" w:color="auto" w:fill="FFFFFF"/>
              <w:spacing w:after="0" w:line="225" w:lineRule="atLeast"/>
              <w:ind w:left="-79" w:right="-108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801 055 055 (z tel.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eastAsia="pl-PL"/>
              </w:rPr>
              <w:t>stacj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eastAsia="pl-PL"/>
              </w:rPr>
              <w:t>.)</w:t>
            </w:r>
          </w:p>
          <w:p w14:paraId="2C57C176" w14:textId="77777777" w:rsidR="00831B1A" w:rsidRDefault="00831B1A" w:rsidP="00831B1A">
            <w:pPr>
              <w:shd w:val="clear" w:color="auto" w:fill="FFFFFF"/>
              <w:spacing w:after="0" w:line="225" w:lineRule="atLeast"/>
              <w:ind w:left="-79" w:right="-249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 (22) 330 03 30 (tel. kom.)</w:t>
            </w:r>
          </w:p>
          <w:p w14:paraId="3DA5A93A" w14:textId="77777777" w:rsidR="00831B1A" w:rsidRDefault="00831B1A" w:rsidP="00831B1A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+ 48 (22)33 00 330</w:t>
            </w:r>
          </w:p>
          <w:p w14:paraId="1759FC5A" w14:textId="77777777" w:rsidR="00831B1A" w:rsidRDefault="00831B1A" w:rsidP="00831B1A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t>(z zagranicy)</w:t>
            </w:r>
          </w:p>
          <w:p w14:paraId="0D6AF051" w14:textId="77777777" w:rsidR="00831B1A" w:rsidRDefault="00831B1A" w:rsidP="00831B1A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Koszt zgodnie z taryfą operatora</w:t>
            </w:r>
          </w:p>
          <w:p w14:paraId="30CBEA52" w14:textId="77777777" w:rsidR="00914CCF" w:rsidRDefault="00914CCF" w:rsidP="00831B1A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cs="Calibri"/>
                <w:sz w:val="18"/>
                <w:szCs w:val="18"/>
              </w:rPr>
            </w:pPr>
          </w:p>
          <w:p w14:paraId="203B8454" w14:textId="77777777" w:rsidR="00914CCF" w:rsidRDefault="00914CCF" w:rsidP="00831B1A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cs="Calibri"/>
                <w:sz w:val="18"/>
                <w:szCs w:val="18"/>
              </w:rPr>
            </w:pPr>
          </w:p>
          <w:p w14:paraId="7232B9D8" w14:textId="76C83BD1" w:rsidR="00914CCF" w:rsidRDefault="00914CCF" w:rsidP="00914CCF">
            <w:pPr>
              <w:shd w:val="clear" w:color="auto" w:fill="FFFFFF"/>
              <w:spacing w:after="0" w:line="225" w:lineRule="atLeast"/>
              <w:rPr>
                <w:rFonts w:cs="Calibri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099AB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5AE3F4E2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godz. 07.00-18.00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36720B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 xml:space="preserve">www.kis.gov.pl </w:t>
            </w:r>
            <w:r>
              <w:rPr>
                <w:rFonts w:cs="Calibri"/>
                <w:sz w:val="18"/>
                <w:szCs w:val="18"/>
              </w:rPr>
              <w:t>więcej: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70C0"/>
                <w:sz w:val="18"/>
                <w:szCs w:val="18"/>
              </w:rPr>
              <w:t>https://poradnikprzedsiebiorcy.pl/-kip-czyli-krajowa-informacja-podatkowa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C1F813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porad może  skorzystać każdy podatnik</w:t>
            </w:r>
          </w:p>
        </w:tc>
      </w:tr>
      <w:tr w:rsidR="00831B1A" w14:paraId="21F1ED33" w14:textId="77777777" w:rsidTr="00B13D70">
        <w:trPr>
          <w:trHeight w:val="51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A79AFE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C00000"/>
                <w:spacing w:val="20"/>
              </w:rPr>
              <w:lastRenderedPageBreak/>
              <w:t>DLA OSÓB BĘDĄCYCH W SPORZE Z PODMIOTAMI RYNKU FINANSOWEGO</w:t>
            </w:r>
          </w:p>
        </w:tc>
      </w:tr>
      <w:tr w:rsidR="00831B1A" w14:paraId="66D1E505" w14:textId="77777777" w:rsidTr="00B13D70">
        <w:trPr>
          <w:trHeight w:val="17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2578CB" w14:textId="3B29AE32" w:rsidR="00831B1A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  <w:r w:rsidR="00B13D70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97F797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Krajowa Informacja Skarbowa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02084A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Informacje podatkowe dot. PIT, CIT, VAT, podatki lokalne, akcyza etc.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04CDB5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ul. Teodora </w:t>
            </w:r>
            <w:proofErr w:type="spellStart"/>
            <w:r>
              <w:rPr>
                <w:rFonts w:cs="Calibri"/>
                <w:sz w:val="18"/>
                <w:szCs w:val="18"/>
              </w:rPr>
              <w:t>Sixta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17,</w:t>
            </w:r>
          </w:p>
          <w:p w14:paraId="625475E3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43-300 Bielsko-Biała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3B7D33" w14:textId="77777777" w:rsidR="00831B1A" w:rsidRDefault="00831B1A" w:rsidP="00831B1A">
            <w:pPr>
              <w:shd w:val="clear" w:color="auto" w:fill="FFFFFF"/>
              <w:spacing w:after="0" w:line="225" w:lineRule="atLeast"/>
              <w:ind w:left="-79" w:right="-108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 xml:space="preserve">801 055 055 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(tel.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eastAsia="pl-PL"/>
              </w:rPr>
              <w:t>stacj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eastAsia="pl-PL"/>
              </w:rPr>
              <w:t>.)</w:t>
            </w:r>
          </w:p>
          <w:p w14:paraId="4E3EF168" w14:textId="77777777" w:rsidR="00831B1A" w:rsidRDefault="00831B1A" w:rsidP="00831B1A">
            <w:pPr>
              <w:shd w:val="clear" w:color="auto" w:fill="FFFFFF"/>
              <w:spacing w:after="0" w:line="225" w:lineRule="atLeast"/>
              <w:ind w:left="-79" w:right="-108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(22) 330 03 30 (tel. kom.)</w:t>
            </w:r>
          </w:p>
          <w:p w14:paraId="5FC0017D" w14:textId="77777777" w:rsidR="00831B1A" w:rsidRDefault="00831B1A" w:rsidP="00831B1A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+ 48 (22)33 00 330</w:t>
            </w:r>
          </w:p>
          <w:p w14:paraId="64060907" w14:textId="77777777" w:rsidR="00831B1A" w:rsidRDefault="00831B1A" w:rsidP="00831B1A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(z zagranicy)</w:t>
            </w:r>
          </w:p>
          <w:p w14:paraId="56952B9B" w14:textId="77777777" w:rsidR="00831B1A" w:rsidRDefault="00831B1A" w:rsidP="00831B1A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Koszt zgodnie z taryfą operatora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B6BFE3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04EC347F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godz. 07.00-18.00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A6951F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>www.kis.gov.pl</w:t>
            </w:r>
          </w:p>
          <w:p w14:paraId="35B3ADD0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więcej: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70C0"/>
                <w:sz w:val="18"/>
                <w:szCs w:val="18"/>
              </w:rPr>
              <w:t>https://poradnikprzedsiebiorcy.pl/-kip-czyli-krajowa-informacja-podatkowa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1FDF9A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porad może  skorzystać każdy podatnik</w:t>
            </w:r>
          </w:p>
        </w:tc>
      </w:tr>
      <w:tr w:rsidR="00831B1A" w14:paraId="01370EDC" w14:textId="77777777" w:rsidTr="00B13D70">
        <w:trPr>
          <w:trHeight w:val="41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4BD4FF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C00000"/>
                <w:spacing w:val="20"/>
              </w:rPr>
              <w:t>INNE</w:t>
            </w:r>
          </w:p>
        </w:tc>
      </w:tr>
      <w:tr w:rsidR="00831B1A" w14:paraId="051DFB56" w14:textId="77777777" w:rsidTr="00B13D70">
        <w:trPr>
          <w:trHeight w:val="8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41C7B1" w14:textId="7FAE052E" w:rsidR="00831B1A" w:rsidRDefault="00D46A2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  <w:r w:rsidR="00B13D70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6ACDD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Porady Prawne </w:t>
            </w:r>
          </w:p>
          <w:p w14:paraId="05727E3E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Kamila Połeć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6F313E" w14:textId="7FCC4184" w:rsidR="00831B1A" w:rsidRDefault="009018BE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Porady prawne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05BFAA" w14:textId="77777777" w:rsidR="009018BE" w:rsidRDefault="009018BE" w:rsidP="009018B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14-120 Dąbrówno, </w:t>
            </w:r>
          </w:p>
          <w:p w14:paraId="4FC0CB99" w14:textId="0496C536" w:rsidR="00831B1A" w:rsidRDefault="009018BE" w:rsidP="009018B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vertAlign w:val="superscript"/>
              </w:rPr>
            </w:pPr>
            <w:r>
              <w:rPr>
                <w:rFonts w:cs="Calibri"/>
                <w:sz w:val="18"/>
                <w:szCs w:val="18"/>
              </w:rPr>
              <w:t>ul. Kościuszki 21, Urząd Gminy w Dąbrównie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4F8FA3" w14:textId="6449F31E" w:rsidR="00831B1A" w:rsidRDefault="009018BE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463F00" w14:textId="6A810A88" w:rsidR="00831B1A" w:rsidRDefault="009018BE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 każdy czwartek godz. 9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-10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EBB438" w14:textId="77777777" w:rsidR="00831B1A" w:rsidRDefault="00831B1A" w:rsidP="00831B1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INFORMACJE i ZAPISY  kancelaria@togatus.pl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6DC4A6" w14:textId="51698E68" w:rsidR="00831B1A" w:rsidRDefault="009018BE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9018BE" w14:paraId="0B087EDF" w14:textId="77777777" w:rsidTr="00B13D70">
        <w:trPr>
          <w:trHeight w:val="8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8C928" w14:textId="5AD3B579" w:rsidR="009018BE" w:rsidRDefault="00B13D70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E7A2" w14:textId="6FA8A015" w:rsidR="009018BE" w:rsidRDefault="009018BE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Punkt pomocy Prawnej w Miłomłynie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82578" w14:textId="5A5598D2" w:rsidR="009018BE" w:rsidRDefault="009018BE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Nieodpłatna Pomoc prawna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45D9F" w14:textId="77777777" w:rsidR="009018BE" w:rsidRDefault="009018BE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ul. Nadleśna 1 a </w:t>
            </w:r>
          </w:p>
          <w:p w14:paraId="71A22A8F" w14:textId="03E95D94" w:rsidR="009018BE" w:rsidRDefault="009018BE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14-140 Miłomłyn                   ( budynek MGOK)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7921A" w14:textId="1F535DB5" w:rsidR="009018BE" w:rsidRDefault="009018BE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784-951-095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CEDD9" w14:textId="4F8A71B3" w:rsidR="009018BE" w:rsidRDefault="009018BE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Czynne w ostatni piątek miesiąca w godz.13:00 – 14:00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D8828" w14:textId="6889B310" w:rsidR="009018BE" w:rsidRDefault="009018BE" w:rsidP="00831B1A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Chlapik-krawczyk@wp.pl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D36B4" w14:textId="1AFDB05A" w:rsidR="009018BE" w:rsidRDefault="009018BE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831B1A" w14:paraId="3648AED9" w14:textId="77777777" w:rsidTr="00B13D70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FBC5A" w14:textId="38FE3376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  <w:r w:rsidR="00B13D70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29A5AF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b/>
                <w:color w:val="0070C0"/>
              </w:rPr>
            </w:pPr>
            <w:r>
              <w:rPr>
                <w:rFonts w:cs="Calibri"/>
                <w:b/>
                <w:color w:val="0070C0"/>
              </w:rPr>
              <w:t>WWW. OBYWATEL.GOV.PL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C5EE03" w14:textId="77777777" w:rsidR="00831B1A" w:rsidRDefault="00000000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17" w:history="1">
              <w:r w:rsidR="00831B1A">
                <w:rPr>
                  <w:rStyle w:val="Hipercze"/>
                  <w:rFonts w:cs="Calibri"/>
                  <w:sz w:val="18"/>
                  <w:szCs w:val="18"/>
                </w:rPr>
                <w:t>Informacje i usługi przyjazne obywatelom</w:t>
              </w:r>
            </w:hyperlink>
            <w:r w:rsidR="00831B1A">
              <w:rPr>
                <w:rFonts w:cs="Calibri"/>
                <w:sz w:val="18"/>
                <w:szCs w:val="18"/>
              </w:rPr>
              <w:t xml:space="preserve"> portal Ministerstwa Cyfryzacji</w:t>
            </w:r>
          </w:p>
        </w:tc>
      </w:tr>
      <w:tr w:rsidR="00831B1A" w14:paraId="78B8D615" w14:textId="77777777" w:rsidTr="00B13D70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6898CB" w14:textId="7295E7FD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  <w:r w:rsidR="00B13D70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BA750B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Rzecznik Praw Obywatelskich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2903E9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Ochrona praw obywatelskich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87BE1C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Biuro RPO</w:t>
            </w:r>
          </w:p>
          <w:p w14:paraId="2E95286A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Al. Solidarności 77.</w:t>
            </w:r>
          </w:p>
          <w:p w14:paraId="2B3C483F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00-090 Warszawa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C5547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C00000"/>
                <w:sz w:val="18"/>
                <w:szCs w:val="18"/>
              </w:rPr>
              <w:t>800 676 676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  <w:p w14:paraId="68506E11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Połączenia bezpłatne z tel. stacjonarnych i komórkowych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9B63E1" w14:textId="77777777" w:rsidR="00831B1A" w:rsidRDefault="00831B1A" w:rsidP="00831B1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Poniedziałek  10.00-18.00</w:t>
            </w:r>
          </w:p>
          <w:p w14:paraId="1453A98C" w14:textId="77777777" w:rsidR="00831B1A" w:rsidRDefault="00831B1A" w:rsidP="00831B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Wtorek.- Piątek - 08.00-16.00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9C2E9B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color w:val="0070C0"/>
              </w:rPr>
            </w:pPr>
            <w:r>
              <w:rPr>
                <w:rFonts w:cs="Calibri"/>
                <w:color w:val="0070C0"/>
                <w:sz w:val="18"/>
                <w:szCs w:val="18"/>
              </w:rPr>
              <w:t>https://www.rpo.gov.pl</w:t>
            </w:r>
          </w:p>
          <w:p w14:paraId="4AB4ECD7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70C0"/>
                <w:sz w:val="18"/>
                <w:szCs w:val="18"/>
                <w:bdr w:val="none" w:sz="0" w:space="0" w:color="auto" w:frame="1"/>
                <w:shd w:val="clear" w:color="auto" w:fill="FFFFFF"/>
              </w:rPr>
              <w:t>biurorzecznika@brpo.gov.pl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EC99A" w14:textId="77777777" w:rsidR="00831B1A" w:rsidRDefault="00831B1A" w:rsidP="00831B1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>Może zgłosić się każdy, kto uważa, że jego prawa są naruszone</w:t>
            </w:r>
          </w:p>
        </w:tc>
      </w:tr>
    </w:tbl>
    <w:p w14:paraId="5C35BB67" w14:textId="77777777" w:rsidR="002B3FE0" w:rsidRDefault="002B3FE0" w:rsidP="009B762B">
      <w:pPr>
        <w:spacing w:before="240" w:after="0"/>
        <w:rPr>
          <w:rFonts w:cs="Calibri"/>
          <w:b/>
          <w:sz w:val="18"/>
          <w:szCs w:val="18"/>
        </w:rPr>
      </w:pPr>
      <w:r>
        <w:rPr>
          <w:rFonts w:eastAsia="Times New Roman" w:cs="Calibri"/>
          <w:b/>
          <w:color w:val="C00000"/>
          <w:sz w:val="28"/>
          <w:szCs w:val="28"/>
          <w:lang w:eastAsia="pl-PL"/>
        </w:rPr>
        <w:t>CZĘŚĆ II: NIEODPŁATNA POMOC PRAWNA i NIEODPŁATNE PORADNICTWO OBYWATELSKIE (wg art. 8a ust 1 pkt 2):</w:t>
      </w:r>
    </w:p>
    <w:p w14:paraId="14633A82" w14:textId="77777777" w:rsidR="002B3FE0" w:rsidRDefault="002B3FE0" w:rsidP="009B762B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color w:val="808080"/>
          <w:sz w:val="28"/>
          <w:szCs w:val="28"/>
          <w:lang w:eastAsia="pl-PL"/>
        </w:rPr>
      </w:pPr>
      <w:r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ZAPISY </w:t>
      </w:r>
      <w:r>
        <w:rPr>
          <w:rFonts w:eastAsia="Times New Roman" w:cs="Calibri"/>
          <w:b/>
          <w:sz w:val="28"/>
          <w:szCs w:val="28"/>
          <w:lang w:eastAsia="pl-PL"/>
        </w:rPr>
        <w:t xml:space="preserve">na wizyty pod numerem telefonu: </w:t>
      </w:r>
      <w:r>
        <w:rPr>
          <w:rFonts w:eastAsia="Times New Roman" w:cs="Calibri"/>
          <w:b/>
          <w:bCs/>
          <w:color w:val="C00000"/>
          <w:sz w:val="28"/>
          <w:szCs w:val="28"/>
          <w:lang w:eastAsia="pl-PL"/>
        </w:rPr>
        <w:t xml:space="preserve">89 642-98-03 </w:t>
      </w:r>
    </w:p>
    <w:p w14:paraId="3DC849C5" w14:textId="77777777" w:rsidR="002B3FE0" w:rsidRDefault="002B3FE0" w:rsidP="009B762B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Osoby, które ze względu na niepełnosprawność ruchową nie są w stanie przybyć do punktu lub osoby doświadczające trudności w komunikowaniu się mogą otrzymać poradę przez telefon lub przez Internet. Bliższe informacje pod numerem podanym do zapisów.</w:t>
      </w:r>
    </w:p>
    <w:p w14:paraId="47C2DB6A" w14:textId="77777777" w:rsidR="002B3FE0" w:rsidRDefault="002B3FE0" w:rsidP="009B762B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 porad</w:t>
      </w:r>
      <w:r>
        <w:rPr>
          <w:rFonts w:cs="Calibri"/>
          <w:b/>
          <w:color w:val="C00000"/>
          <w:sz w:val="24"/>
          <w:szCs w:val="24"/>
        </w:rPr>
        <w:t xml:space="preserve"> może skorzystać każda osoba</w:t>
      </w:r>
      <w:r>
        <w:rPr>
          <w:rFonts w:cs="Calibri"/>
          <w:b/>
          <w:sz w:val="24"/>
          <w:szCs w:val="24"/>
        </w:rPr>
        <w:t>, której nie stać na odpłatną pomoc prawną i która złoży stosowne oświadczenie.</w:t>
      </w:r>
      <w:r>
        <w:rPr>
          <w:rFonts w:cs="Calibri"/>
          <w:b/>
          <w:sz w:val="24"/>
          <w:szCs w:val="24"/>
        </w:rPr>
        <w:br/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126"/>
        <w:gridCol w:w="2155"/>
        <w:gridCol w:w="1985"/>
        <w:gridCol w:w="1843"/>
        <w:gridCol w:w="2409"/>
        <w:gridCol w:w="2410"/>
      </w:tblGrid>
      <w:tr w:rsidR="002B3FE0" w14:paraId="511107A6" w14:textId="77777777" w:rsidTr="002C75BD">
        <w:trPr>
          <w:trHeight w:val="532"/>
        </w:trPr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4AFA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NIEODPŁATNA POMOC PRAWNA</w:t>
            </w:r>
          </w:p>
        </w:tc>
      </w:tr>
      <w:tr w:rsidR="002B3FE0" w14:paraId="6DFDEBA0" w14:textId="77777777" w:rsidTr="002C75BD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594D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1AB54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PROWADZĄCY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6C84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ADRESY</w:t>
            </w:r>
          </w:p>
          <w:p w14:paraId="5FBDC3DE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DYŻURÓW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FF32B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DNI i GODZINY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07218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SPECJALIZACJA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5C268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lokal dogodny dla osób na wózkach inwalidzkich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FF8C1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DANE KONTAKTOWE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F04F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WWW</w:t>
            </w:r>
          </w:p>
        </w:tc>
      </w:tr>
      <w:tr w:rsidR="002B3FE0" w14:paraId="209B7EC5" w14:textId="77777777" w:rsidTr="002C75BD">
        <w:trPr>
          <w:trHeight w:val="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4CAA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AF332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 Adwokatów i Radców Prawnych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8C0C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Ostróda, ul. Jana III Sobieskiego 9, Centrum Użyteczności Publicznej pok.226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7BC2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od poniedziałku do piątku w godzinach:</w:t>
            </w:r>
            <w:r>
              <w:rPr>
                <w:rFonts w:cs="Calibri"/>
                <w:b/>
                <w:bCs/>
                <w:sz w:val="18"/>
                <w:szCs w:val="18"/>
              </w:rPr>
              <w:t> od 9</w:t>
            </w:r>
            <w:r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b/>
                <w:bCs/>
                <w:sz w:val="18"/>
                <w:szCs w:val="18"/>
              </w:rPr>
              <w:t> do 13</w:t>
            </w:r>
            <w:r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, z wyłączeniem świąt i dni wolnych od pracy.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7B53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każdego zakresu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0DB53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AD29" w14:textId="77777777" w:rsidR="002B3FE0" w:rsidRDefault="002B3FE0" w:rsidP="002C75BD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>
              <w:rPr>
                <w:rFonts w:eastAsia="Times New Roman" w:cs="Calibri"/>
                <w:sz w:val="18"/>
                <w:szCs w:val="20"/>
                <w:lang w:eastAsia="pl-PL"/>
              </w:rPr>
              <w:t>INFORMACJE pod nr tel.:</w:t>
            </w:r>
          </w:p>
          <w:p w14:paraId="2201C59A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89 642 98 03;</w:t>
            </w:r>
          </w:p>
          <w:p w14:paraId="39067844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</w:p>
          <w:p w14:paraId="4840A1F1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lastRenderedPageBreak/>
              <w:t xml:space="preserve">ZAPISY na wizyty pod numerem telefonu: </w:t>
            </w:r>
          </w:p>
          <w:p w14:paraId="72918133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color w:val="808080"/>
                <w:sz w:val="20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 xml:space="preserve">89 642-98-03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7BE2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bip.powiat.ostroda.pl</w:t>
            </w:r>
          </w:p>
        </w:tc>
      </w:tr>
      <w:tr w:rsidR="002B3FE0" w14:paraId="3441AF88" w14:textId="77777777" w:rsidTr="002C75BD">
        <w:trPr>
          <w:trHeight w:val="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B141A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D654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Punkt Adwokatów i Radców Prawnych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126CA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14-300 Morąg, ul. Ogrodowa 16 Biblioteka Miejska w Morągu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D7CA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od poniedziałku do piątku w godzinach:</w:t>
            </w:r>
            <w:r>
              <w:rPr>
                <w:rFonts w:cs="Calibri"/>
                <w:b/>
                <w:bCs/>
                <w:sz w:val="18"/>
                <w:szCs w:val="18"/>
              </w:rPr>
              <w:t> od 9</w:t>
            </w:r>
            <w:r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b/>
                <w:bCs/>
                <w:sz w:val="18"/>
                <w:szCs w:val="18"/>
              </w:rPr>
              <w:t> do 13</w:t>
            </w:r>
            <w:r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, z wyłączeniem świąt i dni wolnych od pracy.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85A5E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każdego zakresu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F96E7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CBB9" w14:textId="77777777" w:rsidR="002B3FE0" w:rsidRDefault="002B3FE0" w:rsidP="002C75BD">
            <w:pPr>
              <w:spacing w:after="0" w:line="240" w:lineRule="auto"/>
              <w:rPr>
                <w:rFonts w:cs="Calibri"/>
                <w:color w:val="80808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04DB3" w14:textId="77777777" w:rsidR="002B3FE0" w:rsidRDefault="002B3FE0" w:rsidP="002C75B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B3FE0" w14:paraId="4E2CE9BE" w14:textId="77777777" w:rsidTr="002C75BD">
        <w:trPr>
          <w:trHeight w:val="1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7D6A3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0A12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Punkt Stowarzyszenia </w:t>
            </w:r>
            <w:proofErr w:type="spellStart"/>
            <w:r>
              <w:rPr>
                <w:rFonts w:cs="Calibri"/>
                <w:sz w:val="18"/>
                <w:szCs w:val="18"/>
              </w:rPr>
              <w:t>Sursum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Corda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5317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Ostróda, ul. Olsztyńska 2, Miejski Ośrodek Pomocy Społecznej, pok. 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5919F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od poniedziałku do piątku w godzinach:</w:t>
            </w:r>
            <w:r>
              <w:rPr>
                <w:rFonts w:cs="Calibri"/>
                <w:b/>
                <w:bCs/>
                <w:sz w:val="18"/>
                <w:szCs w:val="18"/>
              </w:rPr>
              <w:t> od 9</w:t>
            </w:r>
            <w:r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b/>
                <w:bCs/>
                <w:sz w:val="18"/>
                <w:szCs w:val="18"/>
              </w:rPr>
              <w:t> do 13</w:t>
            </w:r>
            <w:r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, z wyłączeniem świąt i dni wolnych od pracy.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02268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każdego zakresu</w:t>
            </w:r>
          </w:p>
          <w:p w14:paraId="2514B89D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 xml:space="preserve">(Mediacja - pierwszy </w:t>
            </w:r>
            <w:r>
              <w:rPr>
                <w:rFonts w:cs="Calibri"/>
                <w:i/>
                <w:sz w:val="18"/>
                <w:szCs w:val="18"/>
              </w:rPr>
              <w:br/>
              <w:t>i ostatni piątek miesiąca)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B27CB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25889" w14:textId="77777777" w:rsidR="002B3FE0" w:rsidRDefault="002B3FE0" w:rsidP="002C75BD">
            <w:pPr>
              <w:spacing w:after="0" w:line="240" w:lineRule="auto"/>
              <w:rPr>
                <w:rFonts w:cs="Calibri"/>
                <w:color w:val="80808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45AF" w14:textId="77777777" w:rsidR="002B3FE0" w:rsidRDefault="002B3FE0" w:rsidP="002C75B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B3FE0" w14:paraId="7EE09CB6" w14:textId="77777777" w:rsidTr="002C75BD">
        <w:trPr>
          <w:trHeight w:val="554"/>
        </w:trPr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0D72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NIEODPŁATNE PORADNICTWO OBYWATELSKIE</w:t>
            </w:r>
          </w:p>
        </w:tc>
      </w:tr>
      <w:tr w:rsidR="002B3FE0" w14:paraId="282579E2" w14:textId="77777777" w:rsidTr="002C75BD">
        <w:trPr>
          <w:trHeight w:val="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EB34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F1BF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Punkt Stowarzyszenia </w:t>
            </w:r>
            <w:proofErr w:type="spellStart"/>
            <w:r>
              <w:rPr>
                <w:rFonts w:cs="Calibri"/>
                <w:sz w:val="18"/>
                <w:szCs w:val="18"/>
              </w:rPr>
              <w:t>Sursum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Corda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0DA6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Ostróda, ul. Jana III Sobieskiego 9, Centrum Użyteczności Publicznej pok.226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43F0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od poniedziałku do piątku w godzinach:</w:t>
            </w:r>
            <w:r>
              <w:rPr>
                <w:rFonts w:cs="Calibri"/>
                <w:b/>
                <w:bCs/>
                <w:sz w:val="18"/>
                <w:szCs w:val="18"/>
              </w:rPr>
              <w:t> od 13</w:t>
            </w:r>
            <w:r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15</w:t>
            </w:r>
            <w:r>
              <w:rPr>
                <w:rFonts w:cs="Calibri"/>
                <w:b/>
                <w:bCs/>
                <w:sz w:val="18"/>
                <w:szCs w:val="18"/>
              </w:rPr>
              <w:t> do 17</w:t>
            </w:r>
            <w:r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15</w:t>
            </w:r>
            <w:r>
              <w:rPr>
                <w:rFonts w:cs="Calibri"/>
                <w:sz w:val="18"/>
                <w:szCs w:val="18"/>
              </w:rPr>
              <w:t>, z wyłączeniem świąt i dni wolnych od pracy.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3597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każdego zakresu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1AECF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0394" w14:textId="77777777" w:rsidR="002B3FE0" w:rsidRDefault="002B3FE0" w:rsidP="002C75BD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>
              <w:rPr>
                <w:rFonts w:eastAsia="Times New Roman" w:cs="Calibri"/>
                <w:sz w:val="18"/>
                <w:szCs w:val="20"/>
                <w:lang w:eastAsia="pl-PL"/>
              </w:rPr>
              <w:t>INFORMACJE pod nr tel.:</w:t>
            </w:r>
          </w:p>
          <w:p w14:paraId="7D02306F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89 642 98 03;</w:t>
            </w:r>
          </w:p>
          <w:p w14:paraId="58091346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</w:p>
          <w:p w14:paraId="6F35557E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 xml:space="preserve">ZAPISY na wizyty pod numerem telefonu: </w:t>
            </w:r>
          </w:p>
          <w:p w14:paraId="6C1DC6A5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89 642-98-03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A9C28" w14:textId="77777777" w:rsidR="002B3FE0" w:rsidRDefault="002B3FE0" w:rsidP="002C75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bip.powiat.ostroda.pl</w:t>
            </w:r>
          </w:p>
        </w:tc>
      </w:tr>
    </w:tbl>
    <w:p w14:paraId="4055122C" w14:textId="77777777" w:rsidR="00BB18A9" w:rsidRDefault="00BB18A9" w:rsidP="00BB18A9">
      <w:pPr>
        <w:tabs>
          <w:tab w:val="left" w:pos="13335"/>
        </w:tabs>
        <w:rPr>
          <w:rFonts w:eastAsia="Times New Roman" w:cs="Calibri"/>
          <w:sz w:val="28"/>
          <w:szCs w:val="28"/>
          <w:lang w:eastAsia="pl-PL"/>
        </w:rPr>
      </w:pPr>
    </w:p>
    <w:p w14:paraId="101B01BA" w14:textId="77777777" w:rsidR="00BB18A9" w:rsidRDefault="00BB18A9" w:rsidP="00BB18A9">
      <w:pPr>
        <w:tabs>
          <w:tab w:val="left" w:pos="13335"/>
        </w:tabs>
        <w:rPr>
          <w:rFonts w:eastAsia="Times New Roman" w:cs="Calibri"/>
          <w:sz w:val="28"/>
          <w:szCs w:val="28"/>
          <w:lang w:eastAsia="pl-PL"/>
        </w:rPr>
      </w:pPr>
    </w:p>
    <w:p w14:paraId="39B199D1" w14:textId="1AA6E7E5" w:rsidR="00BB18A9" w:rsidRDefault="00BB18A9" w:rsidP="00BB18A9">
      <w:pPr>
        <w:tabs>
          <w:tab w:val="left" w:pos="13335"/>
        </w:tabs>
        <w:ind w:left="11624"/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t xml:space="preserve">Starosta Ostródzki </w:t>
      </w:r>
    </w:p>
    <w:p w14:paraId="003073F1" w14:textId="16B295EF" w:rsidR="00BB18A9" w:rsidRPr="00BB18A9" w:rsidRDefault="00BB18A9" w:rsidP="00BB18A9">
      <w:pPr>
        <w:tabs>
          <w:tab w:val="left" w:pos="13335"/>
        </w:tabs>
        <w:ind w:left="11624"/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t xml:space="preserve">Andrzej Wiczkowski </w:t>
      </w:r>
    </w:p>
    <w:sectPr w:rsidR="00BB18A9" w:rsidRPr="00BB18A9" w:rsidSect="002B3FE0">
      <w:headerReference w:type="default" r:id="rId18"/>
      <w:pgSz w:w="16838" w:h="11906" w:orient="landscape"/>
      <w:pgMar w:top="1134" w:right="1418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B46D8" w14:textId="77777777" w:rsidR="00611484" w:rsidRDefault="00611484" w:rsidP="009C79ED">
      <w:pPr>
        <w:spacing w:after="0" w:line="240" w:lineRule="auto"/>
      </w:pPr>
      <w:r>
        <w:separator/>
      </w:r>
    </w:p>
  </w:endnote>
  <w:endnote w:type="continuationSeparator" w:id="0">
    <w:p w14:paraId="3AEA38B3" w14:textId="77777777" w:rsidR="00611484" w:rsidRDefault="00611484" w:rsidP="009C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CC910" w14:textId="77777777" w:rsidR="00611484" w:rsidRDefault="00611484" w:rsidP="009C79ED">
      <w:pPr>
        <w:spacing w:after="0" w:line="240" w:lineRule="auto"/>
      </w:pPr>
      <w:r>
        <w:separator/>
      </w:r>
    </w:p>
  </w:footnote>
  <w:footnote w:type="continuationSeparator" w:id="0">
    <w:p w14:paraId="38853A7E" w14:textId="77777777" w:rsidR="00611484" w:rsidRDefault="00611484" w:rsidP="009C7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2795" w14:textId="77777777" w:rsidR="007470ED" w:rsidRDefault="007470ED" w:rsidP="001270B5">
    <w:pPr>
      <w:pStyle w:val="Nagwek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3D5C"/>
    <w:multiLevelType w:val="hybridMultilevel"/>
    <w:tmpl w:val="62A613C2"/>
    <w:lvl w:ilvl="0" w:tplc="48C4EFBA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33285"/>
    <w:multiLevelType w:val="hybridMultilevel"/>
    <w:tmpl w:val="7F682A10"/>
    <w:lvl w:ilvl="0" w:tplc="8B78E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00A5"/>
    <w:multiLevelType w:val="hybridMultilevel"/>
    <w:tmpl w:val="B4EC3A32"/>
    <w:lvl w:ilvl="0" w:tplc="8B78E7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837F9D"/>
    <w:multiLevelType w:val="multilevel"/>
    <w:tmpl w:val="E008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C37CCB"/>
    <w:multiLevelType w:val="hybridMultilevel"/>
    <w:tmpl w:val="C600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DA7A22"/>
    <w:multiLevelType w:val="hybridMultilevel"/>
    <w:tmpl w:val="C7A0C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C1615"/>
    <w:multiLevelType w:val="multilevel"/>
    <w:tmpl w:val="9CA62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A108A8"/>
    <w:multiLevelType w:val="hybridMultilevel"/>
    <w:tmpl w:val="78B2C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C0F08"/>
    <w:multiLevelType w:val="hybridMultilevel"/>
    <w:tmpl w:val="987C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74BEE"/>
    <w:multiLevelType w:val="multilevel"/>
    <w:tmpl w:val="51EC2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964019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14706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69880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0898581">
    <w:abstractNumId w:val="9"/>
  </w:num>
  <w:num w:numId="5" w16cid:durableId="854075116">
    <w:abstractNumId w:val="8"/>
  </w:num>
  <w:num w:numId="6" w16cid:durableId="1883981043">
    <w:abstractNumId w:val="6"/>
  </w:num>
  <w:num w:numId="7" w16cid:durableId="170880805">
    <w:abstractNumId w:val="10"/>
  </w:num>
  <w:num w:numId="8" w16cid:durableId="180751939">
    <w:abstractNumId w:val="4"/>
  </w:num>
  <w:num w:numId="9" w16cid:durableId="1081755494">
    <w:abstractNumId w:val="0"/>
  </w:num>
  <w:num w:numId="10" w16cid:durableId="1220675829">
    <w:abstractNumId w:val="1"/>
  </w:num>
  <w:num w:numId="11" w16cid:durableId="1955669566">
    <w:abstractNumId w:val="2"/>
  </w:num>
  <w:num w:numId="12" w16cid:durableId="1432359682">
    <w:abstractNumId w:val="7"/>
  </w:num>
  <w:num w:numId="13" w16cid:durableId="183831500">
    <w:abstractNumId w:val="3"/>
  </w:num>
  <w:num w:numId="14" w16cid:durableId="16213720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A1"/>
    <w:rsid w:val="00000766"/>
    <w:rsid w:val="00004416"/>
    <w:rsid w:val="00012D66"/>
    <w:rsid w:val="000170B6"/>
    <w:rsid w:val="00032F63"/>
    <w:rsid w:val="00041BD3"/>
    <w:rsid w:val="0005143D"/>
    <w:rsid w:val="00052081"/>
    <w:rsid w:val="00065358"/>
    <w:rsid w:val="000F1A80"/>
    <w:rsid w:val="00106192"/>
    <w:rsid w:val="001135E3"/>
    <w:rsid w:val="00124235"/>
    <w:rsid w:val="001250BF"/>
    <w:rsid w:val="00126429"/>
    <w:rsid w:val="001270B5"/>
    <w:rsid w:val="0013075A"/>
    <w:rsid w:val="00130E3A"/>
    <w:rsid w:val="00130EAA"/>
    <w:rsid w:val="001440A1"/>
    <w:rsid w:val="00191C9D"/>
    <w:rsid w:val="001B5A76"/>
    <w:rsid w:val="001D3C41"/>
    <w:rsid w:val="001E32C3"/>
    <w:rsid w:val="001F3537"/>
    <w:rsid w:val="001F6588"/>
    <w:rsid w:val="00202DEA"/>
    <w:rsid w:val="00233156"/>
    <w:rsid w:val="002774C9"/>
    <w:rsid w:val="002A071C"/>
    <w:rsid w:val="002A30E5"/>
    <w:rsid w:val="002B1766"/>
    <w:rsid w:val="002B3FE0"/>
    <w:rsid w:val="002E4F2D"/>
    <w:rsid w:val="002F26F3"/>
    <w:rsid w:val="00300B05"/>
    <w:rsid w:val="00307B96"/>
    <w:rsid w:val="00315113"/>
    <w:rsid w:val="00364EFB"/>
    <w:rsid w:val="00386CC5"/>
    <w:rsid w:val="00387424"/>
    <w:rsid w:val="0039008A"/>
    <w:rsid w:val="00394D8D"/>
    <w:rsid w:val="003A2F71"/>
    <w:rsid w:val="003B7BCF"/>
    <w:rsid w:val="003C283A"/>
    <w:rsid w:val="003E1655"/>
    <w:rsid w:val="003F5652"/>
    <w:rsid w:val="004066BE"/>
    <w:rsid w:val="00441618"/>
    <w:rsid w:val="004462DC"/>
    <w:rsid w:val="00454047"/>
    <w:rsid w:val="004676DF"/>
    <w:rsid w:val="00475F4F"/>
    <w:rsid w:val="00491288"/>
    <w:rsid w:val="004A3C4F"/>
    <w:rsid w:val="004B231F"/>
    <w:rsid w:val="004D6000"/>
    <w:rsid w:val="004E0E6E"/>
    <w:rsid w:val="004E1E3E"/>
    <w:rsid w:val="0050459E"/>
    <w:rsid w:val="00504635"/>
    <w:rsid w:val="00511B95"/>
    <w:rsid w:val="005252E5"/>
    <w:rsid w:val="00527089"/>
    <w:rsid w:val="00534079"/>
    <w:rsid w:val="005525B4"/>
    <w:rsid w:val="00563CE1"/>
    <w:rsid w:val="005701BB"/>
    <w:rsid w:val="00580496"/>
    <w:rsid w:val="00584A27"/>
    <w:rsid w:val="00587D09"/>
    <w:rsid w:val="005D339F"/>
    <w:rsid w:val="005E6EF7"/>
    <w:rsid w:val="00601866"/>
    <w:rsid w:val="0060352B"/>
    <w:rsid w:val="00611484"/>
    <w:rsid w:val="00617138"/>
    <w:rsid w:val="00617D0A"/>
    <w:rsid w:val="00617F09"/>
    <w:rsid w:val="00620300"/>
    <w:rsid w:val="00652C7A"/>
    <w:rsid w:val="00656EE8"/>
    <w:rsid w:val="006620FA"/>
    <w:rsid w:val="006836C2"/>
    <w:rsid w:val="006959C6"/>
    <w:rsid w:val="006B085F"/>
    <w:rsid w:val="006B61AA"/>
    <w:rsid w:val="006D408E"/>
    <w:rsid w:val="006D5503"/>
    <w:rsid w:val="006D6E1F"/>
    <w:rsid w:val="00734D4A"/>
    <w:rsid w:val="007470ED"/>
    <w:rsid w:val="00755F41"/>
    <w:rsid w:val="0076024F"/>
    <w:rsid w:val="00763198"/>
    <w:rsid w:val="007755DE"/>
    <w:rsid w:val="00791805"/>
    <w:rsid w:val="007B5D01"/>
    <w:rsid w:val="007C10DA"/>
    <w:rsid w:val="007C1307"/>
    <w:rsid w:val="007D25F4"/>
    <w:rsid w:val="00831B1A"/>
    <w:rsid w:val="008365B0"/>
    <w:rsid w:val="00841C8C"/>
    <w:rsid w:val="00846549"/>
    <w:rsid w:val="00852F1B"/>
    <w:rsid w:val="00871C93"/>
    <w:rsid w:val="008A3429"/>
    <w:rsid w:val="008B245A"/>
    <w:rsid w:val="008B6E7A"/>
    <w:rsid w:val="008D4D2B"/>
    <w:rsid w:val="008E0C52"/>
    <w:rsid w:val="008E3559"/>
    <w:rsid w:val="009018BE"/>
    <w:rsid w:val="00905320"/>
    <w:rsid w:val="009072E7"/>
    <w:rsid w:val="00914B70"/>
    <w:rsid w:val="00914CCF"/>
    <w:rsid w:val="0092722F"/>
    <w:rsid w:val="0093687C"/>
    <w:rsid w:val="0096735C"/>
    <w:rsid w:val="0097279E"/>
    <w:rsid w:val="00974AD6"/>
    <w:rsid w:val="009875F0"/>
    <w:rsid w:val="00991949"/>
    <w:rsid w:val="009A0086"/>
    <w:rsid w:val="009B4510"/>
    <w:rsid w:val="009B762B"/>
    <w:rsid w:val="009C79ED"/>
    <w:rsid w:val="009D5D0F"/>
    <w:rsid w:val="00A0069F"/>
    <w:rsid w:val="00A05894"/>
    <w:rsid w:val="00A20549"/>
    <w:rsid w:val="00A20F88"/>
    <w:rsid w:val="00A2150B"/>
    <w:rsid w:val="00A26758"/>
    <w:rsid w:val="00A33412"/>
    <w:rsid w:val="00A825F1"/>
    <w:rsid w:val="00AB10D9"/>
    <w:rsid w:val="00AB19D5"/>
    <w:rsid w:val="00AB20FC"/>
    <w:rsid w:val="00AC0769"/>
    <w:rsid w:val="00AE745E"/>
    <w:rsid w:val="00AF552A"/>
    <w:rsid w:val="00B12E2F"/>
    <w:rsid w:val="00B13D70"/>
    <w:rsid w:val="00B30BB3"/>
    <w:rsid w:val="00B410C9"/>
    <w:rsid w:val="00B445AE"/>
    <w:rsid w:val="00B642A5"/>
    <w:rsid w:val="00B676D7"/>
    <w:rsid w:val="00B678DA"/>
    <w:rsid w:val="00B943CF"/>
    <w:rsid w:val="00BA6264"/>
    <w:rsid w:val="00BB18A9"/>
    <w:rsid w:val="00BC1C26"/>
    <w:rsid w:val="00BD2786"/>
    <w:rsid w:val="00BE2A4A"/>
    <w:rsid w:val="00BF1A98"/>
    <w:rsid w:val="00BF5C5F"/>
    <w:rsid w:val="00C0394A"/>
    <w:rsid w:val="00C10C8C"/>
    <w:rsid w:val="00C26876"/>
    <w:rsid w:val="00C369C0"/>
    <w:rsid w:val="00C52810"/>
    <w:rsid w:val="00C57425"/>
    <w:rsid w:val="00C679BB"/>
    <w:rsid w:val="00C71A2C"/>
    <w:rsid w:val="00C83529"/>
    <w:rsid w:val="00C9172F"/>
    <w:rsid w:val="00CA3022"/>
    <w:rsid w:val="00CC1E94"/>
    <w:rsid w:val="00CD5B60"/>
    <w:rsid w:val="00CE2787"/>
    <w:rsid w:val="00CF15CB"/>
    <w:rsid w:val="00CF3859"/>
    <w:rsid w:val="00D0536A"/>
    <w:rsid w:val="00D15594"/>
    <w:rsid w:val="00D217DE"/>
    <w:rsid w:val="00D46A2A"/>
    <w:rsid w:val="00D642BF"/>
    <w:rsid w:val="00D80EB6"/>
    <w:rsid w:val="00D8407D"/>
    <w:rsid w:val="00DB54FE"/>
    <w:rsid w:val="00DB76CC"/>
    <w:rsid w:val="00DD327B"/>
    <w:rsid w:val="00DF0D94"/>
    <w:rsid w:val="00DF4F33"/>
    <w:rsid w:val="00E00C22"/>
    <w:rsid w:val="00E01CB2"/>
    <w:rsid w:val="00E26183"/>
    <w:rsid w:val="00E56034"/>
    <w:rsid w:val="00E65BE1"/>
    <w:rsid w:val="00E713FA"/>
    <w:rsid w:val="00E7741D"/>
    <w:rsid w:val="00E81FA2"/>
    <w:rsid w:val="00E858EC"/>
    <w:rsid w:val="00E974BC"/>
    <w:rsid w:val="00EE3B40"/>
    <w:rsid w:val="00EF74F0"/>
    <w:rsid w:val="00F113CE"/>
    <w:rsid w:val="00F160E7"/>
    <w:rsid w:val="00F22D7B"/>
    <w:rsid w:val="00F27513"/>
    <w:rsid w:val="00F32FC9"/>
    <w:rsid w:val="00F37E98"/>
    <w:rsid w:val="00F42EA2"/>
    <w:rsid w:val="00F634E1"/>
    <w:rsid w:val="00F8259C"/>
    <w:rsid w:val="00F86D8D"/>
    <w:rsid w:val="00F879DE"/>
    <w:rsid w:val="00F908DB"/>
    <w:rsid w:val="00FC05CE"/>
    <w:rsid w:val="00FC7887"/>
    <w:rsid w:val="00FE1011"/>
    <w:rsid w:val="00FE59F7"/>
    <w:rsid w:val="00FF0C24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E0549"/>
  <w15:docId w15:val="{6B45A45C-86CB-4C12-AF76-FF743813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552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58E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440A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7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4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4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4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45E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C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9E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C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9ED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2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327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327B"/>
    <w:rPr>
      <w:vertAlign w:val="superscript"/>
    </w:rPr>
  </w:style>
  <w:style w:type="table" w:styleId="Tabela-Siatka">
    <w:name w:val="Table Grid"/>
    <w:basedOn w:val="Standardowy"/>
    <w:uiPriority w:val="39"/>
    <w:rsid w:val="00012D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F552A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styleId="Hipercze">
    <w:name w:val="Hyperlink"/>
    <w:uiPriority w:val="99"/>
    <w:unhideWhenUsed/>
    <w:rsid w:val="00AF552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F5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F552A"/>
    <w:rPr>
      <w:b/>
      <w:bCs/>
    </w:rPr>
  </w:style>
  <w:style w:type="paragraph" w:styleId="Akapitzlist">
    <w:name w:val="List Paragraph"/>
    <w:basedOn w:val="Normalny"/>
    <w:uiPriority w:val="34"/>
    <w:qFormat/>
    <w:rsid w:val="00AF552A"/>
    <w:pPr>
      <w:ind w:left="720"/>
      <w:contextualSpacing/>
    </w:pPr>
  </w:style>
  <w:style w:type="paragraph" w:customStyle="1" w:styleId="Default">
    <w:name w:val="Default"/>
    <w:uiPriority w:val="99"/>
    <w:rsid w:val="00AF55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TML-przykad">
    <w:name w:val="HTML Sample"/>
    <w:uiPriority w:val="99"/>
    <w:semiHidden/>
    <w:unhideWhenUsed/>
    <w:rsid w:val="00AF552A"/>
    <w:rPr>
      <w:rFonts w:ascii="Courier New" w:eastAsia="Times New Roman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rsid w:val="00AF552A"/>
    <w:rPr>
      <w:color w:val="605E5C"/>
      <w:shd w:val="clear" w:color="auto" w:fill="E1DFDD"/>
    </w:rPr>
  </w:style>
  <w:style w:type="character" w:customStyle="1" w:styleId="logo-text">
    <w:name w:val="logo-text"/>
    <w:rsid w:val="00AF552A"/>
  </w:style>
  <w:style w:type="character" w:styleId="UyteHipercze">
    <w:name w:val="FollowedHyperlink"/>
    <w:basedOn w:val="Domylnaczcionkaakapitu"/>
    <w:uiPriority w:val="99"/>
    <w:semiHidden/>
    <w:unhideWhenUsed/>
    <w:rsid w:val="002B3F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ulina.zagrajek@mops.ostroda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am.just@mops.ostroda.pl" TargetMode="External"/><Relationship Id="rId17" Type="http://schemas.openxmlformats.org/officeDocument/2006/relationships/hyperlink" Target="https://obywatel.gov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us.pl/o-zus/kontakt/centrum-obslugi-telefonicznej-cot-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am.just@mops.ostrod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222365900" TargetMode="External"/><Relationship Id="rId10" Type="http://schemas.openxmlformats.org/officeDocument/2006/relationships/hyperlink" Target="http://www.mops.ostrod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ps.ostroda.pl" TargetMode="External"/><Relationship Id="rId14" Type="http://schemas.openxmlformats.org/officeDocument/2006/relationships/hyperlink" Target="mailto:adam.just@mops.ostroda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wnik\Desktop\Starosta%20Ostr&#243;dz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57A0E-2BF5-43FD-A262-48C34751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Starosta Ostródzki</Template>
  <TotalTime>83</TotalTime>
  <Pages>12</Pages>
  <Words>3805</Words>
  <Characters>22832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Aleksandra Rosłoniec</cp:lastModifiedBy>
  <cp:revision>17</cp:revision>
  <cp:lastPrinted>2020-05-11T09:07:00Z</cp:lastPrinted>
  <dcterms:created xsi:type="dcterms:W3CDTF">2022-07-27T06:14:00Z</dcterms:created>
  <dcterms:modified xsi:type="dcterms:W3CDTF">2022-07-27T09:08:00Z</dcterms:modified>
</cp:coreProperties>
</file>