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0683A" w14:textId="77777777" w:rsidR="00E56034" w:rsidRDefault="00E56034" w:rsidP="002B3FE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14:paraId="063844C6" w14:textId="77777777" w:rsidR="002B3FE0" w:rsidRDefault="002B3FE0" w:rsidP="002B3F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Lista jednostek nieodpłatnego poradnictwa dostępnego dla mieszkańców Powiatu Ostródzkiego</w:t>
      </w:r>
    </w:p>
    <w:p w14:paraId="37B31654" w14:textId="77777777" w:rsidR="002B3FE0" w:rsidRDefault="002B3FE0" w:rsidP="002B3FE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 CZĘŚĆ I: lista wg art. 8a ust 1 pkt 1: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56"/>
        <w:gridCol w:w="1984"/>
        <w:gridCol w:w="1872"/>
        <w:gridCol w:w="1842"/>
        <w:gridCol w:w="2835"/>
        <w:gridCol w:w="2410"/>
      </w:tblGrid>
      <w:tr w:rsidR="002B3FE0" w14:paraId="1634D08A" w14:textId="77777777" w:rsidTr="005411F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696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JEDNOSTKI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34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ZAKRES</w:t>
            </w:r>
          </w:p>
          <w:p w14:paraId="332E148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PORADNICTWA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CE0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7DA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TELEFON odpłatność połączeń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B36D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DOSTĘPNOŚĆ</w:t>
            </w:r>
          </w:p>
          <w:p w14:paraId="7A0134E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dni i godziny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BAF3" w14:textId="6EF134E8" w:rsidR="002B3FE0" w:rsidRDefault="009B451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internetowy</w:t>
            </w:r>
          </w:p>
          <w:p w14:paraId="3608B52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477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KRYTERIA DOSTĘPU</w:t>
            </w:r>
          </w:p>
        </w:tc>
      </w:tr>
      <w:tr w:rsidR="002B3FE0" w14:paraId="09FF04D6" w14:textId="77777777" w:rsidTr="001E7AA9">
        <w:trPr>
          <w:trHeight w:val="532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00F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</w:rPr>
            </w:pPr>
            <w:r>
              <w:rPr>
                <w:rFonts w:cs="Calibri"/>
                <w:b/>
                <w:color w:val="C00000"/>
                <w:spacing w:val="20"/>
              </w:rPr>
              <w:t>RODZINNE</w:t>
            </w:r>
          </w:p>
        </w:tc>
      </w:tr>
      <w:tr w:rsidR="002B3FE0" w14:paraId="5C7B7DAF" w14:textId="77777777" w:rsidTr="005411F3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37F3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2435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Powiatowe Centrum Pomocy Rodzinie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E60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 zastępczych i rodzin biologicznych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516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577541A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1CE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89 642 98 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C2D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Poniedziałek – Czwartek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DF6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sekretariat@pcpr.ostroda.pl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9E6D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</w:p>
        </w:tc>
      </w:tr>
      <w:tr w:rsidR="002B3FE0" w14:paraId="5A17AED3" w14:textId="77777777" w:rsidTr="005411F3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845C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0" w:name="_Hlk532970363"/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7278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568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AF2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</w:t>
            </w:r>
          </w:p>
          <w:p w14:paraId="1902B45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AF3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 29 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DEF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12:00 -16:00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B1F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99A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Grunwald</w:t>
            </w:r>
          </w:p>
        </w:tc>
        <w:bookmarkEnd w:id="0"/>
      </w:tr>
      <w:tr w:rsidR="002B3FE0" w14:paraId="510AE50D" w14:textId="77777777" w:rsidTr="005411F3">
        <w:trPr>
          <w:trHeight w:val="1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CAF6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384E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C24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211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395125C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581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AD3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47BE0E9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CCB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 swietlica_ostroda@wp.pl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46B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Dzieci i młodzież w wieku szkolnym 7-18 lat, a w indywidualnych przypadkach starsza;  dorośli (rodzice, nauczyciele i in. osoby dorosłe mające problemy rodzinne, wychowawcze, społeczne)</w:t>
            </w:r>
          </w:p>
        </w:tc>
      </w:tr>
      <w:tr w:rsidR="002B3FE0" w14:paraId="33FE7689" w14:textId="77777777" w:rsidTr="005411F3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117F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EC96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F9D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055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1619096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F86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746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FA317C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823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1A7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F936DF" w14:paraId="213EE239" w14:textId="77777777" w:rsidTr="005411F3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278F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5EDC" w14:textId="4763A415" w:rsidR="00F936DF" w:rsidRDefault="00F936DF" w:rsidP="00F936DF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E374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C890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3BE7F3AF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6354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76CA" w14:textId="2FF50B30" w:rsidR="00F936DF" w:rsidRPr="002558F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Pon.-śr. 8</w:t>
            </w:r>
            <w:r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color w:val="FF0000"/>
                <w:sz w:val="18"/>
                <w:szCs w:val="18"/>
              </w:rPr>
              <w:t> - 18</w:t>
            </w:r>
            <w:r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color w:val="FF0000"/>
                <w:sz w:val="18"/>
                <w:szCs w:val="18"/>
              </w:rPr>
              <w:br/>
            </w:r>
            <w:r>
              <w:rPr>
                <w:rFonts w:cs="Calibri"/>
                <w:bCs/>
                <w:color w:val="FF0000"/>
                <w:sz w:val="18"/>
                <w:szCs w:val="18"/>
              </w:rPr>
              <w:t>Czw.</w:t>
            </w:r>
            <w:r>
              <w:rPr>
                <w:rFonts w:cs="Calibri"/>
                <w:color w:val="FF0000"/>
                <w:sz w:val="18"/>
                <w:szCs w:val="18"/>
              </w:rPr>
              <w:t> 8</w:t>
            </w:r>
            <w:r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color w:val="FF0000"/>
                <w:sz w:val="18"/>
                <w:szCs w:val="18"/>
              </w:rPr>
              <w:t> - 17</w:t>
            </w:r>
            <w:r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color w:val="FF0000"/>
                <w:sz w:val="18"/>
                <w:szCs w:val="18"/>
              </w:rPr>
              <w:br/>
            </w:r>
            <w:r>
              <w:rPr>
                <w:rFonts w:cs="Calibri"/>
                <w:bCs/>
                <w:color w:val="FF0000"/>
                <w:sz w:val="18"/>
                <w:szCs w:val="18"/>
              </w:rPr>
              <w:t>Pt.</w:t>
            </w:r>
            <w:r>
              <w:rPr>
                <w:rFonts w:cs="Calibri"/>
                <w:color w:val="FF0000"/>
                <w:sz w:val="18"/>
                <w:szCs w:val="18"/>
              </w:rPr>
              <w:t> 8</w:t>
            </w:r>
            <w:r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color w:val="FF0000"/>
                <w:sz w:val="18"/>
                <w:szCs w:val="18"/>
              </w:rPr>
              <w:t> - 15</w:t>
            </w:r>
            <w:r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0516" w14:textId="0A9AAB30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8" w:history="1">
              <w:r>
                <w:rPr>
                  <w:rStyle w:val="Hipercze"/>
                  <w:rFonts w:cs="Calibri"/>
                  <w:color w:val="FF0000"/>
                  <w:sz w:val="18"/>
                  <w:szCs w:val="18"/>
                </w:rPr>
                <w:t>poradniappp@moragzszio.com.pl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17CE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F936DF" w14:paraId="16A65179" w14:textId="77777777" w:rsidTr="005411F3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7AE1" w14:textId="7C70A300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C45F" w14:textId="77777777" w:rsidR="00F936DF" w:rsidRDefault="00F936DF" w:rsidP="00F936DF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3C4E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3894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5666611A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Sienkiewicza 2/4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0C65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5263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14:paraId="539575AF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8C9F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85A2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F936DF" w14:paraId="0E3CA0DD" w14:textId="77777777" w:rsidTr="001E7AA9">
        <w:trPr>
          <w:trHeight w:val="532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5C96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1" w:name="_Hlk532971018"/>
            <w:r>
              <w:rPr>
                <w:rFonts w:cs="Calibri"/>
                <w:b/>
                <w:color w:val="C00000"/>
                <w:spacing w:val="20"/>
              </w:rPr>
              <w:t>PSYCHOLOGICZNE</w:t>
            </w:r>
          </w:p>
        </w:tc>
        <w:bookmarkEnd w:id="1"/>
      </w:tr>
      <w:tr w:rsidR="00F936DF" w14:paraId="12E7BB33" w14:textId="77777777" w:rsidTr="005411F3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04DE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2" w:name="_Hlk532970417"/>
            <w:bookmarkStart w:id="3" w:name="_Hlk533049289"/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9689" w14:textId="77777777" w:rsidR="00F936DF" w:rsidRDefault="00F936DF" w:rsidP="00F936DF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Informacyjno-Konsultacyjny w Dąbrównie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D01A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301C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 </w:t>
            </w:r>
          </w:p>
          <w:p w14:paraId="2FD8AAFE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9FD3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3B6A" w14:textId="64524C3E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drugi czwartek miesiąca w godzinach</w:t>
            </w:r>
          </w:p>
          <w:p w14:paraId="31384293" w14:textId="795474D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9:00-14:00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DEE9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Gkrpa.dabrowno@onet.pl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84DD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  <w:bookmarkEnd w:id="2"/>
        <w:bookmarkEnd w:id="3"/>
      </w:tr>
      <w:tr w:rsidR="00F936DF" w14:paraId="57EB7AF3" w14:textId="77777777" w:rsidTr="005411F3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4DBF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7765" w14:textId="77777777" w:rsidR="00F936DF" w:rsidRDefault="00F936DF" w:rsidP="00F936DF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43D2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98DF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14-105 Łukta </w:t>
            </w:r>
          </w:p>
          <w:p w14:paraId="206064BA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Mazurska 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F283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553F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1A91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0DDD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F936DF" w14:paraId="316DB9AA" w14:textId="77777777" w:rsidTr="005411F3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A7CC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470E" w14:textId="77777777" w:rsidR="00F936DF" w:rsidRDefault="00F936DF" w:rsidP="00F936DF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Centrum wsparcia dla osób w stanie kryzysu psychicznego </w:t>
            </w:r>
          </w:p>
          <w:p w14:paraId="6074A6FF" w14:textId="77777777" w:rsidR="00F936DF" w:rsidRDefault="00F936DF" w:rsidP="00F936DF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(zlecenie NFZ)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6657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Kryzysy psychiczne,</w:t>
            </w:r>
          </w:p>
          <w:p w14:paraId="465E126A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3B42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ITAKA</w:t>
            </w:r>
          </w:p>
          <w:p w14:paraId="57EF2925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skr. pocztowa 127</w:t>
            </w:r>
            <w:r>
              <w:rPr>
                <w:rFonts w:cs="Calibri"/>
                <w:sz w:val="18"/>
                <w:szCs w:val="18"/>
              </w:rPr>
              <w:br/>
              <w:t>00-958 Warszawa 66.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45F0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800 70 2222</w:t>
            </w:r>
          </w:p>
          <w:p w14:paraId="5E29C554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09C0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  godz. przez</w:t>
            </w:r>
          </w:p>
          <w:p w14:paraId="7B76C33E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 dni w tygodniu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2015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www.liniawsparcia.pl</w:t>
            </w:r>
          </w:p>
          <w:p w14:paraId="5C347129" w14:textId="77777777" w:rsidR="00F936DF" w:rsidRDefault="00F936DF" w:rsidP="00F936DF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porady@liniawsparcia.pl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2030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osób  będących w kryzysie psychicznym</w:t>
            </w:r>
          </w:p>
        </w:tc>
      </w:tr>
      <w:tr w:rsidR="00F936DF" w14:paraId="618BC0B8" w14:textId="77777777" w:rsidTr="005411F3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7BA2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DDA0" w14:textId="77777777" w:rsidR="00F936DF" w:rsidRDefault="00F936DF" w:rsidP="00F936DF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32EA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3B82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679FD7D8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6FB4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3E5A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A2F0D89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30EF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3DE1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F936DF" w14:paraId="7D4D3069" w14:textId="77777777" w:rsidTr="005411F3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46D5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3A1E" w14:textId="77777777" w:rsidR="00F936DF" w:rsidRDefault="00F936DF" w:rsidP="00F936DF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311E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29CA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5E15DCBC" w14:textId="77777777" w:rsidR="00F936DF" w:rsidRDefault="00F936DF" w:rsidP="00F936DF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F48A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F640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CC9BDDB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54C6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FE14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F936DF" w14:paraId="7A3D7D13" w14:textId="77777777" w:rsidTr="005411F3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22C2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34A1" w14:textId="77777777" w:rsidR="00F936DF" w:rsidRDefault="00F936DF" w:rsidP="00F936DF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Konsultacyjno-Informacyjny działający przy Gminnej Komisji Rozwiązywania Problemów Alkoholowych w Miłomłynie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019E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F146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14-140 Miłomłyn</w:t>
            </w:r>
          </w:p>
          <w:p w14:paraId="64C7F354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Twarda 12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C2BE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89 642 58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DC13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Czynne w pierwszą i trzecią środę miesiąca w godz. 17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- 19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91B4" w14:textId="20B32A02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gkrpa@milomlyn.pl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8733" w14:textId="3B1F418F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Miłomłyn</w:t>
            </w:r>
          </w:p>
        </w:tc>
      </w:tr>
      <w:tr w:rsidR="00F936DF" w14:paraId="1EE1A5CF" w14:textId="77777777" w:rsidTr="005411F3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4208" w14:textId="77777777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F7C2" w14:textId="539A7ADA" w:rsidR="00F936DF" w:rsidRDefault="00F936DF" w:rsidP="00F936DF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Psychologiczna w Punkcie Informacyjno-Konsultacyjnym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B8EC" w14:textId="1371AF74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21DA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</w:t>
            </w:r>
          </w:p>
          <w:p w14:paraId="1A34AC85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3BC3" w14:textId="1FA8BE4B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609 132 345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01D6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Wtorek</w:t>
            </w:r>
          </w:p>
          <w:p w14:paraId="29935397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14:00-17:00</w:t>
            </w:r>
          </w:p>
          <w:p w14:paraId="1CC092B1" w14:textId="69B41F13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(po wcześniejszym kontakcie telefonicznym)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44AE" w14:textId="31062E58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7969" w14:textId="3F55A923" w:rsidR="00F936DF" w:rsidRDefault="00F936DF" w:rsidP="00F936DF">
            <w:pPr>
              <w:spacing w:after="0" w:line="240" w:lineRule="auto"/>
              <w:ind w:lef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F936DF" w14:paraId="76091B48" w14:textId="77777777" w:rsidTr="005411F3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C8FF" w14:textId="13FA896C" w:rsidR="00F936DF" w:rsidRDefault="00F936DF" w:rsidP="00F936D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AD75" w14:textId="77777777" w:rsidR="00F936DF" w:rsidRDefault="00F936DF" w:rsidP="00F936DF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6502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A8CF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4F27F80C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BEF3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3AE8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605DACD2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ECA1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8506" w14:textId="77777777" w:rsidR="00F936DF" w:rsidRDefault="00F936DF" w:rsidP="00F936D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15720D" w14:paraId="22528C87" w14:textId="77777777" w:rsidTr="005411F3">
        <w:trPr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8CC5" w14:textId="77777777" w:rsidR="0015720D" w:rsidRDefault="0015720D" w:rsidP="0015720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45E6" w14:textId="216CCA64" w:rsidR="0015720D" w:rsidRDefault="0015720D" w:rsidP="0015720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4459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E239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64AC8104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6E43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EB31" w14:textId="169E27F4" w:rsidR="0015720D" w:rsidRDefault="0015720D" w:rsidP="0015720D">
            <w:pPr>
              <w:spacing w:after="0" w:line="240" w:lineRule="auto"/>
              <w:ind w:left="-221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Pon.-</w:t>
            </w:r>
            <w:proofErr w:type="spellStart"/>
            <w:r>
              <w:rPr>
                <w:rFonts w:cs="Calibri"/>
                <w:color w:val="FF0000"/>
                <w:sz w:val="18"/>
                <w:szCs w:val="18"/>
              </w:rPr>
              <w:t>śro</w:t>
            </w:r>
            <w:proofErr w:type="spellEnd"/>
            <w:r>
              <w:rPr>
                <w:rFonts w:cs="Calibri"/>
                <w:color w:val="FF0000"/>
                <w:sz w:val="18"/>
                <w:szCs w:val="18"/>
              </w:rPr>
              <w:t>. 8</w:t>
            </w:r>
            <w:r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color w:val="FF0000"/>
                <w:sz w:val="18"/>
                <w:szCs w:val="18"/>
              </w:rPr>
              <w:t> - 18</w:t>
            </w:r>
            <w:r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color w:val="FF0000"/>
                <w:sz w:val="18"/>
                <w:szCs w:val="18"/>
              </w:rPr>
              <w:br/>
            </w:r>
            <w:r>
              <w:rPr>
                <w:rFonts w:cs="Calibri"/>
                <w:bCs/>
                <w:color w:val="FF0000"/>
                <w:sz w:val="18"/>
                <w:szCs w:val="18"/>
              </w:rPr>
              <w:t>Czw.</w:t>
            </w:r>
            <w:r>
              <w:rPr>
                <w:rFonts w:cs="Calibri"/>
                <w:color w:val="FF0000"/>
                <w:sz w:val="18"/>
                <w:szCs w:val="18"/>
              </w:rPr>
              <w:t> 8</w:t>
            </w:r>
            <w:r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color w:val="FF0000"/>
                <w:sz w:val="18"/>
                <w:szCs w:val="18"/>
              </w:rPr>
              <w:t> - 17</w:t>
            </w:r>
            <w:r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color w:val="FF0000"/>
                <w:sz w:val="18"/>
                <w:szCs w:val="18"/>
              </w:rPr>
              <w:br/>
            </w:r>
            <w:r>
              <w:rPr>
                <w:rFonts w:cs="Calibri"/>
                <w:bCs/>
                <w:color w:val="FF0000"/>
                <w:sz w:val="18"/>
                <w:szCs w:val="18"/>
              </w:rPr>
              <w:t>Pt.</w:t>
            </w:r>
            <w:r>
              <w:rPr>
                <w:rFonts w:cs="Calibri"/>
                <w:color w:val="FF0000"/>
                <w:sz w:val="18"/>
                <w:szCs w:val="18"/>
              </w:rPr>
              <w:t> 8</w:t>
            </w:r>
            <w:r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color w:val="FF0000"/>
                <w:sz w:val="18"/>
                <w:szCs w:val="18"/>
              </w:rPr>
              <w:t> - 15</w:t>
            </w:r>
            <w:r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6B06" w14:textId="4C6F7E54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9" w:history="1">
              <w:r>
                <w:rPr>
                  <w:rStyle w:val="Hipercze"/>
                  <w:rFonts w:cs="Calibri"/>
                  <w:color w:val="FF0000"/>
                  <w:sz w:val="18"/>
                  <w:szCs w:val="18"/>
                </w:rPr>
                <w:t>poradniappp@moragzszio.com.pl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B62C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15720D" w14:paraId="780085C6" w14:textId="77777777" w:rsidTr="005411F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E903" w14:textId="77777777" w:rsidR="0015720D" w:rsidRDefault="0015720D" w:rsidP="0015720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0D5B" w14:textId="77777777" w:rsidR="0015720D" w:rsidRDefault="0015720D" w:rsidP="0015720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19CC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9AB9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28408F76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7D0E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5E18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14:paraId="0AB4C106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B1DC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24FB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15720D" w14:paraId="3658ABDE" w14:textId="77777777" w:rsidTr="005411F3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FFE7" w14:textId="77777777" w:rsidR="0015720D" w:rsidRDefault="0015720D" w:rsidP="0015720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2E3E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Samodzielny Publiczny Gminny Ośrodek Zdrowia w Małdytach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B487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pomocy psychologicznej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54C4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14-330 Małdyty </w:t>
            </w:r>
          </w:p>
          <w:p w14:paraId="1412C61D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Przemysłowa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F105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89 758-60-79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2648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 wcześniejszym umówieniu się na wizytę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6D5A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Spgoz.maldyty@neostrada.pl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DD53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</w:t>
            </w:r>
          </w:p>
        </w:tc>
      </w:tr>
      <w:tr w:rsidR="0015720D" w14:paraId="0B1CBE8F" w14:textId="77777777" w:rsidTr="005411F3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C540" w14:textId="3C903BCA" w:rsidR="0015720D" w:rsidRDefault="0015720D" w:rsidP="0015720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D549" w14:textId="0CD7C596" w:rsidR="0015720D" w:rsidRDefault="0017293A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 xml:space="preserve">Biuro Profilaktyki i Rozwiązywania Problemów Alkoholowych oraz </w:t>
            </w:r>
            <w:r>
              <w:rPr>
                <w:rFonts w:cs="Calibri"/>
                <w:color w:val="FF0000"/>
                <w:sz w:val="18"/>
                <w:szCs w:val="18"/>
              </w:rPr>
              <w:lastRenderedPageBreak/>
              <w:t>Przeciwdziałania Narkomanii w Morągu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0B5E" w14:textId="4D11EC85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Wsparcie psychologiczne w zakresie przeciwdziałania przemocy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17BF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65BDE851" w14:textId="403D9BB6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5D18" w14:textId="7BBCBABC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897572373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2E41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16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-18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  <w:p w14:paraId="5AAE2A3F" w14:textId="09723348" w:rsidR="0015720D" w:rsidRPr="00FB2237" w:rsidRDefault="0015720D" w:rsidP="0015720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Wtorek 18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-20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AC7E" w14:textId="6C461A7B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5668" w14:textId="404F482A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15720D" w14:paraId="7BBCD2AB" w14:textId="77777777" w:rsidTr="00CD3E82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D857" w14:textId="15EADB91" w:rsidR="0015720D" w:rsidRDefault="0015720D" w:rsidP="0015720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6BE2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3C49092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6121DDD" w14:textId="08D9BA16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Konsultacyjno-Informacyjny w Miłakowie</w:t>
            </w:r>
          </w:p>
          <w:p w14:paraId="3305C802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385157B" w14:textId="77777777" w:rsidR="0015720D" w:rsidRDefault="0015720D" w:rsidP="0015720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B6A4A23" w14:textId="139462BE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F3F6" w14:textId="31112F94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psychologiczne (ofiary przemocy, uzależnienia i współuzależnienia, kryzys psychiczny i inne)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B9A0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14-310 Miłakowo</w:t>
            </w:r>
          </w:p>
          <w:p w14:paraId="645DF6A3" w14:textId="5399270B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O. Wł. Włodyki 20A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B5FE" w14:textId="67E7BC49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508209256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7E88" w14:textId="132E4BFE" w:rsidR="0015720D" w:rsidRDefault="0015720D" w:rsidP="0015720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Codziennie-po wcześniejszym umówieniu się na spotkanie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F627" w14:textId="05EE6D7B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gkrpa@milakowo.eu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32B4" w14:textId="49EAA52F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15720D" w14:paraId="50CD8608" w14:textId="77777777" w:rsidTr="005411F3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07A3" w14:textId="3FCB6568" w:rsidR="0015720D" w:rsidRDefault="0015720D" w:rsidP="0015720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C551" w14:textId="370B4468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Miejski Ośrodek pomocy społecznej w Ostródzie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8ABE" w14:textId="16CA4449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Konsultacyjno – Informacyjny dla dzieci i Młodzieży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7E73" w14:textId="52C42F58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Ostróda, ul. Sienkiewicza 15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0367" w14:textId="4B148F13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89 642-97-75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698C" w14:textId="04A1CA0B" w:rsidR="0015720D" w:rsidRDefault="0015720D" w:rsidP="0015720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Psycholog: piątek, 15:30 – 18:30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059E" w14:textId="1EE83740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2524" w14:textId="007DAE54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15720D" w14:paraId="0AB8D002" w14:textId="77777777" w:rsidTr="001E7AA9">
        <w:trPr>
          <w:trHeight w:val="532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4103" w14:textId="3C39EA05" w:rsidR="0015720D" w:rsidRDefault="0015720D" w:rsidP="0015720D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</w:rPr>
            </w:pPr>
            <w:r>
              <w:rPr>
                <w:rFonts w:cs="Calibri"/>
                <w:b/>
                <w:color w:val="C00000"/>
                <w:spacing w:val="20"/>
              </w:rPr>
              <w:t>PEDAGOGICZNE</w:t>
            </w:r>
          </w:p>
        </w:tc>
      </w:tr>
      <w:tr w:rsidR="0015720D" w14:paraId="0396126F" w14:textId="77777777" w:rsidTr="005411F3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8DE1" w14:textId="49B36D48" w:rsidR="0015720D" w:rsidRDefault="0015720D" w:rsidP="0015720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E790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7388" w14:textId="77777777" w:rsidR="0015720D" w:rsidRPr="005449D2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D152" w14:textId="77777777" w:rsidR="0015720D" w:rsidRPr="005449D2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14-100 Ostróda</w:t>
            </w:r>
          </w:p>
          <w:p w14:paraId="0131F103" w14:textId="77777777" w:rsidR="0015720D" w:rsidRPr="005449D2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8BC" w14:textId="77777777" w:rsidR="0015720D" w:rsidRPr="005449D2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EA6E" w14:textId="77777777" w:rsidR="0015720D" w:rsidRPr="005449D2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4A0C2CCA" w14:textId="77777777" w:rsidR="0015720D" w:rsidRPr="005449D2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2F61" w14:textId="77777777" w:rsidR="0015720D" w:rsidRPr="005449D2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449D2">
              <w:rPr>
                <w:rFonts w:cs="Calibri"/>
                <w:sz w:val="18"/>
                <w:szCs w:val="18"/>
                <w:lang w:val="en-US"/>
              </w:rPr>
              <w:t xml:space="preserve"> swietlica_ostroda@wp.pl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740E" w14:textId="77777777" w:rsidR="0015720D" w:rsidRPr="005449D2" w:rsidRDefault="0015720D" w:rsidP="0015720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Dzieci i młodzież w wieku szkolnym 7-18 lat, a w indywidualnych przypadkach starsza; dorośli (rodzice, nauczyciele i in. osoby dorosłe mające problemy rodzinne, wychowawcze, społeczne).</w:t>
            </w:r>
          </w:p>
        </w:tc>
      </w:tr>
      <w:tr w:rsidR="0015720D" w14:paraId="72196161" w14:textId="77777777" w:rsidTr="005411F3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DB88" w14:textId="1E68C7E5" w:rsidR="0015720D" w:rsidRDefault="0015720D" w:rsidP="0015720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B484" w14:textId="77777777" w:rsidR="0015720D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0A10" w14:textId="77777777" w:rsidR="0015720D" w:rsidRPr="005449D2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E70B" w14:textId="77777777" w:rsidR="0015720D" w:rsidRPr="005449D2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Ostróda, </w:t>
            </w:r>
          </w:p>
          <w:p w14:paraId="32438C08" w14:textId="77777777" w:rsidR="0015720D" w:rsidRPr="005449D2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Sportowa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CC45" w14:textId="77777777" w:rsidR="0015720D" w:rsidRPr="005449D2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6A34" w14:textId="77777777" w:rsidR="0015720D" w:rsidRPr="005449D2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24F31F63" w14:textId="77777777" w:rsidR="0015720D" w:rsidRPr="005449D2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F248" w14:textId="77777777" w:rsidR="0015720D" w:rsidRPr="005449D2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7B6A" w14:textId="77777777" w:rsidR="0015720D" w:rsidRPr="005449D2" w:rsidRDefault="0015720D" w:rsidP="001572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966576" w14:paraId="6DBF240F" w14:textId="77777777" w:rsidTr="005411F3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B834" w14:textId="2DE4B80C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875F" w14:textId="7DD8AAAD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Psychologiczno – Pedagogiczna w Morągu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113D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472B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14-300 Morąg</w:t>
            </w:r>
          </w:p>
          <w:p w14:paraId="1F63400C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D6EA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9E95" w14:textId="3BBA61FA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Pon.-</w:t>
            </w:r>
            <w:proofErr w:type="spellStart"/>
            <w:r>
              <w:rPr>
                <w:rFonts w:cs="Calibri"/>
                <w:color w:val="FF0000"/>
                <w:sz w:val="18"/>
                <w:szCs w:val="18"/>
              </w:rPr>
              <w:t>śro</w:t>
            </w:r>
            <w:proofErr w:type="spellEnd"/>
            <w:r>
              <w:rPr>
                <w:rFonts w:cs="Calibri"/>
                <w:color w:val="FF0000"/>
                <w:sz w:val="18"/>
                <w:szCs w:val="18"/>
              </w:rPr>
              <w:t>. 8</w:t>
            </w:r>
            <w:r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color w:val="FF0000"/>
                <w:sz w:val="18"/>
                <w:szCs w:val="18"/>
              </w:rPr>
              <w:t> - 18</w:t>
            </w:r>
            <w:r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color w:val="FF0000"/>
                <w:sz w:val="18"/>
                <w:szCs w:val="18"/>
              </w:rPr>
              <w:br/>
            </w:r>
            <w:r>
              <w:rPr>
                <w:rFonts w:cs="Calibri"/>
                <w:bCs/>
                <w:color w:val="FF0000"/>
                <w:sz w:val="18"/>
                <w:szCs w:val="18"/>
              </w:rPr>
              <w:t>Czw.</w:t>
            </w:r>
            <w:r>
              <w:rPr>
                <w:rFonts w:cs="Calibri"/>
                <w:color w:val="FF0000"/>
                <w:sz w:val="18"/>
                <w:szCs w:val="18"/>
              </w:rPr>
              <w:t> 8</w:t>
            </w:r>
            <w:r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color w:val="FF0000"/>
                <w:sz w:val="18"/>
                <w:szCs w:val="18"/>
              </w:rPr>
              <w:t> - 17</w:t>
            </w:r>
            <w:r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color w:val="FF0000"/>
                <w:sz w:val="18"/>
                <w:szCs w:val="18"/>
              </w:rPr>
              <w:br/>
            </w:r>
            <w:r>
              <w:rPr>
                <w:rFonts w:cs="Calibri"/>
                <w:bCs/>
                <w:color w:val="FF0000"/>
                <w:sz w:val="18"/>
                <w:szCs w:val="18"/>
              </w:rPr>
              <w:t>Pt.</w:t>
            </w:r>
            <w:r>
              <w:rPr>
                <w:rFonts w:cs="Calibri"/>
                <w:color w:val="FF0000"/>
                <w:sz w:val="18"/>
                <w:szCs w:val="18"/>
              </w:rPr>
              <w:t> 8</w:t>
            </w:r>
            <w:r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color w:val="FF0000"/>
                <w:sz w:val="18"/>
                <w:szCs w:val="18"/>
              </w:rPr>
              <w:t> - 15</w:t>
            </w:r>
            <w:r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9038" w14:textId="784D771A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0" w:history="1">
              <w:r>
                <w:rPr>
                  <w:rStyle w:val="Hipercze"/>
                  <w:rFonts w:cs="Calibri"/>
                  <w:color w:val="FF0000"/>
                  <w:sz w:val="18"/>
                  <w:szCs w:val="18"/>
                </w:rPr>
                <w:t>poradniappp@moragzszio.com.pl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A93C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966576" w14:paraId="39DD90A9" w14:textId="77777777" w:rsidTr="005411F3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354E" w14:textId="476EC819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D3DE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C005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Wsparcie pedagogiczne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4786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454BB300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E03E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6AD0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 w:rsidRPr="005449D2">
              <w:rPr>
                <w:rFonts w:cs="Calibri"/>
                <w:bCs/>
                <w:sz w:val="18"/>
                <w:szCs w:val="18"/>
              </w:rPr>
              <w:t>Pon. – czw. 10</w:t>
            </w:r>
            <w:r w:rsidRPr="005449D2"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bCs/>
                <w:sz w:val="18"/>
                <w:szCs w:val="18"/>
              </w:rPr>
              <w:t>-15</w:t>
            </w:r>
            <w:r w:rsidRPr="005449D2"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818E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162D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359A445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Rodziny oraz ich członkowie</w:t>
            </w:r>
          </w:p>
          <w:p w14:paraId="00FFE8CD" w14:textId="77777777" w:rsidR="00966576" w:rsidRPr="005449D2" w:rsidRDefault="00966576" w:rsidP="0096657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492AC01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66576" w14:paraId="204143CC" w14:textId="77777777" w:rsidTr="005411F3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70CD" w14:textId="7DACB7F0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0DF1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Samodzielny Publiczny Gminny Ośrodek Zdrowia w Małdytach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323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Punkt pomocy psychologicznej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8C1E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14-330 Małdyty</w:t>
            </w:r>
          </w:p>
          <w:p w14:paraId="67C5096D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Przemysłowa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9316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89 758-60-79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6976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5449D2">
              <w:rPr>
                <w:rFonts w:cs="Calibri"/>
                <w:bCs/>
                <w:sz w:val="18"/>
                <w:szCs w:val="18"/>
              </w:rPr>
              <w:t xml:space="preserve">Po wcześniejszym telefonicznym umówieniu się na wizytę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D618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spgoz.maldyty@neostrada.pl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24DE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 Gminy Małdyty</w:t>
            </w:r>
          </w:p>
        </w:tc>
      </w:tr>
      <w:tr w:rsidR="00966576" w14:paraId="691806C2" w14:textId="77777777" w:rsidTr="001E7AA9">
        <w:trPr>
          <w:trHeight w:val="46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B936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</w:rPr>
            </w:pPr>
            <w:r w:rsidRPr="005449D2">
              <w:rPr>
                <w:rFonts w:cs="Calibri"/>
                <w:b/>
                <w:color w:val="C00000"/>
                <w:spacing w:val="20"/>
              </w:rPr>
              <w:t>POMOC SPOŁECZNA</w:t>
            </w:r>
          </w:p>
        </w:tc>
      </w:tr>
      <w:tr w:rsidR="00966576" w14:paraId="6FC51999" w14:textId="77777777" w:rsidTr="005411F3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3EE2" w14:textId="79B932E6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3EFD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Gminny Ośrodek Pomocy Społecznej w Dąbrównie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566B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E690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14-120 Dąbrówno</w:t>
            </w:r>
          </w:p>
          <w:p w14:paraId="11071C26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Agrestowa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AA28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89 647 44  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9DE5" w14:textId="77777777" w:rsidR="00966576" w:rsidRPr="005449D2" w:rsidRDefault="00966576" w:rsidP="0096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kern w:val="3"/>
                <w:sz w:val="18"/>
                <w:szCs w:val="18"/>
              </w:rPr>
            </w:pP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Poniedziałek-Piątek</w:t>
            </w:r>
          </w:p>
          <w:p w14:paraId="1F191A1C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godz.7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-15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5554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sekretariat@gopsdabrowno.pl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30FC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966576" w14:paraId="518571D9" w14:textId="77777777" w:rsidTr="005411F3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EB8E" w14:textId="20A989B5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92DC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C788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7C6D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14-300 Morąg</w:t>
            </w:r>
          </w:p>
          <w:p w14:paraId="53976180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47BC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89 757 40 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E9DF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Pon. 7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57D68FAE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Wt.-Czw. 7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7AC0E823" w14:textId="1E0EE769" w:rsidR="00966576" w:rsidRPr="005557A9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Pt. 7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-14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75D5" w14:textId="2361B2B5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www.</w:t>
            </w:r>
            <w:r>
              <w:rPr>
                <w:rFonts w:cs="Calibri"/>
                <w:sz w:val="18"/>
                <w:szCs w:val="18"/>
              </w:rPr>
              <w:t>mopsmorag.bip.gov.pl</w:t>
            </w:r>
          </w:p>
          <w:p w14:paraId="0833549C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8B30" w14:textId="2EE28F3A" w:rsidR="00966576" w:rsidRPr="005449D2" w:rsidRDefault="00966576" w:rsidP="00966576">
            <w:pPr>
              <w:spacing w:after="0" w:line="240" w:lineRule="auto"/>
              <w:ind w:left="-136" w:righ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966576" w14:paraId="059D9730" w14:textId="77777777" w:rsidTr="005411F3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81A1" w14:textId="6A0C6AFD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B144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44E2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8160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14-100 Ostróda</w:t>
            </w:r>
          </w:p>
          <w:p w14:paraId="3891E93C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Olsztyńska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86D3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22 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394D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Od poniedziałku do piątku, w godz. od 9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 xml:space="preserve"> do 13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00FD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1" w:history="1">
              <w:r w:rsidRPr="005449D2">
                <w:rPr>
                  <w:rStyle w:val="Hipercze"/>
                  <w:rFonts w:cs="Calibri"/>
                  <w:sz w:val="18"/>
                  <w:szCs w:val="18"/>
                </w:rPr>
                <w:t>www.mops.ostroda.pl</w:t>
              </w:r>
            </w:hyperlink>
          </w:p>
          <w:p w14:paraId="11D39E5D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mops@mops.ostroda.pl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0EF4" w14:textId="77777777" w:rsidR="00966576" w:rsidRPr="005449D2" w:rsidRDefault="00966576" w:rsidP="00966576">
            <w:pPr>
              <w:spacing w:after="0" w:line="240" w:lineRule="auto"/>
              <w:ind w:left="-136" w:right="-79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966576" w14:paraId="37EB8746" w14:textId="77777777" w:rsidTr="005411F3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B953" w14:textId="0D1CDF6E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510F" w14:textId="30912A68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Miejski Ośrodek Pomocy Społecznej w Miłakowie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9738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3954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14 -310 Miłakowo</w:t>
            </w:r>
          </w:p>
          <w:p w14:paraId="076B1A45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O. Włodyki 20 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78DF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89 758 -71-61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D882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Poniedziałek-Piątek</w:t>
            </w:r>
          </w:p>
          <w:p w14:paraId="5656B05E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E861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www.milakowo.naszops.pl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B01A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966576" w14:paraId="1C96882A" w14:textId="77777777" w:rsidTr="005411F3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5A40" w14:textId="46A3C87F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3093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Grunwald z siedzibą w Gierzwałdzie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63C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8967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  <w:p w14:paraId="5E9B074A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77AC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89 647-21-47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00DC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 </w:t>
            </w:r>
          </w:p>
          <w:p w14:paraId="7804F007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7:00 – 15:00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4356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gops_grunwald@onet.pl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31C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966576" w14:paraId="47BCE881" w14:textId="77777777" w:rsidTr="005411F3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7F02" w14:textId="4CDFB14C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6211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w Małdytach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070F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9EF9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14-330 Małdyty </w:t>
            </w:r>
          </w:p>
          <w:p w14:paraId="0BA065BE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CEBE" w14:textId="3FA07C91" w:rsidR="00966576" w:rsidRDefault="00966576" w:rsidP="0096657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Tel./Fax 89 758-61-95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02A5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–Piątek w godzinach pracy Ośrodka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79EA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gops@gopsmaldyty.pl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D728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966576" w14:paraId="7D6267DA" w14:textId="77777777" w:rsidTr="005411F3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FB4E" w14:textId="1F9089B0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9E20" w14:textId="434AAED3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Miejsko-Gminny Ośrodek Pomocy Społecznej w Miłomłynie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13B6" w14:textId="3F6EE6B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D5C3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14-140 Miłomłyn </w:t>
            </w:r>
          </w:p>
          <w:p w14:paraId="1C80D7AE" w14:textId="7B4BA08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Twarda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E849" w14:textId="6551CFB4" w:rsidR="00966576" w:rsidRDefault="00966576" w:rsidP="0096657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896425825 do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052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Poniedziałek-Piątek</w:t>
            </w:r>
          </w:p>
          <w:p w14:paraId="2381E33B" w14:textId="3167D4E3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7:00-15:15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1671" w14:textId="245D3C23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mgops@milomlyn.pl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B5E1" w14:textId="242302C9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Miłomłyn</w:t>
            </w:r>
          </w:p>
        </w:tc>
      </w:tr>
      <w:tr w:rsidR="00966576" w14:paraId="21DBCB52" w14:textId="77777777" w:rsidTr="001E7AA9">
        <w:trPr>
          <w:trHeight w:val="532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87F0" w14:textId="78E6EA96" w:rsidR="00966576" w:rsidRDefault="00966576" w:rsidP="00966576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>
              <w:rPr>
                <w:rFonts w:cs="Calibri"/>
                <w:b/>
                <w:color w:val="C00000"/>
                <w:spacing w:val="20"/>
              </w:rPr>
              <w:t>ROZWIĄZYWANIE PROBLEMÓW ALKOHOLOWYCH I INNYCH UZALEŻNIEŃ</w:t>
            </w:r>
          </w:p>
        </w:tc>
      </w:tr>
      <w:tr w:rsidR="00966576" w14:paraId="2B62A3E8" w14:textId="77777777" w:rsidTr="005411F3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C70F" w14:textId="7D53430D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3BC0" w14:textId="77777777" w:rsidR="00966576" w:rsidRDefault="00966576" w:rsidP="00966576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Gminna Komisja Rozwiązywania Problemów Alkoholowych w Dąbrównie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2286" w14:textId="77777777" w:rsidR="00966576" w:rsidRDefault="00966576" w:rsidP="00966576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i wsparcie 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2634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 </w:t>
            </w:r>
          </w:p>
          <w:p w14:paraId="6E2C6338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3C6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9726" w14:textId="39396AB9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Pierwszy wtorek miesiąca od godz. 14:00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7AE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gkrpa.dabrowno@onet.pl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B6B1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966576" w14:paraId="51403C00" w14:textId="77777777" w:rsidTr="005411F3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BBA6" w14:textId="0263E63B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4" w:name="_Hlk533051069"/>
            <w:r>
              <w:rPr>
                <w:rFonts w:cs="Calibri"/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83E8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2264" w14:textId="77777777" w:rsidR="00966576" w:rsidRDefault="00966576" w:rsidP="00966576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i wsparcie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2F41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14-105 Łukta</w:t>
            </w:r>
          </w:p>
          <w:p w14:paraId="500BD8D5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Mazurska 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45E8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D003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F14F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44F5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966576" w14:paraId="1E9A3581" w14:textId="77777777" w:rsidTr="005411F3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B367" w14:textId="5D948D26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435E" w14:textId="1720D126" w:rsidR="00966576" w:rsidRDefault="00EB258A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FF0000"/>
                <w:sz w:val="18"/>
                <w:szCs w:val="18"/>
              </w:rPr>
              <w:t>Biuro. Profilaktyki i  Rozwiązywania Problemów Alkoholowych oraz Przeciwdziałania Narkomani  w Morągu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5BE4" w14:textId="77777777" w:rsidR="00966576" w:rsidRDefault="00966576" w:rsidP="00966576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Poradnictwo i wsparcie 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2581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14:paraId="0C177A18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8EFB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23 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3017" w14:textId="7531BC6F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Pon.-Pt. 8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B467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A949" w14:textId="5A677DD5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  <w:bookmarkEnd w:id="4"/>
      </w:tr>
      <w:tr w:rsidR="00966576" w14:paraId="0F424BAB" w14:textId="77777777" w:rsidTr="005411F3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637E" w14:textId="0B791185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9325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B906" w14:textId="77777777" w:rsidR="00966576" w:rsidRDefault="00966576" w:rsidP="00966576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i wsparcie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F910" w14:textId="77777777" w:rsidR="00966576" w:rsidRDefault="00966576" w:rsidP="00966576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2A2ACB82" w14:textId="77777777" w:rsidR="00966576" w:rsidRDefault="00966576" w:rsidP="00966576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F4E5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D7A5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2DB5C8B5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(godziny ustalane indywidualnie)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9395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8E13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966576" w14:paraId="6C18C434" w14:textId="77777777" w:rsidTr="005411F3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8DA6" w14:textId="622220EC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11CB" w14:textId="77777777" w:rsidR="00966576" w:rsidRDefault="00966576" w:rsidP="00966576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4F38" w14:textId="77777777" w:rsidR="00966576" w:rsidRDefault="00966576" w:rsidP="00966576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F336" w14:textId="77777777" w:rsidR="00966576" w:rsidRDefault="00966576" w:rsidP="00966576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14-100 Ostróda </w:t>
            </w:r>
          </w:p>
          <w:p w14:paraId="61DD0641" w14:textId="77777777" w:rsidR="00966576" w:rsidRDefault="00966576" w:rsidP="00966576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C8D2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1EFE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764FD61B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(godziny ustalane indywidualnie)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AFDC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740B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966576" w14:paraId="7CBB6E4E" w14:textId="77777777" w:rsidTr="005411F3">
        <w:trPr>
          <w:trHeight w:val="1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E2A0" w14:textId="45D6AA90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BE9B" w14:textId="77777777" w:rsidR="00966576" w:rsidRDefault="00966576" w:rsidP="00966576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Miłomłynie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4023" w14:textId="77777777" w:rsidR="00966576" w:rsidRDefault="00966576" w:rsidP="00966576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53E8" w14:textId="77777777" w:rsidR="00966576" w:rsidRDefault="00966576" w:rsidP="00966576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14-140 Miłomłyn 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  <w:t xml:space="preserve">ul. Twarda 12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D946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89 642 58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0BBE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Poniedziałek-Piątek</w:t>
            </w:r>
          </w:p>
          <w:p w14:paraId="67924525" w14:textId="6BA5F6E5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7:15-15:15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79E0" w14:textId="2CDA5D4E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gkrpa@milomlyn.pl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739E" w14:textId="49CFC4D3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 gminy Miłomłyn</w:t>
            </w:r>
          </w:p>
        </w:tc>
      </w:tr>
      <w:tr w:rsidR="00966576" w14:paraId="74C7EC0F" w14:textId="77777777" w:rsidTr="005411F3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948E" w14:textId="371EDA8F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ECEA" w14:textId="77777777" w:rsidR="00966576" w:rsidRDefault="00966576" w:rsidP="00966576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Gminne Centrum Rozwiązywania Problemów Uzależnień</w:t>
            </w:r>
          </w:p>
          <w:p w14:paraId="651BCB56" w14:textId="77777777" w:rsidR="00966576" w:rsidRDefault="00966576" w:rsidP="00966576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Ostróda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85AB" w14:textId="77777777" w:rsidR="00966576" w:rsidRDefault="00966576" w:rsidP="00966576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F2C0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3DA56C84" w14:textId="77777777" w:rsidR="00966576" w:rsidRDefault="00966576" w:rsidP="00966576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 Sobieskiego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E9B6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89 676 07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91DA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Poniedziałek – Piątek </w:t>
            </w:r>
          </w:p>
          <w:p w14:paraId="59B254E0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7:30-15:30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F8CE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D21A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966576" w14:paraId="13D27EC0" w14:textId="77777777" w:rsidTr="005411F3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F9A1" w14:textId="42486110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6AD6" w14:textId="246F2D55" w:rsidR="00966576" w:rsidRDefault="00966576" w:rsidP="00966576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Pełnomocnik Wójta ds. Rozwiązywania Problemów Alkoholowych i Przeciwdziałania Narkomanii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42F2" w14:textId="63F82809" w:rsidR="00966576" w:rsidRDefault="00966576" w:rsidP="00966576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zakresie rozwiązywania problemów alkoholowych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2862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14-107 Gierzwałd, Gierzwałd 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3C26" w14:textId="29DE205D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609 132 345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45ED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Wtorek </w:t>
            </w:r>
          </w:p>
          <w:p w14:paraId="4DC46A1E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12:00-14:00</w:t>
            </w:r>
          </w:p>
          <w:p w14:paraId="0D1EB826" w14:textId="58AA7BEE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(po wcześniejszym kontakcie telefonicznym)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455F" w14:textId="7F2D5AB0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36DC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Każdy mieszkaniec Gminy </w:t>
            </w:r>
          </w:p>
        </w:tc>
      </w:tr>
      <w:tr w:rsidR="00966576" w14:paraId="73637445" w14:textId="77777777" w:rsidTr="005411F3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43BA" w14:textId="0BA90DC9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DDFC" w14:textId="77777777" w:rsidR="00966576" w:rsidRPr="005449D2" w:rsidRDefault="00966576" w:rsidP="00966576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Miłakowie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D4DA" w14:textId="77777777" w:rsidR="00966576" w:rsidRPr="005449D2" w:rsidRDefault="00966576" w:rsidP="00966576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93E6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14-310 Miłakowo</w:t>
            </w:r>
          </w:p>
          <w:p w14:paraId="514FBD30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C415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89 757-83-44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5E2E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3F1DCAA0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Godziny ustalane indywidualnie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33A3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gkrpa@milakowo.eu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FA6A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966576" w14:paraId="6978C315" w14:textId="77777777" w:rsidTr="005411F3">
        <w:trPr>
          <w:trHeight w:val="1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6B02" w14:textId="7D3723ED" w:rsidR="00966576" w:rsidRPr="005D6A89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3F3" w14:textId="77777777" w:rsidR="00966576" w:rsidRPr="005D6A89" w:rsidRDefault="00966576" w:rsidP="00966576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D6A89">
              <w:rPr>
                <w:rFonts w:asciiTheme="minorHAnsi" w:hAnsiTheme="minorHAnsi" w:cs="Calibri"/>
                <w:sz w:val="18"/>
                <w:szCs w:val="18"/>
              </w:rPr>
              <w:t>Miejski Ośrodek Pomocy Społecznej w Ostródzie. Sekcja Profilaktyki Uzależnień i Przeciwdziałania Przemocy w Rodzinie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4484" w14:textId="77777777" w:rsidR="00966576" w:rsidRPr="005449D2" w:rsidRDefault="00966576" w:rsidP="00966576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w zakresie przeciwdziałania przemocy w rodzinie, uzależnień, współuzależnień, wsparcie, pomoc, interwencja, działania profilaktyczne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63E2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4229861B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8BB4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89 642 97 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66B0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 Poniedziałek – Piątek </w:t>
            </w:r>
            <w:r w:rsidRPr="005449D2">
              <w:rPr>
                <w:rFonts w:asciiTheme="minorHAnsi" w:hAnsiTheme="minorHAnsi" w:cs="Calibri"/>
                <w:sz w:val="18"/>
                <w:szCs w:val="18"/>
              </w:rPr>
              <w:br/>
              <w:t>godz. 7.00-15.00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2FCD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hyperlink r:id="rId12" w:history="1">
              <w:r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</w:rPr>
                <w:t>www.mops.ostroda.pl</w:t>
              </w:r>
            </w:hyperlink>
          </w:p>
          <w:p w14:paraId="3BF4985A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hyperlink r:id="rId13" w:history="1">
              <w:r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</w:rPr>
                <w:t>adam.just@mops.ostroda.pl</w:t>
              </w:r>
            </w:hyperlink>
          </w:p>
          <w:p w14:paraId="3185761C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paulina.zagrajek@mops.ostroda.pl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D999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966576" w14:paraId="58AA4E77" w14:textId="77777777" w:rsidTr="005411F3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EA2C" w14:textId="52BF3BB8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8941" w14:textId="77777777" w:rsidR="00966576" w:rsidRPr="005449D2" w:rsidRDefault="00966576" w:rsidP="00966576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Miejski Ośrodek Pomocy Społecznej w Ostródzie </w:t>
            </w:r>
          </w:p>
          <w:p w14:paraId="42925256" w14:textId="77777777" w:rsidR="00966576" w:rsidRPr="005449D2" w:rsidRDefault="00966576" w:rsidP="00966576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Sekcja Profilaktyki Uzależnień i Przeciwdziałania Przemocy w Rodzinie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9147" w14:textId="77777777" w:rsidR="00966576" w:rsidRPr="005449D2" w:rsidRDefault="00966576" w:rsidP="00966576">
            <w:pPr>
              <w:spacing w:after="0" w:line="240" w:lineRule="auto"/>
              <w:ind w:left="-79" w:right="-136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w zakresie przeciwdziałanie przemocy w rodzinie, uzależnień, współuzależnień wsparcie, pomoc, interwencja, </w:t>
            </w:r>
          </w:p>
          <w:p w14:paraId="406AF0B6" w14:textId="77777777" w:rsidR="00966576" w:rsidRPr="005449D2" w:rsidRDefault="00966576" w:rsidP="00966576">
            <w:pPr>
              <w:spacing w:after="0" w:line="240" w:lineRule="auto"/>
              <w:ind w:left="-79" w:right="-136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Działania profilaktyczne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5E7E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06B2F998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EC53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89 642 97 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F727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27B98C8E" w14:textId="557E6103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t>g</w:t>
            </w:r>
            <w:r w:rsidRPr="005449D2">
              <w:rPr>
                <w:rFonts w:asciiTheme="minorHAnsi" w:hAnsiTheme="minorHAnsi" w:cs="Calibri"/>
                <w:sz w:val="18"/>
                <w:szCs w:val="18"/>
                <w:lang w:val="en-US"/>
              </w:rPr>
              <w:t>odz. 7.00-15.00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E0F5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u w:val="single"/>
                <w:lang w:val="en-US"/>
              </w:rPr>
            </w:pPr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  <w:lang w:val="en-US"/>
              </w:rPr>
              <w:t>www.mops.ostroda.pl</w:t>
            </w:r>
          </w:p>
          <w:p w14:paraId="242FC16A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  <w:lang w:val="en-US"/>
                </w:rPr>
                <w:t>adam.just@mops.ostroda.pl</w:t>
              </w:r>
            </w:hyperlink>
          </w:p>
          <w:p w14:paraId="571BD201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  <w:lang w:val="en-US"/>
                </w:rPr>
                <w:t>paulina.zagrajek@mops.ostroda.pl</w:t>
              </w:r>
            </w:hyperlink>
          </w:p>
          <w:p w14:paraId="615449AD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  <w:t>ewa.pal@mops.ostroda.pl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5F77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966576" w14:paraId="75725898" w14:textId="77777777" w:rsidTr="005411F3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1D59" w14:textId="22E64D85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AB50" w14:textId="77777777" w:rsidR="00966576" w:rsidRPr="005449D2" w:rsidRDefault="00966576" w:rsidP="00966576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Urząd Gminy Małdyty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D694" w14:textId="77777777" w:rsidR="00966576" w:rsidRPr="005449D2" w:rsidRDefault="00966576" w:rsidP="00966576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Gminna Komisja Rozwiązywania problemów Alkoholowych w Małdytach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E6A6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14-330 Małdyty </w:t>
            </w:r>
          </w:p>
          <w:p w14:paraId="469443F3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8C5B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89 758-61-24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590D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093D00F9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 w godzinach pracy Urzędu Gminy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B3F" w14:textId="77777777" w:rsidR="00966576" w:rsidRPr="005449D2" w:rsidRDefault="00966576" w:rsidP="00966576">
            <w:pPr>
              <w:spacing w:after="0" w:line="240" w:lineRule="auto"/>
              <w:jc w:val="center"/>
              <w:rPr>
                <w:rStyle w:val="Hipercze"/>
                <w:bCs/>
              </w:rPr>
            </w:pPr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  <w:t>gmina@maldyty.pl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4880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  <w:p w14:paraId="159B1B36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A6FAFBE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9B61704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99DCC32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5AF688A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54A4FD2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EE51563" w14:textId="77777777" w:rsidR="00966576" w:rsidRPr="005449D2" w:rsidRDefault="00966576" w:rsidP="00966576">
            <w:pPr>
              <w:spacing w:after="0" w:line="240" w:lineRule="auto"/>
              <w:jc w:val="center"/>
            </w:pPr>
          </w:p>
        </w:tc>
      </w:tr>
      <w:tr w:rsidR="00966576" w:rsidRPr="001C4D46" w14:paraId="5ED8AA7E" w14:textId="77777777" w:rsidTr="005411F3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30F" w14:textId="78389A90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1966" w14:textId="77777777" w:rsidR="00966576" w:rsidRPr="005449D2" w:rsidRDefault="00966576" w:rsidP="00966576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Elbląska Rada Konsultacyjna Osób Niepełnosprawnych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1475" w14:textId="77777777" w:rsidR="00966576" w:rsidRPr="005449D2" w:rsidRDefault="00966576" w:rsidP="00966576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Świadczenie pomocy z zakresu poradnictwa psychologicznego oraz prawnego osób uzależnionych i </w:t>
            </w:r>
            <w:r w:rsidRPr="005449D2">
              <w:rPr>
                <w:rFonts w:asciiTheme="minorHAnsi" w:hAnsiTheme="minorHAnsi" w:cs="Calibri"/>
                <w:sz w:val="18"/>
                <w:szCs w:val="18"/>
              </w:rPr>
              <w:lastRenderedPageBreak/>
              <w:t xml:space="preserve">współuzależnionych oraz dotkniętych problemem przemocy domowej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B08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lastRenderedPageBreak/>
              <w:t xml:space="preserve">14-100 Ostróda </w:t>
            </w:r>
          </w:p>
          <w:p w14:paraId="35AFDA64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Ul. Słowackiego 13 a, II piętro. Pok. Nr 8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0B2A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785-425-313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261F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prawne: Dwa razy w miesiącu (piątek) 9:00 – 12:00 Harmonogram </w:t>
            </w:r>
            <w:r w:rsidRPr="005449D2">
              <w:rPr>
                <w:rFonts w:asciiTheme="minorHAnsi" w:hAnsiTheme="minorHAnsi" w:cs="Calibri"/>
                <w:sz w:val="18"/>
                <w:szCs w:val="18"/>
              </w:rPr>
              <w:lastRenderedPageBreak/>
              <w:t xml:space="preserve">przyjęć na stronie internetowej MOPS  </w:t>
            </w:r>
          </w:p>
          <w:p w14:paraId="24A24144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FAE848C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psychologiczne: dwa razy w miesiącu II i III środa miesiąca w godz. 9:00 – 12:00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D90" w14:textId="77777777" w:rsidR="00966576" w:rsidRPr="005449D2" w:rsidRDefault="00966576" w:rsidP="00966576">
            <w:pPr>
              <w:spacing w:after="0" w:line="240" w:lineRule="auto"/>
              <w:jc w:val="center"/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</w:pPr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  <w:lastRenderedPageBreak/>
              <w:t>erkon.ostroda@gmail.com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8D26" w14:textId="77777777" w:rsidR="00966576" w:rsidRPr="005449D2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966576" w14:paraId="71516795" w14:textId="77777777" w:rsidTr="001E7AA9">
        <w:trPr>
          <w:trHeight w:val="532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8CC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5" w:name="_Hlk533071709"/>
            <w:r>
              <w:rPr>
                <w:rFonts w:cs="Calibri"/>
                <w:b/>
                <w:color w:val="C00000"/>
                <w:spacing w:val="20"/>
              </w:rPr>
              <w:t>PRZECIWDZIAŁANIE PRZEMOCY DOMOWEJ</w:t>
            </w:r>
          </w:p>
        </w:tc>
        <w:bookmarkEnd w:id="5"/>
      </w:tr>
      <w:tr w:rsidR="00966576" w14:paraId="3D18894F" w14:textId="77777777" w:rsidTr="005411F3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A40E" w14:textId="2E2FB7AA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A0B4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>Punkt Informacyjno – Konsultacyjny działający przy GKRPA w Dąbrównie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D748" w14:textId="4C79C904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Terapia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C058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14-120 Dąbrówno</w:t>
            </w:r>
          </w:p>
          <w:p w14:paraId="74D4CBFA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Agrestowa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381F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509 138 052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DA65" w14:textId="4A919819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Co druga sobota miesiąca 10:00 -15:00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2949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gkrpa@dabrowno@onet.pl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B222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966576" w14:paraId="6C31D347" w14:textId="77777777" w:rsidTr="005411F3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760F" w14:textId="2E163F3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1FE6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Gminny Zespół ds. Przeciwdziałania Przemocy w Rodzinie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9D8A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zakresie przemocy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6897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14-105 Łukta </w:t>
            </w:r>
          </w:p>
          <w:p w14:paraId="43C317D6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Mazurska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4250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89 647 51 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BB2D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Dni robocze 7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6519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bip.gops.lukta.com.pl</w:t>
            </w:r>
          </w:p>
          <w:p w14:paraId="127228F5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gops@lukta.com.pl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ED4F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966576" w14:paraId="7E815D8A" w14:textId="77777777" w:rsidTr="005411F3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33FE" w14:textId="2BFB8CD9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7204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B5A8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BC55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14:paraId="612EDB99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6ACD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40 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65A2" w14:textId="515ECE95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Pon. 7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-16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  <w:p w14:paraId="1F9BC50F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Wt.-Czw. 7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  <w:p w14:paraId="142D1BBC" w14:textId="21ECEFCA" w:rsidR="00966576" w:rsidRPr="005557A9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Pt. 7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-14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A5EF" w14:textId="3AFAA9C2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www.mopsmorag.bip.gov.pl</w:t>
            </w:r>
          </w:p>
          <w:p w14:paraId="522382DC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253D" w14:textId="69F9EF56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966576" w14:paraId="2A97AF0D" w14:textId="77777777" w:rsidTr="005411F3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62CE" w14:textId="671CC50E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536D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Ogólnopolskie Pogotowie dla Ofiar Przemocy w Rodzinie „ Niebieska linia”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4739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 wsparcie, - pomoc psychologiczna,</w:t>
            </w:r>
          </w:p>
          <w:p w14:paraId="418B529D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2302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Państwowa Agencja Rozwiązywania Problemów Alkoholowych</w:t>
            </w:r>
          </w:p>
          <w:p w14:paraId="5C64D2A0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Al. Jerozolimskie 155</w:t>
            </w:r>
          </w:p>
          <w:p w14:paraId="22F1283B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02-326 Warszawa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2CB0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800 120 002</w:t>
            </w:r>
          </w:p>
          <w:p w14:paraId="7A3C19D3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Bezpłatna infolinia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B533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Piątek – Sobota</w:t>
            </w:r>
          </w:p>
          <w:p w14:paraId="18AF67FB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godz. 08.00–22.00</w:t>
            </w:r>
          </w:p>
          <w:p w14:paraId="1C34C4CE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ndz. i święta</w:t>
            </w:r>
          </w:p>
          <w:p w14:paraId="2F6EC44A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godz. 08.00–16.00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203A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www.niebieskalinia.info</w:t>
            </w:r>
          </w:p>
          <w:p w14:paraId="407A26A4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biuro@niebieskalinia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25B1" w14:textId="77777777" w:rsidR="00966576" w:rsidRDefault="00966576" w:rsidP="0096657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Dla osób doświadczających  przemocy domowej</w:t>
            </w:r>
          </w:p>
        </w:tc>
      </w:tr>
      <w:tr w:rsidR="00966576" w14:paraId="2D8A0CCF" w14:textId="77777777" w:rsidTr="005411F3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99" w14:textId="57805686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21E4" w14:textId="7667CAF6" w:rsidR="00966576" w:rsidRDefault="009252E9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FF0000"/>
                <w:sz w:val="18"/>
                <w:szCs w:val="18"/>
              </w:rPr>
              <w:t>Biuro Profilaktyki i  Rozwiązywania Problemów Alkoholowych oraz Przeciwdziałania Narkomanii w Morągu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E50B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C032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14:paraId="663618E6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2E7C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23 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1959" w14:textId="342FBD5D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Pon.-Pt. 8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3E0E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66F1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 ograniczeń</w:t>
            </w:r>
          </w:p>
        </w:tc>
      </w:tr>
      <w:tr w:rsidR="00966576" w14:paraId="37230822" w14:textId="77777777" w:rsidTr="005411F3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3233" w14:textId="799DDA1A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8F91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7AA0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3ADF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6F9C4278" w14:textId="77777777" w:rsidR="00966576" w:rsidRDefault="00966576" w:rsidP="00966576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DE0B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2DED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74B3C672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EC17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FEC0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966576" w14:paraId="6833766F" w14:textId="77777777" w:rsidTr="005411F3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C7E8" w14:textId="1E431766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FB07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D06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5515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4D0DE1AB" w14:textId="77777777" w:rsidR="00966576" w:rsidRDefault="00966576" w:rsidP="00966576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2B33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0158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067D6131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4E93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1299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966576" w14:paraId="1EDFFFF4" w14:textId="77777777" w:rsidTr="005411F3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6E19" w14:textId="13BFBB84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6C88" w14:textId="3012CF22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60C4" w14:textId="5A754BAE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konsultacyjny dla osób doznających przemocy domowej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245C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0407994B" w14:textId="7B6D7D33" w:rsidR="00966576" w:rsidRDefault="00966576" w:rsidP="00966576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11 Listopada 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8ABE" w14:textId="131220EC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501-343-557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7336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A7BD6CD" w14:textId="75B48E94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5DCC" w14:textId="01A1D4DC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gops@gops.ostroda.pl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4788" w14:textId="193A283B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Osoby doznające przemocy domowej z terenu Gminy Ostróda </w:t>
            </w:r>
          </w:p>
        </w:tc>
      </w:tr>
      <w:tr w:rsidR="00966576" w14:paraId="175F37B3" w14:textId="77777777" w:rsidTr="005411F3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FB6D" w14:textId="2E960E55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3886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Miejski Ośrodek Pomocy Społecznej w Miłakowie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41CC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1623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14-310 Miłakowo</w:t>
            </w:r>
          </w:p>
          <w:p w14:paraId="739C0D43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O.Wł.Włodyki 20 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A74B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Tel: 89 757-83-44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CE14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2FF182F9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godziny ustalane indywidulanie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5CA7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www.milakowo.naszops.pl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5679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966576" w14:paraId="3210E756" w14:textId="77777777" w:rsidTr="005411F3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9C67" w14:textId="5BB0B089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F51C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F6E9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Przeciwdziałanie, poradnictwo w zakresie przeciwdziałania przemocy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03EB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  <w:p w14:paraId="186EF57D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68D7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89 647-29-39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F54C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12:00 – 16:00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1B62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4FF8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966576" w14:paraId="7C0DE1DB" w14:textId="77777777" w:rsidTr="005411F3">
        <w:trPr>
          <w:trHeight w:val="3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AD07" w14:textId="09B47080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B6C3" w14:textId="16CA8B73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</w:t>
            </w:r>
            <w:r w:rsidRPr="005449D2">
              <w:rPr>
                <w:rFonts w:cs="Calibri"/>
                <w:sz w:val="18"/>
                <w:szCs w:val="18"/>
              </w:rPr>
              <w:t>omocy Społecznej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5326" w14:textId="77777777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Punkt konsultacyjny dla ofiar przemocy w rodzinie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9965" w14:textId="77777777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3B4C8132" w14:textId="29689AB1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ul. Olsztyńska 2 </w:t>
            </w:r>
            <w:r>
              <w:rPr>
                <w:rFonts w:cs="Calibri"/>
                <w:sz w:val="18"/>
                <w:szCs w:val="18"/>
              </w:rPr>
              <w:t>oraz Sienkiewicza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3C46" w14:textId="77777777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Tel. 89 642-97-75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0C7E" w14:textId="77777777" w:rsidR="00966576" w:rsidRPr="005449D2" w:rsidRDefault="00966576" w:rsidP="00966576">
            <w:pPr>
              <w:spacing w:after="0" w:line="240" w:lineRule="auto"/>
              <w:ind w:left="-8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</w:rPr>
              <w:t>Psycholog</w:t>
            </w:r>
          </w:p>
          <w:p w14:paraId="547A070E" w14:textId="6DC06B01" w:rsidR="00966576" w:rsidRPr="005449D2" w:rsidRDefault="00966576" w:rsidP="00966576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Poniedziałek: 12:00-16:00</w:t>
            </w:r>
          </w:p>
          <w:p w14:paraId="2D990EE4" w14:textId="77777777" w:rsidR="00966576" w:rsidRDefault="00966576" w:rsidP="00966576">
            <w:pPr>
              <w:spacing w:after="0" w:line="240" w:lineRule="auto"/>
              <w:ind w:left="-8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Pedagog, certyfikowany specjalista psychoterapii uzależnień: czwartek </w:t>
            </w:r>
            <w:r w:rsidRPr="005411F3">
              <w:rPr>
                <w:rFonts w:cs="Calibri"/>
                <w:sz w:val="18"/>
                <w:szCs w:val="18"/>
              </w:rPr>
              <w:t>8:15 – 11:15</w:t>
            </w:r>
          </w:p>
          <w:p w14:paraId="4442B2F7" w14:textId="796B7ECB" w:rsidR="00966576" w:rsidRDefault="00966576" w:rsidP="00966576">
            <w:pPr>
              <w:spacing w:after="0" w:line="240" w:lineRule="auto"/>
              <w:ind w:left="-8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Pracownik socjalny, konsultant ds. przeciwdziałania przemocy domowej: środa </w:t>
            </w:r>
            <w:r w:rsidRPr="005411F3">
              <w:rPr>
                <w:rFonts w:cs="Calibri"/>
                <w:sz w:val="18"/>
                <w:szCs w:val="18"/>
              </w:rPr>
              <w:t>15:15 – 18:15</w:t>
            </w:r>
          </w:p>
          <w:p w14:paraId="409D6620" w14:textId="62B85D63" w:rsidR="00966576" w:rsidRPr="005449D2" w:rsidRDefault="00966576" w:rsidP="00966576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Prawnik: Drugi i czwarty czwartek miesiąca </w:t>
            </w:r>
            <w:r w:rsidRPr="005411F3">
              <w:rPr>
                <w:rFonts w:cs="Calibri"/>
                <w:sz w:val="18"/>
                <w:szCs w:val="18"/>
              </w:rPr>
              <w:t>14:00 – 17:00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C359" w14:textId="77777777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www.mops.ostroda.pl</w:t>
            </w:r>
          </w:p>
          <w:p w14:paraId="1B4A127D" w14:textId="77777777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hyperlink r:id="rId16" w:history="1">
              <w:r w:rsidRPr="005449D2">
                <w:rPr>
                  <w:rStyle w:val="Hipercze"/>
                  <w:rFonts w:cs="Calibri"/>
                  <w:sz w:val="18"/>
                  <w:szCs w:val="18"/>
                </w:rPr>
                <w:t>adam.just@mops.ostroda.pl</w:t>
              </w:r>
            </w:hyperlink>
          </w:p>
          <w:p w14:paraId="03B40148" w14:textId="77777777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paulina.zagrajek@mops.ostroda.pl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DFA7" w14:textId="77777777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966576" w14:paraId="13985E30" w14:textId="77777777" w:rsidTr="005411F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86BF" w14:textId="15A01FF8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0E59" w14:textId="77777777" w:rsidR="00966576" w:rsidRPr="005449D2" w:rsidRDefault="00966576" w:rsidP="0096657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Gminny Ośrodek Pomocy Społecznej w Małdytach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58AD" w14:textId="77777777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Zespół Interdyscyplinarny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D7B6" w14:textId="77777777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14-330 Małdyty </w:t>
            </w:r>
          </w:p>
          <w:p w14:paraId="54DD4C7D" w14:textId="77777777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Kopernika 13 b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3C6A" w14:textId="77777777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Fax 89 758-61-95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82A7" w14:textId="77777777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sz w:val="18"/>
                <w:szCs w:val="18"/>
              </w:rPr>
            </w:pPr>
            <w:r w:rsidRPr="005449D2">
              <w:rPr>
                <w:sz w:val="18"/>
                <w:szCs w:val="18"/>
              </w:rPr>
              <w:t xml:space="preserve">Poniedziałek – Piątek </w:t>
            </w:r>
          </w:p>
          <w:p w14:paraId="6C3F19D5" w14:textId="77777777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449D2">
              <w:rPr>
                <w:sz w:val="18"/>
                <w:szCs w:val="18"/>
              </w:rPr>
              <w:t xml:space="preserve">w godzinach pracy Ośrodka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E010" w14:textId="77777777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gops@gopsmaldyty.pl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9E00" w14:textId="77777777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966576" w14:paraId="789A20C4" w14:textId="77777777" w:rsidTr="005411F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13BE" w14:textId="39A0050F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4268" w14:textId="58D767CE" w:rsidR="00966576" w:rsidRPr="005449D2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Zespół Interdyscyplinarny w Miłomłynie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5638" w14:textId="1B80131F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w zakresie przemocy w rodzinie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FDE9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14-140 Miłomłyn</w:t>
            </w:r>
          </w:p>
          <w:p w14:paraId="5BA34BED" w14:textId="3A41583D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Twarda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BC09" w14:textId="55669950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896425830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4197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Poniedziałek-Piątek </w:t>
            </w:r>
          </w:p>
          <w:p w14:paraId="24CE5F31" w14:textId="1A53D706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7:15-15:15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9DF0" w14:textId="1149385F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mgops@milomlyn.pl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D070" w14:textId="18114B07" w:rsidR="00966576" w:rsidRPr="005449D2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Miłomłyn</w:t>
            </w:r>
          </w:p>
        </w:tc>
      </w:tr>
      <w:tr w:rsidR="00966576" w14:paraId="26638DBB" w14:textId="77777777" w:rsidTr="005411F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9AF7" w14:textId="4B03860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D5B7" w14:textId="37BAE121" w:rsidR="00966576" w:rsidRDefault="009B6780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B6780">
              <w:rPr>
                <w:rFonts w:cs="Calibri"/>
                <w:sz w:val="18"/>
                <w:szCs w:val="18"/>
              </w:rPr>
              <w:t>Zespół Interdyscyplinarny ds. Przeciwdziałania Przemocy Domowej w Gminie Morąg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A693" w14:textId="079DF34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 przemocy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50FE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711807C0" w14:textId="300BB225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35A" w14:textId="51CAF7F4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897574052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73A1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Pon. </w:t>
            </w: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1AD49CEE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Wt.-Czw. 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6F006E3F" w14:textId="351B8DA5" w:rsidR="00966576" w:rsidRPr="00026D7A" w:rsidRDefault="00966576" w:rsidP="00966576">
            <w:pPr>
              <w:spacing w:after="0" w:line="240" w:lineRule="auto"/>
              <w:ind w:left="34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Pt. 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-14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ED31" w14:textId="77777777" w:rsidR="009B6780" w:rsidRPr="009B6780" w:rsidRDefault="009B6780" w:rsidP="009B678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hyperlink r:id="rId17" w:history="1">
              <w:r w:rsidRPr="009B6780">
                <w:rPr>
                  <w:rStyle w:val="Hipercze"/>
                  <w:rFonts w:cs="Calibri"/>
                  <w:color w:val="auto"/>
                  <w:sz w:val="18"/>
                  <w:szCs w:val="18"/>
                </w:rPr>
                <w:t>www.mopsmorag.bip.gov.pl</w:t>
              </w:r>
            </w:hyperlink>
          </w:p>
          <w:p w14:paraId="7E925CD2" w14:textId="71D7763F" w:rsidR="00966576" w:rsidRDefault="009B6780" w:rsidP="009B678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B6780">
              <w:rPr>
                <w:rFonts w:cs="Calibri"/>
                <w:sz w:val="18"/>
                <w:szCs w:val="18"/>
              </w:rPr>
              <w:t>przemoc@ops-morag.pl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E0E5" w14:textId="3CFF3926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966576" w14:paraId="694EED66" w14:textId="77777777" w:rsidTr="001E7AA9">
        <w:trPr>
          <w:trHeight w:val="532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1866" w14:textId="444D14DD" w:rsidR="00966576" w:rsidRDefault="00966576" w:rsidP="00966576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>
              <w:rPr>
                <w:rFonts w:cs="Calibri"/>
                <w:b/>
                <w:color w:val="C00000"/>
                <w:spacing w:val="20"/>
              </w:rPr>
              <w:t>INTERWENCJA KRYZYSOWA</w:t>
            </w:r>
          </w:p>
        </w:tc>
      </w:tr>
      <w:tr w:rsidR="00966576" w14:paraId="51B046AF" w14:textId="77777777" w:rsidTr="005411F3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54EC" w14:textId="7A4E9624" w:rsidR="00966576" w:rsidRDefault="00966576" w:rsidP="00966576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A6A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CC28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ramach interwencji kryzysowej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F2E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0B7034C6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48A6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89 757 40 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030E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każdy czwartek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164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www.morag.naszops.pl</w:t>
            </w:r>
          </w:p>
          <w:p w14:paraId="5F46E56E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90EA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966576" w14:paraId="5F52024E" w14:textId="77777777" w:rsidTr="005411F3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9411" w14:textId="1EE05964" w:rsidR="00966576" w:rsidRDefault="00966576" w:rsidP="00966576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bookmarkStart w:id="6" w:name="_Hlk533071771"/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50FA" w14:textId="77777777" w:rsidR="00966576" w:rsidRDefault="00966576" w:rsidP="00966576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Gminne Centrum Zarządzania Kryzysowego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69F3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z zakresu interwencji kryzysowe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7507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1E9B8103" w14:textId="77777777" w:rsidR="00966576" w:rsidRDefault="00966576" w:rsidP="00966576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001E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694B" w14:textId="77777777" w:rsidR="00966576" w:rsidRDefault="00966576" w:rsidP="00966576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BFA5FBF" w14:textId="77777777" w:rsidR="00966576" w:rsidRDefault="00966576" w:rsidP="00966576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C2E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BC0D" w14:textId="77777777" w:rsidR="00966576" w:rsidRDefault="00966576" w:rsidP="0096657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  <w:bookmarkEnd w:id="6"/>
      </w:tr>
      <w:tr w:rsidR="00966576" w14:paraId="56EB26F8" w14:textId="77777777" w:rsidTr="005411F3">
        <w:trPr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6464" w14:textId="5887B391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4C68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2A32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FBF" w14:textId="77777777" w:rsidR="00966576" w:rsidRDefault="00966576" w:rsidP="0096657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14:paraId="29A5B2FA" w14:textId="77777777" w:rsidR="00966576" w:rsidRDefault="00966576" w:rsidP="0096657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Rakowiecka 2 A</w:t>
            </w:r>
          </w:p>
          <w:p w14:paraId="54CFF5D3" w14:textId="77777777" w:rsidR="00966576" w:rsidRDefault="00966576" w:rsidP="00966576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8F68" w14:textId="77777777" w:rsidR="00966576" w:rsidRDefault="00966576" w:rsidP="00966576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>Całodobowy dyżur:</w:t>
            </w:r>
            <w:r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18" w:tgtFrame="_blank" w:history="1">
              <w:r>
                <w:rPr>
                  <w:rStyle w:val="Hipercze"/>
                  <w:rFonts w:cs="Calibri"/>
                  <w:sz w:val="18"/>
                  <w:szCs w:val="18"/>
                  <w:shd w:val="clear" w:color="auto" w:fill="FFFFFF"/>
                </w:rPr>
                <w:t>(22)  361 69 00</w:t>
              </w:r>
            </w:hyperlink>
          </w:p>
          <w:p w14:paraId="01887296" w14:textId="77777777" w:rsidR="00966576" w:rsidRDefault="00966576" w:rsidP="00966576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(22)  785 700 177</w:t>
            </w:r>
          </w:p>
          <w:p w14:paraId="6AA083E3" w14:textId="77777777" w:rsidR="00966576" w:rsidRDefault="00966576" w:rsidP="00966576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e-mail:</w:t>
            </w:r>
          </w:p>
          <w:p w14:paraId="2AF0796D" w14:textId="77777777" w:rsidR="00966576" w:rsidRDefault="00966576" w:rsidP="00966576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dyzurny@rcb.gov.pl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275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C951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14:paraId="7D48FA8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poczta@rcb.gov.pl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A9B1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Świadek zagrożenia kryzysowego</w:t>
            </w:r>
          </w:p>
          <w:p w14:paraId="413AED9A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Osoba poszukująca informacji na temat</w:t>
            </w:r>
          </w:p>
          <w:p w14:paraId="0CBA01FE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966576" w14:paraId="1BB3588D" w14:textId="77777777" w:rsidTr="001E7AA9">
        <w:trPr>
          <w:trHeight w:val="532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CCB1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7" w:name="_Hlk533071973"/>
            <w:r>
              <w:rPr>
                <w:rFonts w:cs="Calibri"/>
                <w:b/>
                <w:color w:val="C00000"/>
                <w:spacing w:val="20"/>
              </w:rPr>
              <w:t>DLA OSÓB BEZROBOTNYCH</w:t>
            </w:r>
          </w:p>
        </w:tc>
        <w:bookmarkEnd w:id="7"/>
      </w:tr>
      <w:tr w:rsidR="00966576" w14:paraId="197E261E" w14:textId="77777777" w:rsidTr="005411F3">
        <w:trPr>
          <w:trHeight w:val="1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E02E" w14:textId="56DF4E2F" w:rsidR="00966576" w:rsidRDefault="00966576" w:rsidP="00966576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1F13" w14:textId="77777777" w:rsidR="00966576" w:rsidRDefault="00966576" w:rsidP="00966576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Powiatowy Urząd Pracy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F7FC" w14:textId="77777777" w:rsidR="00966576" w:rsidRDefault="00966576" w:rsidP="00966576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Pośrednictwo pracy, poradnictwo zawodowe, informacja zawodowa, pomoc w aktywnym poszukiwaniu pracy, organizacji szkoleń- dot. osób bezrobotnych i poszukujących pracy z terenu powiatu ostródzkiego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87D1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006A2DC7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DE66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89 642 95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9DE4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1ACFE098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wtorek – piątek:</w:t>
            </w:r>
          </w:p>
          <w:p w14:paraId="33E7FA99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6585814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Interesanci przyjmowani są:</w:t>
            </w:r>
          </w:p>
          <w:p w14:paraId="4DBDFF8C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-14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8DE1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www.ostroda.praca.gov.pl</w:t>
            </w:r>
          </w:p>
          <w:p w14:paraId="0FACB96C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olos@praca.gov.pl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1F0D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Osoby bezrobotne ,  poszukujące pracy  z terenu powiatu ostródzkiego</w:t>
            </w:r>
          </w:p>
        </w:tc>
      </w:tr>
      <w:tr w:rsidR="00966576" w14:paraId="699ABE8E" w14:textId="77777777" w:rsidTr="005411F3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120F" w14:textId="2CA9EC76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9608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green"/>
              </w:rPr>
            </w:pPr>
            <w:r>
              <w:rPr>
                <w:rFonts w:cs="Calibri"/>
                <w:sz w:val="18"/>
                <w:szCs w:val="18"/>
              </w:rPr>
              <w:t>Infolinia Urzędów Pracy - Zielona Infolinia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5672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 tym numerem udzielane są</w:t>
            </w:r>
          </w:p>
          <w:p w14:paraId="2D9F2D55" w14:textId="77777777" w:rsidR="00966576" w:rsidRDefault="00966576" w:rsidP="00966576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D39F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 Pracy.</w:t>
            </w:r>
          </w:p>
          <w:p w14:paraId="24B54804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Ciepła 20 .</w:t>
            </w:r>
          </w:p>
          <w:p w14:paraId="59987F58" w14:textId="77777777" w:rsidR="00966576" w:rsidRDefault="00966576" w:rsidP="00966576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15-472 Białystok.</w:t>
            </w:r>
            <w:r>
              <w:rPr>
                <w:rFonts w:eastAsia="MyriadPro-Regular" w:cs="Calibri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2E28" w14:textId="77777777" w:rsidR="00966576" w:rsidRDefault="00966576" w:rsidP="00966576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MyriadPro-Regular" w:cs="Calibri"/>
                <w:sz w:val="18"/>
                <w:szCs w:val="18"/>
              </w:rPr>
            </w:pPr>
            <w:r>
              <w:rPr>
                <w:rFonts w:eastAsia="MyriadPro-Regular" w:cs="Calibri"/>
                <w:sz w:val="18"/>
                <w:szCs w:val="18"/>
              </w:rPr>
              <w:t xml:space="preserve">19 524 (z Polski) </w:t>
            </w:r>
          </w:p>
          <w:p w14:paraId="00A9908C" w14:textId="77777777" w:rsidR="00966576" w:rsidRDefault="00966576" w:rsidP="00966576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+48 22 19524 (z zagranicy)</w:t>
            </w:r>
          </w:p>
          <w:p w14:paraId="041B0070" w14:textId="77777777" w:rsidR="00966576" w:rsidRDefault="00966576" w:rsidP="00966576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MyriadPro-Regular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774C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CA95CD4" w14:textId="77777777" w:rsidR="00966576" w:rsidRDefault="00966576" w:rsidP="0096657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godz. 08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371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www.zielonalinia.gov.pl</w:t>
            </w:r>
          </w:p>
          <w:p w14:paraId="2E5DA8E7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biuro@zielonalinia.gov.pl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7232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Mogą korzystać: - zarejestrowani -poszukujący pracy - pracodawcy</w:t>
            </w:r>
          </w:p>
        </w:tc>
      </w:tr>
      <w:tr w:rsidR="00966576" w14:paraId="74A995B0" w14:textId="77777777" w:rsidTr="001E7AA9">
        <w:trPr>
          <w:trHeight w:val="50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37F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DLA OSÓB POKRZYWDZONYCH PRZESTĘPSTWEM</w:t>
            </w:r>
          </w:p>
        </w:tc>
      </w:tr>
      <w:tr w:rsidR="00966576" w14:paraId="0570E05F" w14:textId="77777777" w:rsidTr="005411F3">
        <w:trPr>
          <w:trHeight w:val="10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645E" w14:textId="13ABA13C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457C" w14:textId="77777777" w:rsidR="00966576" w:rsidRDefault="00966576" w:rsidP="00966576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Elbląskie Centrum Mediacji i Aktywizacji Społecznej w Elblągu</w:t>
            </w:r>
          </w:p>
          <w:p w14:paraId="51B18FFF" w14:textId="77777777" w:rsidR="00966576" w:rsidRDefault="00966576" w:rsidP="00966576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(lokalny punkt)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FD55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Pomoc dla osób pokrzywdzonych przestępstwem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7B98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  <w:r>
              <w:rPr>
                <w:rFonts w:cs="Calibri"/>
                <w:sz w:val="18"/>
                <w:szCs w:val="18"/>
              </w:rPr>
              <w:br/>
              <w:t>ul. Jana III Sobieskiego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6EA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662 171 076    dyżur całodobowy 7 dni w tygodniu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EC6F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5C91EFD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A061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Hipercze"/>
                <w:rFonts w:cs="Calibri"/>
                <w:sz w:val="18"/>
                <w:szCs w:val="18"/>
              </w:rPr>
              <w:t>www.mediacje-elblag.pl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AC97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wszystkich zainteresowanych</w:t>
            </w:r>
          </w:p>
        </w:tc>
      </w:tr>
      <w:tr w:rsidR="00966576" w14:paraId="2C7E6537" w14:textId="77777777" w:rsidTr="001E7AA9">
        <w:trPr>
          <w:trHeight w:val="542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42E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KONSUMENCKIE</w:t>
            </w:r>
          </w:p>
        </w:tc>
      </w:tr>
      <w:tr w:rsidR="00966576" w14:paraId="2E44B967" w14:textId="77777777" w:rsidTr="005411F3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C0A8" w14:textId="71589F8A" w:rsidR="00966576" w:rsidRDefault="00966576" w:rsidP="00966576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A00F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Powiatowy Rzecznik Praw Konsumentów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2DAC" w14:textId="77777777" w:rsidR="00966576" w:rsidRDefault="00966576" w:rsidP="00966576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Bezpłatne poradnictwo konsumenckie i informacji prawnej w zakresie ochrony interesów konsumentów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119A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23160D0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7A7D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Tel. 89 642-98-63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DDCF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6B5A2437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cs="Calibri"/>
                <w:sz w:val="18"/>
                <w:szCs w:val="18"/>
              </w:rPr>
              <w:t>do 14</w:t>
            </w:r>
            <w:r>
              <w:rPr>
                <w:rFonts w:cs="Calibri"/>
                <w:sz w:val="18"/>
                <w:szCs w:val="18"/>
                <w:vertAlign w:val="superscript"/>
              </w:rPr>
              <w:t>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3FE6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prk@powiat.ostroda.pl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466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Ostródzkiego</w:t>
            </w:r>
          </w:p>
        </w:tc>
      </w:tr>
      <w:tr w:rsidR="00966576" w14:paraId="4AA0B784" w14:textId="77777777" w:rsidTr="005411F3">
        <w:trPr>
          <w:trHeight w:val="1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66CF" w14:textId="7F814BAF" w:rsidR="00966576" w:rsidRDefault="00966576" w:rsidP="00966576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C421" w14:textId="77777777" w:rsidR="00966576" w:rsidRDefault="00966576" w:rsidP="00966576">
            <w:pPr>
              <w:spacing w:after="0" w:line="240" w:lineRule="auto"/>
              <w:ind w:left="-108" w:right="-13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 Ochrony Konkurencji i i Konsumentów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F0E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336C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UOKiK</w:t>
            </w:r>
          </w:p>
          <w:p w14:paraId="0DF99E17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Pl. Powstańców Warszawy 1</w:t>
            </w:r>
          </w:p>
          <w:p w14:paraId="3C32828A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00-950 Warszawa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CC16" w14:textId="77777777" w:rsidR="00966576" w:rsidRDefault="00966576" w:rsidP="00966576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Infolinia konsumencka</w:t>
            </w:r>
          </w:p>
          <w:p w14:paraId="7D904DAB" w14:textId="77777777" w:rsidR="00966576" w:rsidRDefault="00966576" w:rsidP="00966576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(prowadzona przez Federację Konsumentów)</w:t>
            </w:r>
          </w:p>
          <w:p w14:paraId="240085B2" w14:textId="77777777" w:rsidR="00966576" w:rsidRDefault="00966576" w:rsidP="00966576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801 440 220</w:t>
            </w:r>
          </w:p>
          <w:p w14:paraId="4315B8C8" w14:textId="77777777" w:rsidR="00966576" w:rsidRDefault="00966576" w:rsidP="00966576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22 290 89 16</w:t>
            </w:r>
          </w:p>
          <w:p w14:paraId="335EB68F" w14:textId="77777777" w:rsidR="00966576" w:rsidRDefault="00966576" w:rsidP="00966576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66FC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1911C5FD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08.00-18.00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38BA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https://www.uokik.gov.pl/</w:t>
            </w:r>
          </w:p>
          <w:p w14:paraId="49BE0BCA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porady@dlakonsumentow.pl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2485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konsumenckie</w:t>
            </w:r>
          </w:p>
        </w:tc>
      </w:tr>
      <w:tr w:rsidR="00966576" w14:paraId="1602ABC0" w14:textId="77777777" w:rsidTr="001E7AA9">
        <w:trPr>
          <w:trHeight w:val="48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1B72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PRAWA PACJENTA</w:t>
            </w:r>
          </w:p>
        </w:tc>
      </w:tr>
      <w:tr w:rsidR="00966576" w14:paraId="729E8784" w14:textId="77777777" w:rsidTr="005411F3">
        <w:trPr>
          <w:trHeight w:val="1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953A" w14:textId="4EF750BB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BFEA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Pacjenta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58F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pacjenta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BC7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Biuro RPP</w:t>
            </w:r>
          </w:p>
          <w:p w14:paraId="14B0F8F2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ul. Młynarska 46.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10BD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800 190 590</w:t>
            </w:r>
          </w:p>
          <w:p w14:paraId="2ECDFEAC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  <w:p w14:paraId="2FAFE86C" w14:textId="77777777" w:rsidR="00966576" w:rsidRDefault="00966576" w:rsidP="00966576">
            <w:pPr>
              <w:spacing w:after="0" w:line="240" w:lineRule="auto"/>
              <w:ind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Zapisy na poradę osobistą:</w:t>
            </w:r>
          </w:p>
          <w:p w14:paraId="0A744C35" w14:textId="77777777" w:rsidR="00966576" w:rsidRDefault="00966576" w:rsidP="00966576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rezerwacja@rpp. gov.pl lub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3FF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14:paraId="474F58E6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14:paraId="4A124BC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godz. 08.00-20.00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2753A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https://www.bpp.gov.pl</w:t>
            </w:r>
          </w:p>
          <w:p w14:paraId="0287FAAE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kancelaria@rpp.gov.pl</w:t>
            </w:r>
          </w:p>
          <w:p w14:paraId="35A8991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C8F8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korzystać każdy kto ma poczucie łamania praw pacjenta</w:t>
            </w:r>
          </w:p>
        </w:tc>
      </w:tr>
      <w:tr w:rsidR="00966576" w14:paraId="50D73EB2" w14:textId="77777777" w:rsidTr="005411F3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C059" w14:textId="526958EF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F7A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0CBA" w14:textId="77777777" w:rsidR="00966576" w:rsidRDefault="00966576" w:rsidP="00966576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Uprawnienia ubezpieczenia zdrowotnego:</w:t>
            </w:r>
          </w:p>
          <w:p w14:paraId="5312F87C" w14:textId="77777777" w:rsidR="00966576" w:rsidRDefault="00966576" w:rsidP="00966576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prawa pacjenta</w:t>
            </w:r>
          </w:p>
          <w:p w14:paraId="19D3A0BD" w14:textId="77777777" w:rsidR="00966576" w:rsidRDefault="00966576" w:rsidP="00966576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-leczenie w kraju i poza granicami</w:t>
            </w:r>
          </w:p>
          <w:p w14:paraId="66CA3784" w14:textId="77777777" w:rsidR="00966576" w:rsidRDefault="00966576" w:rsidP="00966576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C061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Narodowy Fundusz Zdrowia</w:t>
            </w:r>
          </w:p>
          <w:p w14:paraId="5BA14BFD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Grójecka 186</w:t>
            </w:r>
          </w:p>
          <w:p w14:paraId="55ED0166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02-390 Warszawa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93C1" w14:textId="77777777" w:rsidR="00966576" w:rsidRDefault="00966576" w:rsidP="00966576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/>
                <w:b w:val="0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Infolinia Centralna</w:t>
            </w:r>
          </w:p>
          <w:p w14:paraId="54400397" w14:textId="77777777" w:rsidR="00966576" w:rsidRDefault="00966576" w:rsidP="00966576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color w:val="C00000"/>
                <w:sz w:val="18"/>
                <w:szCs w:val="18"/>
              </w:rPr>
              <w:t>800 392 976 </w:t>
            </w: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(*)</w:t>
            </w:r>
          </w:p>
          <w:p w14:paraId="36D6A5B4" w14:textId="77777777" w:rsidR="00966576" w:rsidRDefault="00966576" w:rsidP="00966576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color w:val="C00000"/>
                <w:sz w:val="18"/>
                <w:szCs w:val="18"/>
              </w:rPr>
              <w:t xml:space="preserve">22 572 60 42 </w:t>
            </w: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(**)</w:t>
            </w:r>
          </w:p>
          <w:p w14:paraId="639FB731" w14:textId="77777777" w:rsidR="00966576" w:rsidRDefault="00966576" w:rsidP="00966576">
            <w:pPr>
              <w:spacing w:after="0" w:line="240" w:lineRule="auto"/>
              <w:ind w:left="-79" w:right="-108" w:hanging="33"/>
              <w:jc w:val="center"/>
            </w:pPr>
            <w:r>
              <w:rPr>
                <w:rFonts w:cs="Calibri"/>
                <w:sz w:val="18"/>
                <w:szCs w:val="18"/>
              </w:rPr>
              <w:t>(*)  połączenia bezpłatne</w:t>
            </w:r>
          </w:p>
          <w:p w14:paraId="0143B39D" w14:textId="77777777" w:rsidR="00966576" w:rsidRDefault="00966576" w:rsidP="00966576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/>
                <w:b w:val="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(**) koszt zgodnie z taryfą operatora</w:t>
            </w:r>
          </w:p>
          <w:p w14:paraId="1D4E353A" w14:textId="77777777" w:rsidR="00966576" w:rsidRDefault="00966576" w:rsidP="00966576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b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Także każdy oddział NFZ posiada własną infolinię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A579" w14:textId="77777777" w:rsidR="00966576" w:rsidRDefault="00966576" w:rsidP="00966576">
            <w:pPr>
              <w:pStyle w:val="NormalnyWeb"/>
              <w:shd w:val="clear" w:color="auto" w:fill="FFFFFF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Poniedziałek – Piątek   </w:t>
            </w:r>
            <w:r>
              <w:rPr>
                <w:rStyle w:val="Pogrubienie"/>
                <w:rFonts w:cs="Calibri"/>
                <w:sz w:val="18"/>
                <w:szCs w:val="18"/>
              </w:rPr>
              <w:t>godz. 08.00-16.00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4E929" w14:textId="77777777" w:rsidR="00966576" w:rsidRDefault="00966576" w:rsidP="0096657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  <w:sz w:val="18"/>
                <w:szCs w:val="18"/>
              </w:rPr>
              <w:t>http://www.nfz.gov.pl</w:t>
            </w:r>
          </w:p>
          <w:p w14:paraId="13B1B618" w14:textId="77777777" w:rsidR="00966576" w:rsidRDefault="00966576" w:rsidP="0096657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infolinia@nfz.gov.pl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7549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966576" w14:paraId="591CB343" w14:textId="77777777" w:rsidTr="005411F3">
        <w:trPr>
          <w:trHeight w:val="1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0FF3" w14:textId="59A3FB09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BC95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A221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AB86" w14:textId="77777777" w:rsidR="00966576" w:rsidRDefault="00966576" w:rsidP="0096657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SIEDZIBA</w:t>
            </w:r>
          </w:p>
          <w:p w14:paraId="190CFDDD" w14:textId="77777777" w:rsidR="00966576" w:rsidRDefault="00966576" w:rsidP="0096657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ul. Żurawia 4 A,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00- 503 Warszawa</w:t>
            </w:r>
          </w:p>
          <w:p w14:paraId="2273B405" w14:textId="77777777" w:rsidR="00966576" w:rsidRDefault="00966576" w:rsidP="0096657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Tel. (22) 461 60 00</w:t>
            </w:r>
          </w:p>
          <w:p w14:paraId="4BCDE827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KORESPONDENCJA</w:t>
            </w:r>
          </w:p>
          <w:p w14:paraId="354FECD2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Nowogrodzka 1/3/5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0729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color w:val="C00000"/>
                <w:sz w:val="18"/>
                <w:szCs w:val="18"/>
                <w:shd w:val="clear" w:color="auto" w:fill="FFFFFF"/>
              </w:rPr>
              <w:t>801 801 015</w:t>
            </w:r>
          </w:p>
          <w:p w14:paraId="7E4885AF" w14:textId="77777777" w:rsidR="00966576" w:rsidRDefault="00966576" w:rsidP="00966576">
            <w:pPr>
              <w:spacing w:after="0" w:line="240" w:lineRule="auto"/>
              <w:jc w:val="center"/>
              <w:rPr>
                <w:rStyle w:val="Pogrubienie"/>
                <w:b w:val="0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89F4" w14:textId="77777777" w:rsidR="00966576" w:rsidRDefault="00966576" w:rsidP="00966576">
            <w:pPr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6E22763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08.00-17.00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DE153" w14:textId="77777777" w:rsidR="00966576" w:rsidRDefault="00966576" w:rsidP="00966576">
            <w:pPr>
              <w:spacing w:after="0" w:line="240" w:lineRule="auto"/>
              <w:ind w:right="-80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http://www.niepelnosprawni.gov.pl</w:t>
            </w:r>
          </w:p>
          <w:p w14:paraId="3889F742" w14:textId="77777777" w:rsidR="00966576" w:rsidRDefault="00966576" w:rsidP="00966576">
            <w:pPr>
              <w:spacing w:after="0" w:line="240" w:lineRule="auto"/>
              <w:ind w:righ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70C0"/>
                <w:sz w:val="20"/>
                <w:szCs w:val="20"/>
                <w:shd w:val="clear" w:color="auto" w:fill="FFFFFF"/>
              </w:rPr>
              <w:t>s</w:t>
            </w:r>
            <w:r>
              <w:rPr>
                <w:color w:val="0070C0"/>
                <w:sz w:val="20"/>
                <w:szCs w:val="20"/>
              </w:rPr>
              <w:t>ekretariat.bon@mrpips.gov.pl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6B1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966576" w14:paraId="46ABE979" w14:textId="77777777" w:rsidTr="005411F3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03FB" w14:textId="45727476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8A94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13CC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769D" w14:textId="77777777" w:rsidR="00966576" w:rsidRDefault="00966576" w:rsidP="0096657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14:paraId="2F8F4877" w14:textId="77777777" w:rsidR="00966576" w:rsidRDefault="00966576" w:rsidP="0096657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14:paraId="26DBD87F" w14:textId="77777777" w:rsidR="00966576" w:rsidRDefault="00966576" w:rsidP="0096657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14:paraId="5B0D3CC1" w14:textId="77777777" w:rsidR="00966576" w:rsidRDefault="00966576" w:rsidP="0096657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tel.</w:t>
            </w:r>
            <w:r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14:paraId="25E08FEE" w14:textId="77777777" w:rsidR="00966576" w:rsidRDefault="00966576" w:rsidP="0096657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fax.</w:t>
            </w:r>
            <w:r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14:paraId="32FE72CE" w14:textId="77777777" w:rsidR="00966576" w:rsidRDefault="00966576" w:rsidP="0096657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pn.-pt.</w:t>
            </w:r>
          </w:p>
          <w:p w14:paraId="66871E67" w14:textId="77777777" w:rsidR="00966576" w:rsidRDefault="00966576" w:rsidP="0096657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godz.08.15-16.15.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3FE4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800 121 212</w:t>
            </w:r>
          </w:p>
          <w:p w14:paraId="4CEDEBF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356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14:paraId="1DEB44E8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godz.</w:t>
            </w:r>
          </w:p>
          <w:p w14:paraId="65BF357F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14:paraId="73743255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E7FB" w14:textId="77777777" w:rsidR="00966576" w:rsidRDefault="00966576" w:rsidP="00966576">
            <w:pPr>
              <w:spacing w:after="0" w:line="240" w:lineRule="auto"/>
              <w:jc w:val="center"/>
              <w:rPr>
                <w:rStyle w:val="Pogrubienie"/>
                <w:color w:val="0070C0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https://brpd.gov.pl</w:t>
            </w:r>
          </w:p>
          <w:p w14:paraId="02BF60D4" w14:textId="77777777" w:rsidR="00966576" w:rsidRDefault="00966576" w:rsidP="00966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53ED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 xml:space="preserve">Sprawy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14:paraId="258A5357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966576" w14:paraId="4BC1F9E5" w14:textId="77777777" w:rsidTr="001E7AA9">
        <w:trPr>
          <w:trHeight w:val="56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93FC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UBEZPIECZEŃ SPOŁECZNYCH</w:t>
            </w:r>
          </w:p>
        </w:tc>
      </w:tr>
      <w:tr w:rsidR="00966576" w14:paraId="6FC57BAB" w14:textId="77777777" w:rsidTr="005411F3">
        <w:trPr>
          <w:trHeight w:val="2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ADBD" w14:textId="0DB75E0A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2CE9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Centrum Obsługi Telefonicznej</w:t>
            </w:r>
          </w:p>
          <w:p w14:paraId="5841CD38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D0CE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Zakres informacji:</w:t>
            </w:r>
          </w:p>
          <w:p w14:paraId="6FD96B84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pomoc techniczna</w:t>
            </w:r>
          </w:p>
          <w:p w14:paraId="02FE8A63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14:paraId="7A0FACF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renty</w:t>
            </w:r>
          </w:p>
          <w:p w14:paraId="466A5D23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emerytury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F27C" w14:textId="77777777" w:rsidR="00966576" w:rsidRDefault="00966576" w:rsidP="0096657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Calibri" w:hAnsi="Calibri" w:cs="Calibri"/>
                <w:color w:val="000000"/>
                <w:sz w:val="18"/>
                <w:szCs w:val="18"/>
              </w:rPr>
              <w:t>Klienci mogą skorzystać z pomocy pracowników w  </w:t>
            </w:r>
            <w:hyperlink r:id="rId19" w:history="1">
              <w:r>
                <w:rPr>
                  <w:rStyle w:val="Hipercze"/>
                  <w:rFonts w:ascii="Calibri" w:hAnsi="Calibri" w:cs="Calibri"/>
                  <w:color w:val="000000"/>
                  <w:sz w:val="18"/>
                  <w:szCs w:val="18"/>
                </w:rPr>
                <w:t>Centrum Obsługi Telefonicznej </w:t>
              </w:r>
            </w:hyperlink>
            <w:r>
              <w:rPr>
                <w:rStyle w:val="Pogrubienie"/>
                <w:rFonts w:ascii="Calibri" w:hAnsi="Calibri" w:cs="Calibri"/>
                <w:color w:val="000000"/>
                <w:sz w:val="18"/>
                <w:szCs w:val="18"/>
              </w:rPr>
              <w:t xml:space="preserve">lub podczas wizyty osobistej w placówce jw. </w:t>
            </w:r>
          </w:p>
          <w:p w14:paraId="55FA7907" w14:textId="77777777" w:rsidR="00966576" w:rsidRDefault="00966576" w:rsidP="0096657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 centrali :</w:t>
            </w:r>
          </w:p>
          <w:p w14:paraId="0501F6A9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(22) 667 10 00.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6133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(22) 560 16 00</w:t>
            </w:r>
          </w:p>
          <w:p w14:paraId="077DB706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1E51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14:paraId="300F1205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color w:val="000000"/>
                <w:sz w:val="18"/>
                <w:szCs w:val="18"/>
                <w:shd w:val="clear" w:color="auto" w:fill="FFFFFF"/>
              </w:rPr>
              <w:t>godz. 07.00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28C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14:paraId="3EAF2CE9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B458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Adresaci porad: ubezpieczeni,  płatnicy, lekarze </w:t>
            </w:r>
          </w:p>
        </w:tc>
      </w:tr>
      <w:tr w:rsidR="00966576" w14:paraId="033D1D41" w14:textId="77777777" w:rsidTr="001E7AA9">
        <w:trPr>
          <w:trHeight w:val="507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37F3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PRACY</w:t>
            </w:r>
          </w:p>
        </w:tc>
      </w:tr>
      <w:tr w:rsidR="00966576" w14:paraId="3073F40F" w14:textId="77777777" w:rsidTr="005411F3">
        <w:trPr>
          <w:trHeight w:val="2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EE06" w14:textId="5249F76C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4AD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Centrum Poradnictwa</w:t>
            </w:r>
          </w:p>
          <w:p w14:paraId="5AAB628A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Państwowej Inspekcji Pracy (PIP)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1DB3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prawa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4680" w14:textId="77777777" w:rsidR="00966576" w:rsidRDefault="00966576" w:rsidP="0096657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Główny Inspektorat Pracy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ul. Barska 28/30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02-315 Warszawa.</w:t>
            </w:r>
          </w:p>
          <w:p w14:paraId="168D7AB0" w14:textId="77777777" w:rsidR="00966576" w:rsidRDefault="00966576" w:rsidP="0096657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Tel. 22 391 82 15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br/>
              <w:t>fax. 22 391 82 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71C7" w14:textId="77777777" w:rsidR="00966576" w:rsidRDefault="00966576" w:rsidP="00966576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801 002 006 (tel. stacj.)</w:t>
            </w:r>
          </w:p>
          <w:p w14:paraId="7521AFD7" w14:textId="77777777" w:rsidR="00966576" w:rsidRDefault="00966576" w:rsidP="00966576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Style w:val="Pogrubienie"/>
                <w:b w:val="0"/>
                <w:shd w:val="clear" w:color="auto" w:fill="EEEEEE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459 599 000 </w:t>
            </w:r>
            <w:r>
              <w:rPr>
                <w:rFonts w:cs="Calibri"/>
                <w:sz w:val="18"/>
                <w:szCs w:val="18"/>
              </w:rPr>
              <w:t>(tel. kom.)</w:t>
            </w:r>
          </w:p>
          <w:p w14:paraId="2863AF10" w14:textId="77777777" w:rsidR="00966576" w:rsidRDefault="00966576" w:rsidP="00966576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22 391 83 60</w:t>
            </w:r>
          </w:p>
          <w:p w14:paraId="133FB848" w14:textId="77777777" w:rsidR="00966576" w:rsidRDefault="00966576" w:rsidP="00966576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</w:p>
          <w:p w14:paraId="0E8D4FDE" w14:textId="77777777" w:rsidR="00966576" w:rsidRDefault="00966576" w:rsidP="00966576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>
              <w:rPr>
                <w:rFonts w:cs="Calibri"/>
                <w:b/>
                <w:sz w:val="18"/>
                <w:szCs w:val="18"/>
              </w:rPr>
              <w:t>Uwaga!!!</w:t>
            </w:r>
            <w:r>
              <w:rPr>
                <w:rFonts w:cs="Calibri"/>
                <w:sz w:val="18"/>
                <w:szCs w:val="18"/>
              </w:rPr>
              <w:t xml:space="preserve"> Naliczane są koszty za czas oczekiwania na połączenie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A37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897C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Hipercze"/>
                <w:rFonts w:cs="Calibri"/>
                <w:sz w:val="18"/>
                <w:szCs w:val="18"/>
              </w:rPr>
              <w:t>www.bip</w:t>
            </w:r>
            <w:r>
              <w:rPr>
                <w:rFonts w:cs="Calibri"/>
                <w:sz w:val="18"/>
                <w:szCs w:val="18"/>
              </w:rPr>
              <w:t>.pip.gov.pl,</w:t>
            </w:r>
          </w:p>
          <w:p w14:paraId="38685827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kancelaria@gip.pip.gov.pl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9E9F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</w:tr>
      <w:tr w:rsidR="00966576" w14:paraId="5B8A7ED1" w14:textId="77777777" w:rsidTr="001E7AA9">
        <w:trPr>
          <w:trHeight w:val="512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A31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PODATKOWE</w:t>
            </w:r>
          </w:p>
        </w:tc>
      </w:tr>
      <w:tr w:rsidR="00966576" w14:paraId="2956AFEB" w14:textId="77777777" w:rsidTr="005411F3">
        <w:trPr>
          <w:trHeight w:val="1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083E" w14:textId="43434B61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1714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2B1D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D10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Teodora Sixta 17,</w:t>
            </w:r>
          </w:p>
          <w:p w14:paraId="0847C232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BFCC" w14:textId="77777777" w:rsidR="00966576" w:rsidRDefault="00966576" w:rsidP="00966576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801 055 055 (z tel. stacj.)</w:t>
            </w:r>
          </w:p>
          <w:p w14:paraId="2C57C176" w14:textId="77777777" w:rsidR="00966576" w:rsidRDefault="00966576" w:rsidP="00966576">
            <w:pPr>
              <w:shd w:val="clear" w:color="auto" w:fill="FFFFFF"/>
              <w:spacing w:after="0" w:line="225" w:lineRule="atLeast"/>
              <w:ind w:left="-79" w:right="-249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(22) 330 03 30 (tel. kom.)</w:t>
            </w:r>
          </w:p>
          <w:p w14:paraId="3DA5A93A" w14:textId="77777777" w:rsidR="00966576" w:rsidRDefault="00966576" w:rsidP="0096657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14:paraId="1759FC5A" w14:textId="77777777" w:rsidR="00966576" w:rsidRDefault="00966576" w:rsidP="0096657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(z zagranicy)</w:t>
            </w:r>
          </w:p>
          <w:p w14:paraId="7232B9D8" w14:textId="77777777" w:rsidR="00966576" w:rsidRDefault="00966576" w:rsidP="0096657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99A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5AE3F4E2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07.00-18.00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20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 xml:space="preserve">www.kis.gov.pl </w:t>
            </w:r>
            <w:r>
              <w:rPr>
                <w:rFonts w:cs="Calibri"/>
                <w:sz w:val="18"/>
                <w:szCs w:val="18"/>
              </w:rPr>
              <w:t>więcej: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F813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966576" w14:paraId="21F1ED33" w14:textId="77777777" w:rsidTr="001E7AA9">
        <w:trPr>
          <w:trHeight w:val="51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9AFE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DLA OSÓB BĘDĄCYCH W SPORZE Z PODMIOTAMI RYNKU FINANSOWEGO</w:t>
            </w:r>
          </w:p>
        </w:tc>
      </w:tr>
      <w:tr w:rsidR="00966576" w14:paraId="66D1E505" w14:textId="77777777" w:rsidTr="005411F3">
        <w:trPr>
          <w:trHeight w:val="1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78CB" w14:textId="75C1C3C4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F797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084A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CDB5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Teodora Sixta 17,</w:t>
            </w:r>
          </w:p>
          <w:p w14:paraId="625475E3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7D33" w14:textId="77777777" w:rsidR="00966576" w:rsidRDefault="00966576" w:rsidP="00966576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801 055 055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(tel. stacj.)</w:t>
            </w:r>
          </w:p>
          <w:p w14:paraId="4E3EF168" w14:textId="77777777" w:rsidR="00966576" w:rsidRDefault="00966576" w:rsidP="00966576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(22) 330 03 30 (tel. kom.)</w:t>
            </w:r>
          </w:p>
          <w:p w14:paraId="5FC0017D" w14:textId="77777777" w:rsidR="00966576" w:rsidRDefault="00966576" w:rsidP="0096657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14:paraId="64060907" w14:textId="77777777" w:rsidR="00966576" w:rsidRDefault="00966576" w:rsidP="0096657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(z zagranicy)</w:t>
            </w:r>
          </w:p>
          <w:p w14:paraId="56952B9B" w14:textId="77777777" w:rsidR="00966576" w:rsidRDefault="00966576" w:rsidP="0096657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BFE3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04EC347F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07.00-18.00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951F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</w:p>
          <w:p w14:paraId="35B3ADD0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więcej: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DF9A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966576" w14:paraId="01370EDC" w14:textId="77777777" w:rsidTr="001E7AA9">
        <w:trPr>
          <w:trHeight w:val="412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D4FF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INNE</w:t>
            </w:r>
          </w:p>
        </w:tc>
      </w:tr>
      <w:tr w:rsidR="00966576" w14:paraId="3648AED9" w14:textId="77777777" w:rsidTr="001E7AA9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BC5A" w14:textId="61B8A833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75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A5AF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WWW. OBYWATEL.GOV.PL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EE03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20" w:history="1">
              <w:r>
                <w:rPr>
                  <w:rStyle w:val="Hipercze"/>
                  <w:rFonts w:cs="Calibri"/>
                  <w:sz w:val="18"/>
                  <w:szCs w:val="18"/>
                </w:rPr>
                <w:t>Informacje i usługi przyjazne obywatelom</w:t>
              </w:r>
            </w:hyperlink>
            <w:r>
              <w:rPr>
                <w:rFonts w:cs="Calibri"/>
                <w:sz w:val="18"/>
                <w:szCs w:val="18"/>
              </w:rPr>
              <w:t xml:space="preserve"> portal Ministerstwa Cyfryzacji</w:t>
            </w:r>
          </w:p>
        </w:tc>
      </w:tr>
      <w:tr w:rsidR="00966576" w14:paraId="78B8D615" w14:textId="77777777" w:rsidTr="005411F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98CB" w14:textId="61FF98EC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750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Obywatelskich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03E9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BE1C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 RPO</w:t>
            </w:r>
          </w:p>
          <w:p w14:paraId="2E95286A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 Solidarności 77.</w:t>
            </w:r>
          </w:p>
          <w:p w14:paraId="2B3C483F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00-090 Warszawa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5547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800 676 676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14:paraId="68506E11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63E1" w14:textId="77777777" w:rsidR="00966576" w:rsidRDefault="00966576" w:rsidP="0096657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Poniedziałek  10.00-18.00</w:t>
            </w:r>
          </w:p>
          <w:p w14:paraId="1453A98C" w14:textId="77777777" w:rsidR="00966576" w:rsidRDefault="00966576" w:rsidP="0096657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Wtorek.- Piątek - 08.00-16.00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2E9B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https://www.rpo.gov.pl</w:t>
            </w:r>
          </w:p>
          <w:p w14:paraId="4AB4ECD7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C99A" w14:textId="77777777" w:rsidR="00966576" w:rsidRDefault="00966576" w:rsidP="009665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Może zgłosić się każdy, kto uważa, że jego prawa są naruszone</w:t>
            </w:r>
          </w:p>
        </w:tc>
      </w:tr>
    </w:tbl>
    <w:p w14:paraId="2E2F0092" w14:textId="77777777" w:rsidR="002B3FE0" w:rsidRDefault="002B3FE0" w:rsidP="002B3FE0">
      <w:pPr>
        <w:spacing w:before="240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14:paraId="5C35BB67" w14:textId="77777777" w:rsidR="002B3FE0" w:rsidRDefault="002B3FE0" w:rsidP="002B3FE0">
      <w:pPr>
        <w:spacing w:before="240"/>
        <w:rPr>
          <w:rFonts w:cs="Calibri"/>
          <w:b/>
          <w:sz w:val="18"/>
          <w:szCs w:val="18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II: NIEODPŁATNA POMOC PRAWNA i NIEODPŁATNE PORADNICTWO OBYWATELSKIE (wg art. 8a ust 1 pkt 2):</w:t>
      </w:r>
    </w:p>
    <w:p w14:paraId="14633A82" w14:textId="77777777" w:rsidR="002B3FE0" w:rsidRDefault="002B3FE0" w:rsidP="002B3FE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80808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na wizyty pod numerem telefonu: </w:t>
      </w:r>
      <w:r>
        <w:rPr>
          <w:rFonts w:eastAsia="Times New Roman" w:cs="Calibri"/>
          <w:b/>
          <w:bCs/>
          <w:color w:val="C00000"/>
          <w:sz w:val="28"/>
          <w:szCs w:val="28"/>
          <w:lang w:eastAsia="pl-PL"/>
        </w:rPr>
        <w:t xml:space="preserve">89 642-98-03 </w:t>
      </w:r>
    </w:p>
    <w:p w14:paraId="3DC849C5" w14:textId="77777777" w:rsidR="002B3FE0" w:rsidRDefault="002B3FE0" w:rsidP="002B3FE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14:paraId="47C2DB6A" w14:textId="77777777" w:rsidR="002B3FE0" w:rsidRDefault="002B3FE0" w:rsidP="002B3FE0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 porad</w:t>
      </w:r>
      <w:r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>
        <w:rPr>
          <w:rFonts w:cs="Calibri"/>
          <w:b/>
          <w:sz w:val="24"/>
          <w:szCs w:val="24"/>
        </w:rPr>
        <w:t>, której nie stać na odpłatną pomoc prawną i która złoży stosowne oświadczenie.</w:t>
      </w:r>
      <w:r>
        <w:rPr>
          <w:rFonts w:cs="Calibri"/>
          <w:b/>
          <w:sz w:val="24"/>
          <w:szCs w:val="24"/>
        </w:rPr>
        <w:br/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2155"/>
        <w:gridCol w:w="1985"/>
        <w:gridCol w:w="1843"/>
        <w:gridCol w:w="2409"/>
        <w:gridCol w:w="2410"/>
      </w:tblGrid>
      <w:tr w:rsidR="002B3FE0" w14:paraId="511107A6" w14:textId="77777777" w:rsidTr="00B24679">
        <w:trPr>
          <w:trHeight w:val="532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4AF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2B3FE0" w14:paraId="6DFDEBA0" w14:textId="77777777" w:rsidTr="00B24679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94D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AB5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PROWADZĄCY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6C8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ADRESY</w:t>
            </w:r>
          </w:p>
          <w:p w14:paraId="5FBDC3D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DYŻURÓW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F32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721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SPECJALIZACJA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C26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lokal dogodny dla osób na wózkach inwalidzkich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F8C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DANE KONTAKTOWE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F04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WWW</w:t>
            </w:r>
          </w:p>
        </w:tc>
      </w:tr>
      <w:tr w:rsidR="002B3FE0" w14:paraId="209B7EC5" w14:textId="77777777" w:rsidTr="00B24679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4CA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F33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Adwokatów i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8C0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9, Centrum Użyteczności Publicznej 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7BC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7B5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DB5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D29" w14:textId="77777777" w:rsidR="002B3FE0" w:rsidRDefault="002B3FE0" w:rsidP="00B2467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20"/>
                <w:lang w:eastAsia="pl-PL"/>
              </w:rPr>
              <w:t>INFORMACJE pod nr tel.:</w:t>
            </w:r>
          </w:p>
          <w:p w14:paraId="2201C59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89 642 98 03;</w:t>
            </w:r>
          </w:p>
          <w:p w14:paraId="3906784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14:paraId="4840A1F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ZAPISY na wizyty pod numerem telefonu: </w:t>
            </w:r>
          </w:p>
          <w:p w14:paraId="72918133" w14:textId="5F62BD37" w:rsidR="002B3FE0" w:rsidRDefault="005E635A" w:rsidP="00B24679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89 642 98 </w:t>
            </w:r>
            <w:r w:rsidR="002B3FE0">
              <w:rPr>
                <w:rFonts w:cs="Calibri"/>
                <w:sz w:val="18"/>
                <w:szCs w:val="20"/>
              </w:rPr>
              <w:t xml:space="preserve">03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7BE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bip.powiat.ostroda.pl</w:t>
            </w:r>
          </w:p>
        </w:tc>
      </w:tr>
      <w:tr w:rsidR="002B3FE0" w14:paraId="3441AF88" w14:textId="77777777" w:rsidTr="00B24679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141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D65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Adwokatów i Radców Prawnych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26C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Morąg, ul. Ogrodowa 16 Biblioteka Miejska w Morągu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D7CA" w14:textId="19A336A6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</w:t>
            </w:r>
            <w:r w:rsidR="005E635A">
              <w:rPr>
                <w:rFonts w:cs="Calibri"/>
                <w:sz w:val="18"/>
                <w:szCs w:val="18"/>
              </w:rPr>
              <w:t>em świąt i dni wolnych od pracy (po umówieniu wizyty telefonicznie)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5A5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96E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CBB9" w14:textId="77777777" w:rsidR="002B3FE0" w:rsidRDefault="002B3FE0" w:rsidP="00B24679">
            <w:pPr>
              <w:spacing w:after="0" w:line="240" w:lineRule="auto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4DB3" w14:textId="77777777" w:rsidR="002B3FE0" w:rsidRDefault="002B3FE0" w:rsidP="00B2467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B3FE0" w14:paraId="4E2CE9BE" w14:textId="77777777" w:rsidTr="00B2467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D6A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0A1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Stowarzyszenia Sursum Corda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531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Olsztyńska 2, Miejski Ośrodek Pomocy Społecznej, pok. 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919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226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  <w:p w14:paraId="2514B89D" w14:textId="77AAB0A9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(Mediacja - pierwsz</w:t>
            </w:r>
            <w:r w:rsidR="00A450CB">
              <w:rPr>
                <w:rFonts w:cs="Calibri"/>
                <w:i/>
                <w:sz w:val="18"/>
                <w:szCs w:val="18"/>
              </w:rPr>
              <w:t>a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</w:rPr>
              <w:br/>
              <w:t xml:space="preserve">i </w:t>
            </w:r>
            <w:r w:rsidR="00A450CB">
              <w:rPr>
                <w:rFonts w:cs="Calibri"/>
                <w:i/>
                <w:sz w:val="18"/>
                <w:szCs w:val="18"/>
              </w:rPr>
              <w:t>ostatnia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A450CB">
              <w:rPr>
                <w:rFonts w:cs="Calibri"/>
                <w:i/>
                <w:sz w:val="18"/>
                <w:szCs w:val="18"/>
              </w:rPr>
              <w:t>środa</w:t>
            </w:r>
            <w:r>
              <w:rPr>
                <w:rFonts w:cs="Calibri"/>
                <w:i/>
                <w:sz w:val="18"/>
                <w:szCs w:val="18"/>
              </w:rPr>
              <w:t xml:space="preserve"> miesiąca)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27C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5889" w14:textId="77777777" w:rsidR="002B3FE0" w:rsidRDefault="002B3FE0" w:rsidP="00B24679">
            <w:pPr>
              <w:spacing w:after="0" w:line="240" w:lineRule="auto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45AF" w14:textId="77777777" w:rsidR="002B3FE0" w:rsidRDefault="002B3FE0" w:rsidP="00B2467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DE384E" w14:paraId="6FA3A5CC" w14:textId="77777777" w:rsidTr="00B2467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FEFA" w14:textId="741C6C75" w:rsidR="00DE384E" w:rsidRDefault="00DE384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7CCF" w14:textId="1FE7C153" w:rsidR="00DE384E" w:rsidRDefault="00DE384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Konsultacyjno-Informacyjny działający przy Gminnej Komisji Rozwiązywania Problemów Alkoholowych w Miłomłynie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EFAF" w14:textId="7D6D1FF1" w:rsidR="00DE384E" w:rsidRDefault="00DE384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14-140 Miłomłyn ul. Nadleśna 1A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E849" w14:textId="360928D1" w:rsidR="00DE384E" w:rsidRDefault="00DE384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Ostatni piątek każdego miesiąca w godz. 13:00-14:00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1EF3" w14:textId="0EBDE584" w:rsidR="00DE384E" w:rsidRDefault="00DE384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0F5E" w14:textId="787951AA" w:rsidR="00DE384E" w:rsidRDefault="00DE384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 danych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32C2" w14:textId="2E912897" w:rsidR="00DE384E" w:rsidRPr="00A450CB" w:rsidRDefault="00DE384E" w:rsidP="00DE38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450CB">
              <w:rPr>
                <w:rFonts w:cs="Calibri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="00BF4C70" w:rsidRPr="00A450CB">
                <w:rPr>
                  <w:rStyle w:val="Hipercze"/>
                  <w:rFonts w:cs="Calibri"/>
                  <w:sz w:val="20"/>
                  <w:szCs w:val="20"/>
                  <w:lang w:val="en-US"/>
                </w:rPr>
                <w:t>gkrpa@milomlyn.pl</w:t>
              </w:r>
            </w:hyperlink>
          </w:p>
          <w:p w14:paraId="169A60BE" w14:textId="32DCA992" w:rsidR="00BF4C70" w:rsidRPr="00A450CB" w:rsidRDefault="00BF4C70" w:rsidP="00DE384E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  <w:lang w:val="en-US"/>
              </w:rPr>
            </w:pPr>
            <w:r w:rsidRPr="00A450CB">
              <w:rPr>
                <w:rFonts w:cs="Calibri"/>
                <w:sz w:val="20"/>
                <w:szCs w:val="20"/>
                <w:lang w:val="en-US"/>
              </w:rPr>
              <w:t>tel. 896425827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1976" w14:textId="0DFE2CA9" w:rsidR="00DE384E" w:rsidRDefault="00DE384E" w:rsidP="00DE38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 danych</w:t>
            </w:r>
          </w:p>
        </w:tc>
      </w:tr>
      <w:tr w:rsidR="00026D7A" w14:paraId="31DA049E" w14:textId="77777777" w:rsidTr="00B2467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DC80" w14:textId="13EFE8E2" w:rsidR="00026D7A" w:rsidRDefault="00026D7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E894" w14:textId="2B6B874E" w:rsidR="00026D7A" w:rsidRDefault="00026D7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638D" w14:textId="77777777" w:rsidR="00026D7A" w:rsidRDefault="00026D7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6E533394" w14:textId="65FA9F9B" w:rsidR="00026D7A" w:rsidRDefault="00026D7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43E2" w14:textId="77777777" w:rsidR="00026D7A" w:rsidRDefault="00BF4C7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Wtorek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08EEAF5A" w14:textId="0ED84DE5" w:rsidR="00BF4C70" w:rsidRPr="00BF4C70" w:rsidRDefault="00BF4C7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Czwartek 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-11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977" w14:textId="1160B54F" w:rsidR="00026D7A" w:rsidRDefault="00BF4C7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B5CB" w14:textId="2C08FA88" w:rsidR="00026D7A" w:rsidRDefault="00BF4C7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 danych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F61A" w14:textId="77777777" w:rsidR="00BF4C70" w:rsidRDefault="00BF4C70" w:rsidP="00DE38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e-mail:</w:t>
            </w:r>
          </w:p>
          <w:p w14:paraId="0C915EF7" w14:textId="534491F4" w:rsidR="00026D7A" w:rsidRDefault="00000000" w:rsidP="00DE38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22" w:history="1">
              <w:r w:rsidR="00BF4C70" w:rsidRPr="00FA6160">
                <w:rPr>
                  <w:rStyle w:val="Hipercze"/>
                  <w:rFonts w:cs="Calibri"/>
                  <w:sz w:val="20"/>
                  <w:szCs w:val="20"/>
                </w:rPr>
                <w:t>sekretariat@ops-morag.pl</w:t>
              </w:r>
            </w:hyperlink>
          </w:p>
          <w:p w14:paraId="5145053C" w14:textId="56621EC1" w:rsidR="00BF4C70" w:rsidRPr="00DE384E" w:rsidRDefault="00BF4C70" w:rsidP="00DE38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tel. 897574052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BC7E" w14:textId="1BF0F96F" w:rsidR="00026D7A" w:rsidRDefault="00BF4C70" w:rsidP="00DE38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www.mopsmorag.bip.gov.pl</w:t>
            </w:r>
          </w:p>
        </w:tc>
      </w:tr>
      <w:tr w:rsidR="00064FD1" w14:paraId="40072E01" w14:textId="77777777" w:rsidTr="00B2467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8232" w14:textId="6E7CA75D" w:rsidR="00064FD1" w:rsidRDefault="00064FD1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61E7" w14:textId="73654CA0" w:rsidR="00064FD1" w:rsidRDefault="00064FD1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Biuro Pełnomocnika Burmistrza ds. Profilaktyki i Rozwiązywania Problemów Alkoholowych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012A" w14:textId="77777777" w:rsidR="00064FD1" w:rsidRDefault="00064FD1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14-300 Morąg </w:t>
            </w:r>
          </w:p>
          <w:p w14:paraId="0F169511" w14:textId="1D96EB8B" w:rsidR="00064FD1" w:rsidRDefault="00064FD1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5EDA" w14:textId="2902180B" w:rsidR="00064FD1" w:rsidRDefault="00064FD1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Czwartek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BB71" w14:textId="773B725D" w:rsidR="00064FD1" w:rsidRDefault="00064FD1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Prawne wsparcie w zakresie przeciwdziałania przemocy w rodzinie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CDC4" w14:textId="7F947B7D" w:rsidR="00064FD1" w:rsidRDefault="00064FD1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 danych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5A8B" w14:textId="77777777" w:rsidR="00064FD1" w:rsidRDefault="00064FD1" w:rsidP="00DE38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e-mail:</w:t>
            </w:r>
          </w:p>
          <w:p w14:paraId="0E2DEA5F" w14:textId="2DF12DDB" w:rsidR="00064FD1" w:rsidRDefault="00000000" w:rsidP="00DE38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23" w:history="1">
              <w:r w:rsidR="00064FD1" w:rsidRPr="00D6252D">
                <w:rPr>
                  <w:rStyle w:val="Hipercze"/>
                  <w:rFonts w:cs="Calibri"/>
                  <w:sz w:val="20"/>
                  <w:szCs w:val="20"/>
                </w:rPr>
                <w:t>gkrpa-morag@morag.pl</w:t>
              </w:r>
            </w:hyperlink>
          </w:p>
          <w:p w14:paraId="4A19D1BD" w14:textId="72AB1141" w:rsidR="00064FD1" w:rsidRDefault="00064FD1" w:rsidP="00DE38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tel. 897572373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0B1D" w14:textId="553B4ED2" w:rsidR="00064FD1" w:rsidRDefault="00064FD1" w:rsidP="00DE38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 danych</w:t>
            </w:r>
          </w:p>
        </w:tc>
      </w:tr>
      <w:tr w:rsidR="002B3FE0" w14:paraId="7EE09CB6" w14:textId="77777777" w:rsidTr="00B24679">
        <w:trPr>
          <w:trHeight w:val="554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0D72" w14:textId="00668360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NIEODPŁATNE PORADNICTWO OBYWATELSKIE</w:t>
            </w:r>
          </w:p>
        </w:tc>
      </w:tr>
      <w:tr w:rsidR="002B3FE0" w14:paraId="282579E2" w14:textId="77777777" w:rsidTr="00B24679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EB34" w14:textId="47369D30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F1B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Stowarzyszenia Sursum Corda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0DA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9, Centrum Użyteczności Publicznej 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43F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b/>
                <w:bCs/>
                <w:sz w:val="18"/>
                <w:szCs w:val="18"/>
              </w:rPr>
              <w:t> do 17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359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AEC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0394" w14:textId="77777777" w:rsidR="002B3FE0" w:rsidRDefault="002B3FE0" w:rsidP="00B2467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20"/>
                <w:lang w:eastAsia="pl-PL"/>
              </w:rPr>
              <w:t>INFORMACJE pod nr tel.:</w:t>
            </w:r>
          </w:p>
          <w:p w14:paraId="7D02306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89 642 98 03;</w:t>
            </w:r>
          </w:p>
          <w:p w14:paraId="5809134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14:paraId="6F35557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ZAPISY na wizyty pod numerem telefonu: </w:t>
            </w:r>
          </w:p>
          <w:p w14:paraId="6C1DC6A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89 642-98-03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9C2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bip.powiat.ostroda.pl</w:t>
            </w:r>
          </w:p>
        </w:tc>
      </w:tr>
    </w:tbl>
    <w:p w14:paraId="40C1944A" w14:textId="77777777" w:rsidR="002B3FE0" w:rsidRDefault="002B3FE0" w:rsidP="002B3FE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62B5C5" w14:textId="77777777" w:rsidR="002B3FE0" w:rsidRDefault="002B3FE0" w:rsidP="002B3FE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14:paraId="2EE42D12" w14:textId="77777777" w:rsidR="002B3FE0" w:rsidRDefault="002B3FE0" w:rsidP="002B3FE0"/>
    <w:p w14:paraId="586B2B26" w14:textId="77777777" w:rsidR="002B3FE0" w:rsidRDefault="002B3FE0" w:rsidP="00AF552A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sectPr w:rsidR="002B3FE0" w:rsidSect="000A1717">
      <w:headerReference w:type="default" r:id="rId24"/>
      <w:pgSz w:w="16838" w:h="11906" w:orient="landscape"/>
      <w:pgMar w:top="1134" w:right="1418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5D3BE" w14:textId="77777777" w:rsidR="000A1717" w:rsidRDefault="000A1717" w:rsidP="009C79ED">
      <w:pPr>
        <w:spacing w:after="0" w:line="240" w:lineRule="auto"/>
      </w:pPr>
      <w:r>
        <w:separator/>
      </w:r>
    </w:p>
  </w:endnote>
  <w:endnote w:type="continuationSeparator" w:id="0">
    <w:p w14:paraId="3355AC84" w14:textId="77777777" w:rsidR="000A1717" w:rsidRDefault="000A1717" w:rsidP="009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76D7A" w14:textId="77777777" w:rsidR="000A1717" w:rsidRDefault="000A1717" w:rsidP="009C79ED">
      <w:pPr>
        <w:spacing w:after="0" w:line="240" w:lineRule="auto"/>
      </w:pPr>
      <w:r>
        <w:separator/>
      </w:r>
    </w:p>
  </w:footnote>
  <w:footnote w:type="continuationSeparator" w:id="0">
    <w:p w14:paraId="28713DD0" w14:textId="77777777" w:rsidR="000A1717" w:rsidRDefault="000A1717" w:rsidP="009C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F2795" w14:textId="77777777" w:rsidR="00DC5AB7" w:rsidRDefault="00DC5AB7" w:rsidP="001270B5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73185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3857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44648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98432">
    <w:abstractNumId w:val="9"/>
  </w:num>
  <w:num w:numId="5" w16cid:durableId="1444575363">
    <w:abstractNumId w:val="8"/>
  </w:num>
  <w:num w:numId="6" w16cid:durableId="2128114623">
    <w:abstractNumId w:val="6"/>
  </w:num>
  <w:num w:numId="7" w16cid:durableId="32004369">
    <w:abstractNumId w:val="10"/>
  </w:num>
  <w:num w:numId="8" w16cid:durableId="74396548">
    <w:abstractNumId w:val="4"/>
  </w:num>
  <w:num w:numId="9" w16cid:durableId="2096776273">
    <w:abstractNumId w:val="0"/>
  </w:num>
  <w:num w:numId="10" w16cid:durableId="1151018903">
    <w:abstractNumId w:val="1"/>
  </w:num>
  <w:num w:numId="11" w16cid:durableId="1829246679">
    <w:abstractNumId w:val="2"/>
  </w:num>
  <w:num w:numId="12" w16cid:durableId="670370113">
    <w:abstractNumId w:val="7"/>
  </w:num>
  <w:num w:numId="13" w16cid:durableId="2073695408">
    <w:abstractNumId w:val="3"/>
  </w:num>
  <w:num w:numId="14" w16cid:durableId="367608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A1"/>
    <w:rsid w:val="00000766"/>
    <w:rsid w:val="00004416"/>
    <w:rsid w:val="00012D66"/>
    <w:rsid w:val="00026D7A"/>
    <w:rsid w:val="00041BD3"/>
    <w:rsid w:val="0005143D"/>
    <w:rsid w:val="00052081"/>
    <w:rsid w:val="00064FD1"/>
    <w:rsid w:val="00065358"/>
    <w:rsid w:val="000A1717"/>
    <w:rsid w:val="000C09F2"/>
    <w:rsid w:val="000C529E"/>
    <w:rsid w:val="000F1A80"/>
    <w:rsid w:val="00106192"/>
    <w:rsid w:val="001135E3"/>
    <w:rsid w:val="00124235"/>
    <w:rsid w:val="00126429"/>
    <w:rsid w:val="001270B5"/>
    <w:rsid w:val="0013075A"/>
    <w:rsid w:val="00130E3A"/>
    <w:rsid w:val="00130EAA"/>
    <w:rsid w:val="00133F53"/>
    <w:rsid w:val="001440A1"/>
    <w:rsid w:val="00152F08"/>
    <w:rsid w:val="0015720D"/>
    <w:rsid w:val="0017293A"/>
    <w:rsid w:val="00191C9D"/>
    <w:rsid w:val="001B5A76"/>
    <w:rsid w:val="001D2364"/>
    <w:rsid w:val="001D3C41"/>
    <w:rsid w:val="001E32C3"/>
    <w:rsid w:val="001E7AA9"/>
    <w:rsid w:val="001F6588"/>
    <w:rsid w:val="00202DEA"/>
    <w:rsid w:val="00233156"/>
    <w:rsid w:val="002558FF"/>
    <w:rsid w:val="00273E17"/>
    <w:rsid w:val="002774C9"/>
    <w:rsid w:val="002A071C"/>
    <w:rsid w:val="002B1766"/>
    <w:rsid w:val="002B3FE0"/>
    <w:rsid w:val="002D2484"/>
    <w:rsid w:val="002E4F2D"/>
    <w:rsid w:val="002F26F3"/>
    <w:rsid w:val="002F45A0"/>
    <w:rsid w:val="00300B05"/>
    <w:rsid w:val="00300EB1"/>
    <w:rsid w:val="00307B96"/>
    <w:rsid w:val="00315113"/>
    <w:rsid w:val="00364EFB"/>
    <w:rsid w:val="003823A7"/>
    <w:rsid w:val="00386CC5"/>
    <w:rsid w:val="00387424"/>
    <w:rsid w:val="0039008A"/>
    <w:rsid w:val="00394D8D"/>
    <w:rsid w:val="003A2F71"/>
    <w:rsid w:val="003B7BCF"/>
    <w:rsid w:val="003C283A"/>
    <w:rsid w:val="003F5652"/>
    <w:rsid w:val="00441618"/>
    <w:rsid w:val="004462DC"/>
    <w:rsid w:val="00454047"/>
    <w:rsid w:val="004676DF"/>
    <w:rsid w:val="00475F4F"/>
    <w:rsid w:val="00491288"/>
    <w:rsid w:val="004A3C4F"/>
    <w:rsid w:val="004E0E6E"/>
    <w:rsid w:val="004E1E3E"/>
    <w:rsid w:val="0050459E"/>
    <w:rsid w:val="00504635"/>
    <w:rsid w:val="005252E5"/>
    <w:rsid w:val="00527089"/>
    <w:rsid w:val="00534079"/>
    <w:rsid w:val="005411F3"/>
    <w:rsid w:val="005525B4"/>
    <w:rsid w:val="005557A9"/>
    <w:rsid w:val="00563CE1"/>
    <w:rsid w:val="005701BB"/>
    <w:rsid w:val="00580496"/>
    <w:rsid w:val="005836FE"/>
    <w:rsid w:val="00584A27"/>
    <w:rsid w:val="00587D09"/>
    <w:rsid w:val="005D339F"/>
    <w:rsid w:val="005E635A"/>
    <w:rsid w:val="005E6EF7"/>
    <w:rsid w:val="00601866"/>
    <w:rsid w:val="0060352B"/>
    <w:rsid w:val="00617138"/>
    <w:rsid w:val="00617D0A"/>
    <w:rsid w:val="00617F09"/>
    <w:rsid w:val="00620300"/>
    <w:rsid w:val="00656EE8"/>
    <w:rsid w:val="006620FA"/>
    <w:rsid w:val="006836C2"/>
    <w:rsid w:val="006A34F8"/>
    <w:rsid w:val="006B085F"/>
    <w:rsid w:val="006B61AA"/>
    <w:rsid w:val="006D408E"/>
    <w:rsid w:val="006D6E1F"/>
    <w:rsid w:val="006F71AA"/>
    <w:rsid w:val="007267D6"/>
    <w:rsid w:val="00734D4A"/>
    <w:rsid w:val="007470ED"/>
    <w:rsid w:val="00755F41"/>
    <w:rsid w:val="0076024F"/>
    <w:rsid w:val="00763198"/>
    <w:rsid w:val="007755DE"/>
    <w:rsid w:val="00786D33"/>
    <w:rsid w:val="00791805"/>
    <w:rsid w:val="007B5D01"/>
    <w:rsid w:val="007C10DA"/>
    <w:rsid w:val="007C1307"/>
    <w:rsid w:val="007D25F4"/>
    <w:rsid w:val="007E49F9"/>
    <w:rsid w:val="008365B0"/>
    <w:rsid w:val="00841C8C"/>
    <w:rsid w:val="00846549"/>
    <w:rsid w:val="00852F1B"/>
    <w:rsid w:val="00871C93"/>
    <w:rsid w:val="008A3429"/>
    <w:rsid w:val="008B245A"/>
    <w:rsid w:val="008B6E7A"/>
    <w:rsid w:val="008B7AFB"/>
    <w:rsid w:val="008C27A2"/>
    <w:rsid w:val="008E0C52"/>
    <w:rsid w:val="008E3559"/>
    <w:rsid w:val="00905320"/>
    <w:rsid w:val="009072E7"/>
    <w:rsid w:val="00914A21"/>
    <w:rsid w:val="00914B70"/>
    <w:rsid w:val="009252E9"/>
    <w:rsid w:val="0092722F"/>
    <w:rsid w:val="0093687C"/>
    <w:rsid w:val="00966576"/>
    <w:rsid w:val="0096735C"/>
    <w:rsid w:val="0097279E"/>
    <w:rsid w:val="00974AD6"/>
    <w:rsid w:val="009875F0"/>
    <w:rsid w:val="00991949"/>
    <w:rsid w:val="009A0086"/>
    <w:rsid w:val="009B4510"/>
    <w:rsid w:val="009B5BE0"/>
    <w:rsid w:val="009B6780"/>
    <w:rsid w:val="009C79ED"/>
    <w:rsid w:val="009D5D0F"/>
    <w:rsid w:val="00A0069F"/>
    <w:rsid w:val="00A05894"/>
    <w:rsid w:val="00A1686F"/>
    <w:rsid w:val="00A20549"/>
    <w:rsid w:val="00A20F88"/>
    <w:rsid w:val="00A2150B"/>
    <w:rsid w:val="00A26758"/>
    <w:rsid w:val="00A33412"/>
    <w:rsid w:val="00A450CB"/>
    <w:rsid w:val="00A572D9"/>
    <w:rsid w:val="00AB19D5"/>
    <w:rsid w:val="00AB20FC"/>
    <w:rsid w:val="00AC0769"/>
    <w:rsid w:val="00AD514E"/>
    <w:rsid w:val="00AE745E"/>
    <w:rsid w:val="00AF552A"/>
    <w:rsid w:val="00B12E2F"/>
    <w:rsid w:val="00B24679"/>
    <w:rsid w:val="00B30BB3"/>
    <w:rsid w:val="00B410C9"/>
    <w:rsid w:val="00B423D4"/>
    <w:rsid w:val="00B445AE"/>
    <w:rsid w:val="00B642A5"/>
    <w:rsid w:val="00B676D7"/>
    <w:rsid w:val="00B678DA"/>
    <w:rsid w:val="00B72C0B"/>
    <w:rsid w:val="00B943CF"/>
    <w:rsid w:val="00BA6264"/>
    <w:rsid w:val="00BC1C26"/>
    <w:rsid w:val="00BD2631"/>
    <w:rsid w:val="00BD2786"/>
    <w:rsid w:val="00BE2A4A"/>
    <w:rsid w:val="00BF1A98"/>
    <w:rsid w:val="00BF4C70"/>
    <w:rsid w:val="00BF5C5F"/>
    <w:rsid w:val="00C0394A"/>
    <w:rsid w:val="00C10C8C"/>
    <w:rsid w:val="00C26876"/>
    <w:rsid w:val="00C369C0"/>
    <w:rsid w:val="00C52810"/>
    <w:rsid w:val="00C57425"/>
    <w:rsid w:val="00C63D1E"/>
    <w:rsid w:val="00C679BB"/>
    <w:rsid w:val="00C83529"/>
    <w:rsid w:val="00C9172F"/>
    <w:rsid w:val="00CA7D82"/>
    <w:rsid w:val="00CC1E94"/>
    <w:rsid w:val="00CD3E82"/>
    <w:rsid w:val="00CD5B60"/>
    <w:rsid w:val="00CE2787"/>
    <w:rsid w:val="00CF15CB"/>
    <w:rsid w:val="00CF3859"/>
    <w:rsid w:val="00D0536A"/>
    <w:rsid w:val="00D15594"/>
    <w:rsid w:val="00D217DE"/>
    <w:rsid w:val="00D642BF"/>
    <w:rsid w:val="00D80EB6"/>
    <w:rsid w:val="00D8407D"/>
    <w:rsid w:val="00DB76CC"/>
    <w:rsid w:val="00DC5AB7"/>
    <w:rsid w:val="00DD327B"/>
    <w:rsid w:val="00DE384E"/>
    <w:rsid w:val="00DF0D94"/>
    <w:rsid w:val="00DF4F33"/>
    <w:rsid w:val="00E00C22"/>
    <w:rsid w:val="00E01CB2"/>
    <w:rsid w:val="00E258AD"/>
    <w:rsid w:val="00E26183"/>
    <w:rsid w:val="00E56034"/>
    <w:rsid w:val="00E713FA"/>
    <w:rsid w:val="00E7741D"/>
    <w:rsid w:val="00E81FA2"/>
    <w:rsid w:val="00E858EC"/>
    <w:rsid w:val="00E974BC"/>
    <w:rsid w:val="00EA5B0E"/>
    <w:rsid w:val="00EB258A"/>
    <w:rsid w:val="00EE3B40"/>
    <w:rsid w:val="00EF74F0"/>
    <w:rsid w:val="00F101DA"/>
    <w:rsid w:val="00F113CE"/>
    <w:rsid w:val="00F160E7"/>
    <w:rsid w:val="00F22D7B"/>
    <w:rsid w:val="00F27513"/>
    <w:rsid w:val="00F32FC9"/>
    <w:rsid w:val="00F37E98"/>
    <w:rsid w:val="00F634E1"/>
    <w:rsid w:val="00F8259C"/>
    <w:rsid w:val="00F86D8D"/>
    <w:rsid w:val="00F879DE"/>
    <w:rsid w:val="00F908DB"/>
    <w:rsid w:val="00F936DF"/>
    <w:rsid w:val="00FB2237"/>
    <w:rsid w:val="00FC05CE"/>
    <w:rsid w:val="00FD4DDD"/>
    <w:rsid w:val="00FE1011"/>
    <w:rsid w:val="00FF0C24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E0549"/>
  <w15:docId w15:val="{6B45A45C-86CB-4C12-AF76-FF74381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552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58E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40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5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E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9E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7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7B"/>
    <w:rPr>
      <w:vertAlign w:val="superscript"/>
    </w:rPr>
  </w:style>
  <w:style w:type="table" w:styleId="Tabela-Siatka">
    <w:name w:val="Table Grid"/>
    <w:basedOn w:val="Standardowy"/>
    <w:uiPriority w:val="39"/>
    <w:rsid w:val="00012D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F55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uiPriority w:val="99"/>
    <w:unhideWhenUsed/>
    <w:rsid w:val="00AF55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5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552A"/>
    <w:rPr>
      <w:b/>
      <w:bCs/>
    </w:rPr>
  </w:style>
  <w:style w:type="paragraph" w:styleId="Akapitzlist">
    <w:name w:val="List Paragraph"/>
    <w:basedOn w:val="Normalny"/>
    <w:uiPriority w:val="34"/>
    <w:qFormat/>
    <w:rsid w:val="00AF552A"/>
    <w:pPr>
      <w:ind w:left="720"/>
      <w:contextualSpacing/>
    </w:pPr>
  </w:style>
  <w:style w:type="paragraph" w:customStyle="1" w:styleId="Default">
    <w:name w:val="Default"/>
    <w:uiPriority w:val="99"/>
    <w:rsid w:val="00AF5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AF552A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AF552A"/>
    <w:rPr>
      <w:color w:val="605E5C"/>
      <w:shd w:val="clear" w:color="auto" w:fill="E1DFDD"/>
    </w:rPr>
  </w:style>
  <w:style w:type="character" w:customStyle="1" w:styleId="logo-text">
    <w:name w:val="logo-text"/>
    <w:rsid w:val="00AF552A"/>
  </w:style>
  <w:style w:type="character" w:styleId="UyteHipercze">
    <w:name w:val="FollowedHyperlink"/>
    <w:basedOn w:val="Domylnaczcionkaakapitu"/>
    <w:uiPriority w:val="99"/>
    <w:semiHidden/>
    <w:unhideWhenUsed/>
    <w:rsid w:val="002B3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morag@poczta.fm" TargetMode="External"/><Relationship Id="rId13" Type="http://schemas.openxmlformats.org/officeDocument/2006/relationships/hyperlink" Target="mailto:adam.just@mops.ostroda.pl" TargetMode="External"/><Relationship Id="rId18" Type="http://schemas.openxmlformats.org/officeDocument/2006/relationships/hyperlink" Target="tel:2223659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krpa@milomly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ps.ostroda.pl" TargetMode="External"/><Relationship Id="rId17" Type="http://schemas.openxmlformats.org/officeDocument/2006/relationships/hyperlink" Target="http://www.mopsmorag.bip.gov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am.just@mops.ostroda.pl" TargetMode="External"/><Relationship Id="rId20" Type="http://schemas.openxmlformats.org/officeDocument/2006/relationships/hyperlink" Target="https://obywatel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ps.ostroda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aulina.zagrajek@mops.ostroda.pl" TargetMode="External"/><Relationship Id="rId23" Type="http://schemas.openxmlformats.org/officeDocument/2006/relationships/hyperlink" Target="mailto:gkrpa-morag@morag.pl" TargetMode="External"/><Relationship Id="rId10" Type="http://schemas.openxmlformats.org/officeDocument/2006/relationships/hyperlink" Target="mailto:ppmorag@poczta.fm" TargetMode="External"/><Relationship Id="rId19" Type="http://schemas.openxmlformats.org/officeDocument/2006/relationships/hyperlink" Target="http://www.zus.pl/o-zus/kontakt/centrum-obslugi-telefonicznej-cot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morag@poczta.fm" TargetMode="External"/><Relationship Id="rId14" Type="http://schemas.openxmlformats.org/officeDocument/2006/relationships/hyperlink" Target="mailto:adam.just@mops.ostroda.pl" TargetMode="External"/><Relationship Id="rId22" Type="http://schemas.openxmlformats.org/officeDocument/2006/relationships/hyperlink" Target="mailto:sekretariat@ops-mora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esktop\Starosta%20Ostr&#243;dz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5E38-E71A-4551-8B92-27D54B95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Starosta Ostródzki</Template>
  <TotalTime>23</TotalTime>
  <Pages>12</Pages>
  <Words>3916</Words>
  <Characters>23498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Aleksandra Rosłoniec</cp:lastModifiedBy>
  <cp:revision>20</cp:revision>
  <cp:lastPrinted>2020-05-11T09:07:00Z</cp:lastPrinted>
  <dcterms:created xsi:type="dcterms:W3CDTF">2024-05-06T08:56:00Z</dcterms:created>
  <dcterms:modified xsi:type="dcterms:W3CDTF">2024-05-07T08:59:00Z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1676074692</vt:i4>
  </property>
</Properties>
</file>