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683A" w14:textId="77777777" w:rsidR="00E56034" w:rsidRDefault="00E56034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063844C6" w14:textId="77777777" w:rsidR="002B3FE0" w:rsidRDefault="002B3FE0" w:rsidP="002B3F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14:paraId="37B31654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56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2B3FE0" w14:paraId="1634D08A" w14:textId="77777777" w:rsidTr="001E7AA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96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JEDNOSTKI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34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</w:t>
            </w:r>
          </w:p>
          <w:p w14:paraId="332E148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E0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7DA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B36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DOSTĘPNOŚĆ</w:t>
            </w:r>
          </w:p>
          <w:p w14:paraId="7A0134E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BAF3" w14:textId="6EF134E8" w:rsidR="002B3FE0" w:rsidRDefault="009B451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internetowy</w:t>
            </w:r>
          </w:p>
          <w:p w14:paraId="3608B52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477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DOSTĘPU</w:t>
            </w:r>
          </w:p>
        </w:tc>
      </w:tr>
      <w:tr w:rsidR="002B3FE0" w14:paraId="09FF04D6" w14:textId="77777777" w:rsidTr="001E7AA9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00F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2B3FE0" w14:paraId="5C7B7DAF" w14:textId="77777777" w:rsidTr="001E7AA9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37F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2435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E60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516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77541A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1CE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 98 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C2D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DF6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E6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2B3FE0" w14:paraId="5A17AED3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845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7278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568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AF2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902B45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AF3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EF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B1F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99A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  <w:bookmarkEnd w:id="0"/>
      </w:tr>
      <w:tr w:rsidR="002B3FE0" w14:paraId="510AE50D" w14:textId="77777777" w:rsidTr="001E7AA9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CAF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384E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24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11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395125C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581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AD3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7BE0E9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CB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46B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2B3FE0" w14:paraId="33FE7689" w14:textId="77777777" w:rsidTr="001E7AA9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117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EC96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F9D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55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619096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F86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746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FA317C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823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1A7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13EE239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78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EDC" w14:textId="4763A415" w:rsidR="002B3FE0" w:rsidRDefault="002B3FE0" w:rsidP="002558FF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</w:t>
            </w:r>
            <w:r w:rsidR="005836FE">
              <w:rPr>
                <w:rFonts w:cs="Calibri"/>
                <w:sz w:val="18"/>
                <w:szCs w:val="18"/>
              </w:rPr>
              <w:t xml:space="preserve">a Psychologiczno </w:t>
            </w:r>
            <w:r w:rsidR="002558FF">
              <w:rPr>
                <w:rFonts w:cs="Calibri"/>
                <w:sz w:val="18"/>
                <w:szCs w:val="18"/>
              </w:rPr>
              <w:t>– Pedagogiczna</w:t>
            </w:r>
            <w:r w:rsidR="005557A9">
              <w:rPr>
                <w:rFonts w:cs="Calibri"/>
                <w:sz w:val="18"/>
                <w:szCs w:val="18"/>
              </w:rPr>
              <w:t xml:space="preserve">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E37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C89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3BE7F3A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635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DCEC" w14:textId="77777777" w:rsidR="002558FF" w:rsidRDefault="002558FF" w:rsidP="002558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 xml:space="preserve">Pon. </w:t>
            </w:r>
            <w:r w:rsidR="002B3FE0">
              <w:rPr>
                <w:rFonts w:cs="Calibri"/>
                <w:sz w:val="18"/>
                <w:szCs w:val="18"/>
              </w:rPr>
              <w:t>8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Wt</w:t>
            </w:r>
            <w:r w:rsidR="002B3FE0">
              <w:rPr>
                <w:rFonts w:cs="Calibri"/>
                <w:bCs/>
                <w:sz w:val="18"/>
                <w:szCs w:val="18"/>
              </w:rPr>
              <w:t xml:space="preserve">. </w:t>
            </w:r>
            <w:r w:rsidR="002B3FE0">
              <w:rPr>
                <w:rFonts w:cs="Calibri"/>
                <w:sz w:val="18"/>
                <w:szCs w:val="18"/>
              </w:rPr>
              <w:t>8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– 18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5AFB76CA" w14:textId="303AE6B1" w:rsidR="002B3FE0" w:rsidRPr="002558FF" w:rsidRDefault="002558FF" w:rsidP="002558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–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Czw.</w:t>
            </w:r>
            <w:r w:rsidR="002B3FE0">
              <w:rPr>
                <w:rFonts w:cs="Calibri"/>
                <w:sz w:val="18"/>
                <w:szCs w:val="18"/>
              </w:rPr>
              <w:t> 8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>
              <w:rPr>
                <w:rFonts w:cs="Calibri"/>
                <w:sz w:val="18"/>
                <w:szCs w:val="18"/>
              </w:rPr>
              <w:t> - 18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Pt.</w:t>
            </w:r>
            <w:r w:rsidR="002B3FE0">
              <w:rPr>
                <w:rFonts w:cs="Calibri"/>
                <w:sz w:val="18"/>
                <w:szCs w:val="18"/>
              </w:rPr>
              <w:t> 8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- 15</w:t>
            </w:r>
            <w:r w:rsidR="002B3FE0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D7CF" w14:textId="58872C16" w:rsidR="002B3FE0" w:rsidRPr="002558FF" w:rsidRDefault="0000000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="002558FF" w:rsidRPr="002558FF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ppmorag@poczta.fm</w:t>
              </w:r>
            </w:hyperlink>
          </w:p>
          <w:p w14:paraId="7C090516" w14:textId="54B33F81" w:rsidR="002558FF" w:rsidRDefault="002558FF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www.pppmorag.com.pl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17C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16A65179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7AE1" w14:textId="7C70A300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C45F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C4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389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666611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C6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26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539575A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8C9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85A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B3FE0" w14:paraId="0E3CA0DD" w14:textId="77777777" w:rsidTr="001E7AA9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5C9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  <w:bookmarkEnd w:id="1"/>
      </w:tr>
      <w:tr w:rsidR="002B3FE0" w14:paraId="12E7BB33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04D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9689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D01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301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2FD8AAF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FD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3B6A" w14:textId="352E304D" w:rsidR="002B3FE0" w:rsidRDefault="00DC5AB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drugi i czwarty czwartek miesiąca w godzinach</w:t>
            </w:r>
          </w:p>
          <w:p w14:paraId="31384293" w14:textId="7AA27BA6" w:rsidR="002B3FE0" w:rsidRDefault="00DC5AB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9:30-12:00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EE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4D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  <w:bookmarkEnd w:id="2"/>
        <w:bookmarkEnd w:id="3"/>
      </w:tr>
      <w:tr w:rsidR="002B3FE0" w14:paraId="57EB7AF3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4DB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765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43D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D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14:paraId="206064B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F28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553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1A91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0DDD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316DB9AA" w14:textId="77777777" w:rsidTr="001E7AA9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A7C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470E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wsparcia dla osób w stanie kryzysu psychicznego </w:t>
            </w:r>
          </w:p>
          <w:p w14:paraId="6074A6FF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665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Kryzysy psychiczne,</w:t>
            </w:r>
          </w:p>
          <w:p w14:paraId="465E126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3B4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ITAKA</w:t>
            </w:r>
          </w:p>
          <w:p w14:paraId="57EF292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skr. pocztowa 127</w:t>
            </w:r>
            <w:r>
              <w:rPr>
                <w:rFonts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45F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800 70 2222</w:t>
            </w:r>
          </w:p>
          <w:p w14:paraId="5E29C554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9C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 godz. przez</w:t>
            </w:r>
          </w:p>
          <w:p w14:paraId="7B76C33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1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www.liniawsparcia.pl</w:t>
            </w:r>
          </w:p>
          <w:p w14:paraId="5C347129" w14:textId="77777777" w:rsidR="002B3FE0" w:rsidRDefault="002B3FE0" w:rsidP="00B24679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203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będących w kryzysie psychicznym</w:t>
            </w:r>
          </w:p>
        </w:tc>
      </w:tr>
      <w:tr w:rsidR="002B3FE0" w14:paraId="618BC0B8" w14:textId="77777777" w:rsidTr="001E7AA9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7BA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DDA0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32E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3B8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679FD7D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6FB4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3E5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2F0D89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30E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3DE1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D4D3069" w14:textId="77777777" w:rsidTr="001E7AA9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46D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3A1E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311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29C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5E15DCBC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48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F64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CC9BDD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54C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FE14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A3D7D13" w14:textId="77777777" w:rsidTr="001E7AA9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22C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34A1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019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14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14:paraId="64C7F354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C2B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DC1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1B4" w14:textId="20B32A02" w:rsidR="002B3FE0" w:rsidRDefault="001E7AA9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8733" w14:textId="3B1F418F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  <w:r w:rsidR="001E7AA9">
              <w:rPr>
                <w:rFonts w:cs="Calibri"/>
                <w:sz w:val="18"/>
                <w:szCs w:val="18"/>
              </w:rPr>
              <w:t xml:space="preserve"> gminy Miłomłyn</w:t>
            </w:r>
          </w:p>
        </w:tc>
      </w:tr>
      <w:tr w:rsidR="002B3FE0" w14:paraId="1EE1A5CF" w14:textId="77777777" w:rsidTr="001E7AA9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420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F7C2" w14:textId="539A7ADA" w:rsidR="002B3FE0" w:rsidRDefault="00FD4DDD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Psychologiczna w Punkcie Informacyjno-Konsultacyjnym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B8EC" w14:textId="1371AF74" w:rsidR="002B3FE0" w:rsidRDefault="00FD4DDD" w:rsidP="00FD4D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21D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14:paraId="1A34AC8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3BC3" w14:textId="1FA8BE4B" w:rsidR="002B3FE0" w:rsidRDefault="002B3FE0" w:rsidP="00FD4D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="00FD4DDD">
              <w:rPr>
                <w:rFonts w:cs="Calibri"/>
                <w:sz w:val="18"/>
                <w:szCs w:val="18"/>
              </w:rPr>
              <w:t>609 132 345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01D6" w14:textId="77777777" w:rsidR="002B3FE0" w:rsidRDefault="00FD4DDD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</w:t>
            </w:r>
          </w:p>
          <w:p w14:paraId="29935397" w14:textId="77777777" w:rsidR="00FD4DDD" w:rsidRDefault="00FD4DDD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14:00-17:00</w:t>
            </w:r>
          </w:p>
          <w:p w14:paraId="1CC092B1" w14:textId="69B41F13" w:rsidR="00FD4DDD" w:rsidRDefault="00FD4DDD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 wcześniejszym kontakcie telefonicznym)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44AE" w14:textId="31062E58" w:rsidR="002B3FE0" w:rsidRDefault="00FD4DDD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7969" w14:textId="3F55A923" w:rsidR="002B3FE0" w:rsidRDefault="00FD4DDD" w:rsidP="00B24679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76091B48" w14:textId="77777777" w:rsidTr="001E7AA9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C8FF" w14:textId="13FA896C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AD75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650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A8C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F27F80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BEF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3AE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05DACD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ECA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850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22528C87" w14:textId="77777777" w:rsidTr="001E7AA9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8CC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45E6" w14:textId="216CCA64" w:rsidR="002B3FE0" w:rsidRDefault="002B3FE0" w:rsidP="000C529E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</w:t>
            </w:r>
            <w:r w:rsidR="005557A9">
              <w:rPr>
                <w:rFonts w:cs="Calibri"/>
                <w:sz w:val="18"/>
                <w:szCs w:val="18"/>
              </w:rPr>
              <w:t xml:space="preserve">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445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23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4AC810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6E4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8B14" w14:textId="77777777" w:rsidR="000C529E" w:rsidRPr="000C529E" w:rsidRDefault="000C529E" w:rsidP="000C529E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 w:rsidRPr="000C529E">
              <w:rPr>
                <w:rFonts w:cs="Calibri"/>
                <w:sz w:val="18"/>
                <w:szCs w:val="18"/>
              </w:rPr>
              <w:t xml:space="preserve">Pon. </w:t>
            </w:r>
            <w:r w:rsidR="002B3FE0" w:rsidRPr="000C529E">
              <w:rPr>
                <w:rFonts w:cs="Calibri"/>
                <w:sz w:val="18"/>
                <w:szCs w:val="18"/>
              </w:rPr>
              <w:t>8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0C529E">
              <w:rPr>
                <w:rFonts w:cs="Calibri"/>
                <w:sz w:val="18"/>
                <w:szCs w:val="18"/>
              </w:rPr>
              <w:t> - 18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0C529E">
              <w:rPr>
                <w:rFonts w:cs="Calibri"/>
                <w:sz w:val="18"/>
                <w:szCs w:val="18"/>
              </w:rPr>
              <w:br/>
            </w:r>
            <w:r w:rsidRPr="000C529E">
              <w:rPr>
                <w:rFonts w:cs="Calibri"/>
                <w:bCs/>
                <w:sz w:val="18"/>
                <w:szCs w:val="18"/>
              </w:rPr>
              <w:t xml:space="preserve">Wt. </w:t>
            </w:r>
            <w:r w:rsidR="002B3FE0" w:rsidRPr="000C529E">
              <w:rPr>
                <w:rFonts w:cs="Calibri"/>
                <w:sz w:val="18"/>
                <w:szCs w:val="18"/>
              </w:rPr>
              <w:t>8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0C529E">
              <w:rPr>
                <w:rFonts w:cs="Calibri"/>
                <w:sz w:val="18"/>
                <w:szCs w:val="18"/>
              </w:rPr>
              <w:t> - 18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838EB31" w14:textId="25E54061" w:rsidR="002B3FE0" w:rsidRDefault="000C529E" w:rsidP="000C529E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Śr.</w:t>
            </w:r>
            <w:r w:rsidRPr="000C529E">
              <w:rPr>
                <w:rFonts w:cs="Calibri"/>
                <w:sz w:val="18"/>
                <w:szCs w:val="18"/>
              </w:rPr>
              <w:t xml:space="preserve"> 8</w:t>
            </w:r>
            <w:r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558FF">
              <w:rPr>
                <w:rFonts w:cs="Calibri"/>
                <w:sz w:val="18"/>
                <w:szCs w:val="18"/>
              </w:rPr>
              <w:t> - 17</w:t>
            </w:r>
            <w:r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0C529E">
              <w:rPr>
                <w:rFonts w:cs="Calibri"/>
                <w:sz w:val="18"/>
                <w:szCs w:val="18"/>
              </w:rPr>
              <w:br/>
            </w:r>
            <w:r w:rsidR="002558FF">
              <w:rPr>
                <w:rFonts w:cs="Calibri"/>
                <w:bCs/>
                <w:sz w:val="18"/>
                <w:szCs w:val="18"/>
              </w:rPr>
              <w:t>Czw.</w:t>
            </w:r>
            <w:r w:rsidR="002B3FE0" w:rsidRPr="000C529E">
              <w:rPr>
                <w:rFonts w:cs="Calibri"/>
                <w:sz w:val="18"/>
                <w:szCs w:val="18"/>
              </w:rPr>
              <w:t> 8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0C529E">
              <w:rPr>
                <w:rFonts w:cs="Calibri"/>
                <w:sz w:val="18"/>
                <w:szCs w:val="18"/>
              </w:rPr>
              <w:t> - 18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0C529E">
              <w:rPr>
                <w:rFonts w:cs="Calibri"/>
                <w:sz w:val="18"/>
                <w:szCs w:val="18"/>
              </w:rPr>
              <w:br/>
            </w:r>
            <w:r w:rsidR="002558FF">
              <w:rPr>
                <w:rFonts w:cs="Calibri"/>
                <w:bCs/>
                <w:sz w:val="18"/>
                <w:szCs w:val="18"/>
              </w:rPr>
              <w:t>Pt.</w:t>
            </w:r>
            <w:r w:rsidR="002B3FE0" w:rsidRPr="000C529E">
              <w:rPr>
                <w:rFonts w:cs="Calibri"/>
                <w:sz w:val="18"/>
                <w:szCs w:val="18"/>
              </w:rPr>
              <w:t> 8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558FF">
              <w:rPr>
                <w:rFonts w:cs="Calibri"/>
                <w:sz w:val="18"/>
                <w:szCs w:val="18"/>
              </w:rPr>
              <w:t> - 15</w:t>
            </w:r>
            <w:r w:rsidR="002B3FE0" w:rsidRPr="000C529E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134" w14:textId="5DC9E2E9" w:rsidR="002B3FE0" w:rsidRPr="002558FF" w:rsidRDefault="0000000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="002558FF" w:rsidRPr="002558FF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ppmorag@poczta.fm</w:t>
              </w:r>
            </w:hyperlink>
          </w:p>
          <w:p w14:paraId="5AA36B06" w14:textId="2512DE30" w:rsidR="002558FF" w:rsidRDefault="002558FF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www.pppmorag.com.pl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62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780085C6" w14:textId="77777777" w:rsidTr="001E7AA9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E90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0D5B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19C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9AB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28408F7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7D0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5E1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14:paraId="0AB4C10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B1D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24F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2B3FE0" w14:paraId="3658ABDE" w14:textId="77777777" w:rsidTr="001E7AA9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FFE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2E3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B48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54C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1412C61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10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264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6D5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DD5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FB2237" w14:paraId="0B1CBE8F" w14:textId="77777777" w:rsidTr="00064FD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540" w14:textId="3C903BCA" w:rsidR="00FB2237" w:rsidRDefault="00064FD1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549" w14:textId="7BD8D3B4" w:rsidR="00FB2237" w:rsidRDefault="00FB223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Biuro Pełnomocnika Burmistrza ds. Profilaktyki i Rozwiązywania </w:t>
            </w:r>
            <w:r>
              <w:rPr>
                <w:rFonts w:cs="Calibri"/>
                <w:sz w:val="18"/>
                <w:szCs w:val="18"/>
              </w:rPr>
              <w:lastRenderedPageBreak/>
              <w:t>Problemów Alkoholowych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0B5E" w14:textId="4D11EC85" w:rsidR="00FB2237" w:rsidRDefault="00FB223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Wsparcie psychologiczne w zakresie </w:t>
            </w:r>
            <w:r>
              <w:rPr>
                <w:rFonts w:cs="Calibri"/>
                <w:sz w:val="18"/>
                <w:szCs w:val="18"/>
              </w:rPr>
              <w:lastRenderedPageBreak/>
              <w:t>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7BF" w14:textId="77777777" w:rsidR="00FB2237" w:rsidRDefault="00FB223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14-300 Morąg</w:t>
            </w:r>
          </w:p>
          <w:p w14:paraId="65BDE851" w14:textId="403D9BB6" w:rsidR="00FB2237" w:rsidRDefault="00FB223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D18" w14:textId="7BBCBABC" w:rsidR="00FB2237" w:rsidRDefault="00FB223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897572373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E41" w14:textId="77777777" w:rsidR="00FB2237" w:rsidRDefault="00FB2237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16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-18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  <w:p w14:paraId="5AAE2A3F" w14:textId="09723348" w:rsidR="00FB2237" w:rsidRPr="00FB2237" w:rsidRDefault="00FB2237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Wtorek 18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-20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C7E" w14:textId="6C461A7B" w:rsidR="00FB2237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5668" w14:textId="404F482A" w:rsidR="00FB2237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5E635A" w14:paraId="7BBCD2AB" w14:textId="77777777" w:rsidTr="00064FD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857" w14:textId="15EADB91" w:rsidR="005E635A" w:rsidRDefault="005E635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4A23" w14:textId="139462BE" w:rsidR="005E635A" w:rsidRDefault="005E635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w Miłakowie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3F6" w14:textId="31112F94" w:rsidR="005E635A" w:rsidRDefault="005E635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psychologiczne (ofiary przemocy, uzależnienia i współuzależnienia, kryzys psychiczny i inne)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9A0" w14:textId="77777777" w:rsidR="005E635A" w:rsidRDefault="005E635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645DF6A3" w14:textId="5399270B" w:rsidR="005E635A" w:rsidRDefault="005E635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Wł. Włodyki 20A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5FE" w14:textId="67E7BC49" w:rsidR="005E635A" w:rsidRDefault="005E635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508209256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E88" w14:textId="132E4BFE" w:rsidR="005E635A" w:rsidRDefault="005E635A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Codziennie-po wcześniejszym umówieniu się na spotkanie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627" w14:textId="05EE6D7B" w:rsidR="005E635A" w:rsidRDefault="005E635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2B4" w14:textId="49EAA52F" w:rsidR="005E635A" w:rsidRDefault="005E635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0AB8D002" w14:textId="77777777" w:rsidTr="001E7AA9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4103" w14:textId="3C39EA05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2B3FE0" w14:paraId="0396126F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DE1" w14:textId="49B36D48" w:rsidR="002B3FE0" w:rsidRDefault="005836F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79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738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D152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0131F103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8B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EA6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4A0C2CCA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2F61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449D2">
              <w:rPr>
                <w:rFonts w:cs="Calibri"/>
                <w:sz w:val="18"/>
                <w:szCs w:val="18"/>
                <w:lang w:val="en-US"/>
              </w:rPr>
              <w:t xml:space="preserve"> 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740E" w14:textId="77777777" w:rsidR="002B3FE0" w:rsidRPr="005449D2" w:rsidRDefault="002B3FE0" w:rsidP="00B24679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2B3FE0" w14:paraId="72196161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B88" w14:textId="1E68C7E5" w:rsidR="002B3FE0" w:rsidRDefault="005836F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B48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A1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E70B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Ostróda, </w:t>
            </w:r>
          </w:p>
          <w:p w14:paraId="32438C0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CC45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A34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4F31F63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F24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7B6A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6DBF240F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B834" w14:textId="2DE4B80C" w:rsidR="002B3FE0" w:rsidRDefault="005836F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875F" w14:textId="7DD8AAAD" w:rsidR="002B3FE0" w:rsidRDefault="002B3FE0" w:rsidP="002558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</w:t>
            </w:r>
            <w:r w:rsidR="005557A9">
              <w:rPr>
                <w:rFonts w:cs="Calibri"/>
                <w:sz w:val="18"/>
                <w:szCs w:val="18"/>
              </w:rPr>
              <w:t xml:space="preserve"> w Morągu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13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472B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1F63400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D6EA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A4BA" w14:textId="77777777" w:rsidR="006F71AA" w:rsidRDefault="006F71A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 xml:space="preserve">Pon. </w:t>
            </w:r>
            <w:r w:rsidR="002B3FE0" w:rsidRPr="005449D2">
              <w:rPr>
                <w:rFonts w:cs="Calibri"/>
                <w:sz w:val="18"/>
                <w:szCs w:val="18"/>
              </w:rPr>
              <w:t>8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5449D2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 </w:t>
            </w:r>
            <w:r w:rsidR="002B3FE0" w:rsidRPr="005449D2">
              <w:rPr>
                <w:rFonts w:cs="Calibri"/>
                <w:sz w:val="18"/>
                <w:szCs w:val="18"/>
              </w:rPr>
              <w:t>8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44ED9E95" w14:textId="299B8512" w:rsidR="002B3FE0" w:rsidRPr="005449D2" w:rsidRDefault="006F71A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Śr. </w:t>
            </w:r>
            <w:r w:rsidRPr="005449D2">
              <w:rPr>
                <w:rFonts w:cs="Calibri"/>
                <w:sz w:val="18"/>
                <w:szCs w:val="18"/>
              </w:rPr>
              <w:t>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5449D2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Czw.</w:t>
            </w:r>
            <w:r w:rsidR="002B3FE0" w:rsidRPr="005449D2">
              <w:rPr>
                <w:rFonts w:cs="Calibri"/>
                <w:sz w:val="18"/>
                <w:szCs w:val="18"/>
              </w:rPr>
              <w:t> 8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5449D2">
              <w:rPr>
                <w:rFonts w:cs="Calibri"/>
                <w:sz w:val="18"/>
                <w:szCs w:val="18"/>
              </w:rPr>
              <w:t> - 18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2B3FE0" w:rsidRPr="005449D2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Pt.</w:t>
            </w:r>
            <w:r w:rsidR="002B3FE0" w:rsidRPr="005449D2">
              <w:rPr>
                <w:rFonts w:cs="Calibri"/>
                <w:sz w:val="18"/>
                <w:szCs w:val="18"/>
              </w:rPr>
              <w:t> 8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- 15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C9AC" w14:textId="0B2EEDA3" w:rsidR="002B3FE0" w:rsidRPr="006F71AA" w:rsidRDefault="0000000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="006F71AA" w:rsidRPr="006F71AA">
                <w:rPr>
                  <w:rStyle w:val="Hipercze"/>
                  <w:rFonts w:cs="Calibri"/>
                  <w:color w:val="auto"/>
                  <w:sz w:val="18"/>
                  <w:szCs w:val="18"/>
                  <w:u w:val="none"/>
                </w:rPr>
                <w:t>ppmorag@poczta.fm</w:t>
              </w:r>
            </w:hyperlink>
          </w:p>
          <w:p w14:paraId="6AE99038" w14:textId="225F3C3E" w:rsidR="006F71AA" w:rsidRPr="005449D2" w:rsidRDefault="006F71A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www.pppmorag.com.pl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A93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2B3FE0" w14:paraId="39DD90A9" w14:textId="77777777" w:rsidTr="001E7AA9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54E" w14:textId="476EC819" w:rsidR="002B3FE0" w:rsidRDefault="005836F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D3D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C005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478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454BB30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E03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6AD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>Pon. – czw. 10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bCs/>
                <w:sz w:val="18"/>
                <w:szCs w:val="18"/>
              </w:rPr>
              <w:t>-15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818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162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359A445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Rodziny oraz ich członkowie</w:t>
            </w:r>
          </w:p>
          <w:p w14:paraId="00FFE8CD" w14:textId="77777777" w:rsidR="002B3FE0" w:rsidRPr="005449D2" w:rsidRDefault="002B3FE0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492AC01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B3FE0" w14:paraId="204143CC" w14:textId="77777777" w:rsidTr="001E7AA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70CD" w14:textId="7DACB7F0" w:rsidR="002B3FE0" w:rsidRDefault="005836F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DF1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323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C1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14-330 Małdyty</w:t>
            </w:r>
          </w:p>
          <w:p w14:paraId="67C5096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31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697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61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4D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 Gminy Małdyty</w:t>
            </w:r>
          </w:p>
        </w:tc>
      </w:tr>
      <w:tr w:rsidR="002B3FE0" w14:paraId="691806C2" w14:textId="77777777" w:rsidTr="001E7AA9">
        <w:trPr>
          <w:trHeight w:val="46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93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 w:rsidRPr="005449D2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2B3FE0" w14:paraId="6FC51999" w14:textId="77777777" w:rsidTr="001E7AA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3EE2" w14:textId="79B932E6" w:rsidR="002B3FE0" w:rsidRPr="005449D2" w:rsidRDefault="005836F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3EF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66B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69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14-120 Dąbrówno</w:t>
            </w:r>
          </w:p>
          <w:p w14:paraId="11071C2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A2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9DE5" w14:textId="77777777" w:rsidR="002B3FE0" w:rsidRPr="005449D2" w:rsidRDefault="002B3FE0" w:rsidP="00B246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14:paraId="1F191A1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5554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0F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518571D9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EB8E" w14:textId="20A989B5" w:rsidR="002B3FE0" w:rsidRPr="005449D2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92D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78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C6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14:paraId="5397618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47B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E9DF" w14:textId="77777777" w:rsidR="002B3FE0" w:rsidRDefault="006F71A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Pon. 7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 w:rsidR="002B3FE0"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57D68FAE" w14:textId="77777777" w:rsidR="006F71AA" w:rsidRDefault="006F71A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Wt.-Czw. 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5557A9">
              <w:rPr>
                <w:rFonts w:cs="Calibri"/>
                <w:sz w:val="18"/>
                <w:szCs w:val="18"/>
              </w:rPr>
              <w:t>-15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7AC0E823" w14:textId="1E0EE769" w:rsidR="005557A9" w:rsidRPr="005557A9" w:rsidRDefault="005557A9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75D5" w14:textId="2361B2B5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</w:t>
            </w:r>
            <w:r w:rsidR="005557A9">
              <w:rPr>
                <w:rFonts w:cs="Calibri"/>
                <w:sz w:val="18"/>
                <w:szCs w:val="18"/>
              </w:rPr>
              <w:t>mopsmorag.bip.gov.pl</w:t>
            </w:r>
          </w:p>
          <w:p w14:paraId="0833549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B30" w14:textId="2EE28F3A" w:rsidR="002B3FE0" w:rsidRPr="005449D2" w:rsidRDefault="005557A9" w:rsidP="00B24679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059D9730" w14:textId="77777777" w:rsidTr="001E7AA9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81A1" w14:textId="6A0C6AFD" w:rsidR="002B3FE0" w:rsidRDefault="002B3FE0" w:rsidP="00583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5836F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B14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4E2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816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14:paraId="3891E93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86D3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394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Od poniedziałku do piątku, w godz. od 9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 xml:space="preserve"> do 13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00FD" w14:textId="77777777" w:rsidR="002B3FE0" w:rsidRPr="005449D2" w:rsidRDefault="0000000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1" w:history="1">
              <w:r w:rsidR="002B3FE0" w:rsidRPr="005449D2">
                <w:rPr>
                  <w:rStyle w:val="Hipercze"/>
                  <w:rFonts w:cs="Calibri"/>
                  <w:sz w:val="18"/>
                  <w:szCs w:val="18"/>
                </w:rPr>
                <w:t>www.mops.ostroda.pl</w:t>
              </w:r>
            </w:hyperlink>
          </w:p>
          <w:p w14:paraId="11D39E5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0EF4" w14:textId="77777777" w:rsidR="002B3FE0" w:rsidRPr="005449D2" w:rsidRDefault="002B3FE0" w:rsidP="00B24679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2B3FE0" w14:paraId="37EB8746" w14:textId="77777777" w:rsidTr="001E7AA9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B953" w14:textId="0D1CDF6E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10F" w14:textId="30912A68" w:rsidR="002B3FE0" w:rsidRDefault="00273E1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</w:t>
            </w:r>
            <w:r w:rsidR="002B3FE0">
              <w:rPr>
                <w:rFonts w:cs="Calibri"/>
                <w:sz w:val="18"/>
                <w:szCs w:val="18"/>
              </w:rPr>
              <w:t xml:space="preserve"> Ośrodek Pomocy Społecznej w Miłakowie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973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95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14 -310 Miłakowo</w:t>
            </w:r>
          </w:p>
          <w:p w14:paraId="076B1A4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8D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D88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5656B05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86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B01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1C96882A" w14:textId="77777777" w:rsidTr="001E7AA9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A40" w14:textId="46A3C87F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09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63C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96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14:paraId="5E9B074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77A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00D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14:paraId="7804F00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435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31C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47BCE881" w14:textId="77777777" w:rsidTr="001E7AA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7F02" w14:textId="4CDFB14C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621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70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9EF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0BA065B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CEBE" w14:textId="3FA07C91" w:rsidR="002B3FE0" w:rsidRDefault="00273E17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</w:t>
            </w:r>
            <w:r w:rsidR="002B3FE0">
              <w:rPr>
                <w:rFonts w:cs="Calibri"/>
                <w:sz w:val="18"/>
                <w:szCs w:val="18"/>
              </w:rPr>
              <w:t>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02A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–Piątek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79E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72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73E17" w14:paraId="7D6267DA" w14:textId="77777777" w:rsidTr="001E7AA9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B4E" w14:textId="1F9089B0" w:rsidR="00273E17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E20" w14:textId="434AAED3" w:rsidR="00273E17" w:rsidRDefault="00273E1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Miejsko-Gminny Ośrodek Pomocy Społecznej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3B6" w14:textId="3F6EE6B7" w:rsidR="00273E17" w:rsidRDefault="00273E1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5C3" w14:textId="77777777" w:rsidR="00273E17" w:rsidRDefault="00273E1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14-140 Miłomłyn </w:t>
            </w:r>
          </w:p>
          <w:p w14:paraId="1C80D7AE" w14:textId="7B4BA087" w:rsidR="00273E17" w:rsidRDefault="00273E1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Twarda </w:t>
            </w:r>
            <w:r w:rsidR="00DC5AB7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E849" w14:textId="6551CFB4" w:rsidR="00273E17" w:rsidRDefault="00273E17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896425825 </w:t>
            </w:r>
            <w:r w:rsidR="001E7AA9">
              <w:rPr>
                <w:rFonts w:cs="Calibri"/>
                <w:sz w:val="18"/>
                <w:szCs w:val="18"/>
              </w:rPr>
              <w:t>do 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052" w14:textId="77777777" w:rsidR="00273E17" w:rsidRDefault="001E7AA9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14:paraId="2381E33B" w14:textId="3167D4E3" w:rsidR="001E7AA9" w:rsidRDefault="001E7AA9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7:00-15:15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1671" w14:textId="245D3C23" w:rsidR="00273E17" w:rsidRDefault="001E7AA9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mgops@milomlyn.pl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B5E1" w14:textId="242302C9" w:rsidR="00273E17" w:rsidRDefault="001E7AA9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Miłomłyn</w:t>
            </w:r>
          </w:p>
        </w:tc>
      </w:tr>
      <w:tr w:rsidR="002B3FE0" w14:paraId="21DBCB52" w14:textId="77777777" w:rsidTr="001E7AA9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87F0" w14:textId="78E6EA96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2B3FE0" w14:paraId="2B62A3E8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C70F" w14:textId="7D53430D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3BC0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2286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i wsparcie 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263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14:paraId="6E2C633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3C6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4914" w14:textId="77777777" w:rsidR="00DC5AB7" w:rsidRDefault="00DC5AB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Każda druga i czwarta sobota miesiąca w godzinach </w:t>
            </w:r>
          </w:p>
          <w:p w14:paraId="601C9726" w14:textId="0415521F" w:rsidR="002B3FE0" w:rsidRDefault="00DC5AB7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10:00-12:30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7AE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B6B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51403C00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BBA6" w14:textId="0263E63B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83E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2264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2F41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14:paraId="500BD8D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45E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00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F14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44F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1E9A3581" w14:textId="77777777" w:rsidTr="001E7AA9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B367" w14:textId="5D948D26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435E" w14:textId="696E102B" w:rsidR="002B3FE0" w:rsidRDefault="00FB2237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Biuro Pełnomocnika </w:t>
            </w:r>
            <w:r w:rsidR="002B3FE0">
              <w:rPr>
                <w:rFonts w:asciiTheme="minorHAnsi" w:hAnsiTheme="minorHAnsi" w:cs="Calibri"/>
                <w:sz w:val="18"/>
                <w:szCs w:val="18"/>
              </w:rPr>
              <w:t>Burmistrza ds. Profilaktyki i  Rozwiązywania Problemów Alkoholowych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5BE4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2581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0C177A1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8EF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017" w14:textId="7531BC6F" w:rsidR="002B3FE0" w:rsidRDefault="00FB2237" w:rsidP="00FB2237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Pon.-Pt.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46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A949" w14:textId="5A677DD5" w:rsidR="002B3FE0" w:rsidRDefault="00FB2237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  <w:bookmarkEnd w:id="4"/>
      </w:tr>
      <w:tr w:rsidR="002B3FE0" w14:paraId="0F424BAB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637E" w14:textId="0B791185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32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B906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F910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2A2ACB82" w14:textId="77777777" w:rsidR="002B3FE0" w:rsidRDefault="002B3FE0" w:rsidP="000C529E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F4E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D7A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DB5C8B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939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8E1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B3FE0" w14:paraId="6C18C434" w14:textId="77777777" w:rsidTr="001E7AA9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DA6" w14:textId="622220EC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11CB" w14:textId="77777777" w:rsidR="002B3FE0" w:rsidRDefault="002B3FE0" w:rsidP="00B24679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4F38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F336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61DD0641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C8D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1EF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64FD61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AFD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740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B3FE0" w14:paraId="7CBB6E4E" w14:textId="77777777" w:rsidTr="001E7AA9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E2A0" w14:textId="45D6AA90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BE9B" w14:textId="77777777" w:rsidR="002B3FE0" w:rsidRDefault="002B3FE0" w:rsidP="00B24679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023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53E8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D94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0BBE" w14:textId="77777777" w:rsidR="002B3FE0" w:rsidRDefault="001E7AA9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Poniedziałek-Piątek</w:t>
            </w:r>
          </w:p>
          <w:p w14:paraId="67924525" w14:textId="6BA5F6E5" w:rsidR="001E7AA9" w:rsidRDefault="001E7AA9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7:15-15:15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79E0" w14:textId="2CDA5D4E" w:rsidR="002B3FE0" w:rsidRDefault="001E7AA9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739E" w14:textId="49CFC4D3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  <w:r w:rsidR="001E7AA9">
              <w:rPr>
                <w:rFonts w:asciiTheme="minorHAnsi" w:hAnsiTheme="minorHAnsi" w:cs="Calibri"/>
                <w:sz w:val="18"/>
                <w:szCs w:val="18"/>
              </w:rPr>
              <w:t xml:space="preserve"> gminy Miłomłyn</w:t>
            </w:r>
          </w:p>
        </w:tc>
      </w:tr>
      <w:tr w:rsidR="002B3FE0" w14:paraId="74C7EC0F" w14:textId="77777777" w:rsidTr="001E7AA9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948E" w14:textId="371EDA8F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ECEA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14:paraId="651BCB56" w14:textId="77777777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85AB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F2C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3DA56C84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E9B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91D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Poniedziałek – Piątek </w:t>
            </w:r>
          </w:p>
          <w:p w14:paraId="59B254E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7:30-15:30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F8C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D21A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B3FE0" w14:paraId="13D27EC0" w14:textId="77777777" w:rsidTr="001E7AA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F9A1" w14:textId="42486110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AD6" w14:textId="246F2D55" w:rsidR="002B3FE0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Pełnomocnik Wójta ds. </w:t>
            </w:r>
            <w:r w:rsidR="00B24679">
              <w:rPr>
                <w:rFonts w:asciiTheme="minorHAnsi" w:hAnsiTheme="minorHAnsi" w:cs="Calibri"/>
                <w:sz w:val="18"/>
                <w:szCs w:val="18"/>
              </w:rPr>
              <w:t>Rozwiązywania Problemów Alkoholowych i Przeciwdziałania Narkomanii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2F2" w14:textId="63F82809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</w:t>
            </w:r>
            <w:r w:rsidR="00B24679">
              <w:rPr>
                <w:rFonts w:asciiTheme="minorHAnsi" w:hAnsiTheme="minorHAnsi" w:cs="Calibri"/>
                <w:sz w:val="18"/>
                <w:szCs w:val="18"/>
              </w:rPr>
              <w:t xml:space="preserve"> zakresie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2862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3C26" w14:textId="29DE205D" w:rsidR="002B3FE0" w:rsidRDefault="00FD4DDD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609 132 345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45ED" w14:textId="77777777" w:rsidR="002B3FE0" w:rsidRDefault="00FD4DDD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Wtorek </w:t>
            </w:r>
          </w:p>
          <w:p w14:paraId="4DC46A1E" w14:textId="77777777" w:rsidR="00FD4DDD" w:rsidRDefault="00FD4DDD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12:00-14:00</w:t>
            </w:r>
          </w:p>
          <w:p w14:paraId="0D1EB826" w14:textId="58AA7BEE" w:rsidR="00FD4DDD" w:rsidRDefault="00FD4DDD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(po wcześniejszym kontakcie telefonicznym)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455F" w14:textId="7F2D5AB0" w:rsidR="002B3FE0" w:rsidRDefault="00B24679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36DC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2B3FE0" w14:paraId="73637445" w14:textId="77777777" w:rsidTr="001E7AA9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43BA" w14:textId="0BA90DC9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DDFC" w14:textId="77777777" w:rsidR="002B3FE0" w:rsidRPr="005449D2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D4DA" w14:textId="77777777" w:rsidR="002B3FE0" w:rsidRPr="005449D2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93E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14:paraId="514FBD3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C415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5E2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3F1DCAA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33A3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FA6A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B3FE0" w14:paraId="6978C315" w14:textId="77777777" w:rsidTr="001E7AA9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6B02" w14:textId="7D3723ED" w:rsidR="002B3FE0" w:rsidRPr="005D6A89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3F3" w14:textId="77777777" w:rsidR="002B3FE0" w:rsidRPr="005D6A89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D6A89">
              <w:rPr>
                <w:rFonts w:asciiTheme="minorHAnsi" w:hAnsiTheme="minorHAnsi" w:cs="Calibr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484" w14:textId="77777777" w:rsidR="002B3FE0" w:rsidRPr="005449D2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przeciwdziałania przemocy w rodzinie, uzależnień, współuzależnień, wsparcie, pomoc, interwencja, działania profilaktyczne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63E2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4229861B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8BB4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66B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Poniedziałek – Piątek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2FCD" w14:textId="77777777" w:rsidR="002B3FE0" w:rsidRPr="005449D2" w:rsidRDefault="0000000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2" w:history="1">
              <w:r w:rsidR="002B3FE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www.mops.ostroda.pl</w:t>
              </w:r>
            </w:hyperlink>
          </w:p>
          <w:p w14:paraId="3BF4985A" w14:textId="77777777" w:rsidR="002B3FE0" w:rsidRPr="005449D2" w:rsidRDefault="0000000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3" w:history="1">
              <w:r w:rsidR="002B3FE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adam.just@mops.ostroda.pl</w:t>
              </w:r>
            </w:hyperlink>
          </w:p>
          <w:p w14:paraId="3185761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999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58AA4E77" w14:textId="77777777" w:rsidTr="001E7AA9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EA2C" w14:textId="52BF3BB8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8941" w14:textId="77777777" w:rsidR="002B3FE0" w:rsidRPr="005449D2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Miejski Ośrodek Pomocy Społecznej w Ostródzie </w:t>
            </w:r>
          </w:p>
          <w:p w14:paraId="42925256" w14:textId="77777777" w:rsidR="002B3FE0" w:rsidRPr="005449D2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9147" w14:textId="77777777" w:rsidR="002B3FE0" w:rsidRPr="005449D2" w:rsidRDefault="002B3FE0" w:rsidP="00B24679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przeciwdziałanie przemocy w rodzinie, uzależnień, współuzależnień wsparcie, pomoc, interwencja, </w:t>
            </w:r>
          </w:p>
          <w:p w14:paraId="406AF0B6" w14:textId="77777777" w:rsidR="002B3FE0" w:rsidRPr="005449D2" w:rsidRDefault="002B3FE0" w:rsidP="00B24679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5E7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06B2F99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EC53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F727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27B98C8E" w14:textId="557E6103" w:rsidR="002B3FE0" w:rsidRPr="005449D2" w:rsidRDefault="00E56034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>g</w:t>
            </w:r>
            <w:r w:rsidR="002B3FE0"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0F5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en-US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  <w:lang w:val="en-US"/>
              </w:rPr>
              <w:t>www.mops.ostroda.pl</w:t>
            </w:r>
          </w:p>
          <w:p w14:paraId="242FC16A" w14:textId="77777777" w:rsidR="002B3FE0" w:rsidRPr="005449D2" w:rsidRDefault="0000000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2B3FE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adam.just@mops.ostroda.pl</w:t>
              </w:r>
            </w:hyperlink>
          </w:p>
          <w:p w14:paraId="571BD201" w14:textId="77777777" w:rsidR="002B3FE0" w:rsidRPr="005449D2" w:rsidRDefault="0000000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2B3FE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paulina.zagrajek@mops.ostroda.pl</w:t>
              </w:r>
            </w:hyperlink>
          </w:p>
          <w:p w14:paraId="615449A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F77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75725898" w14:textId="77777777" w:rsidTr="001E7AA9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D59" w14:textId="22E64D85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AB50" w14:textId="77777777" w:rsidR="002B3FE0" w:rsidRPr="005449D2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D694" w14:textId="77777777" w:rsidR="002B3FE0" w:rsidRPr="005449D2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E6A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14:paraId="469443F3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8C5B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590D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093D00F9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B3F" w14:textId="77777777" w:rsidR="002B3FE0" w:rsidRPr="005449D2" w:rsidRDefault="002B3FE0" w:rsidP="00B24679">
            <w:pPr>
              <w:spacing w:after="0" w:line="240" w:lineRule="auto"/>
              <w:jc w:val="center"/>
              <w:rPr>
                <w:rStyle w:val="Hipercze"/>
                <w:bCs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88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14:paraId="159B1B3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A6FAFBE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9B61704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9DCC32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5AF688A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54A4FD2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EE51563" w14:textId="77777777" w:rsidR="002B3FE0" w:rsidRPr="005449D2" w:rsidRDefault="002B3FE0" w:rsidP="00B24679">
            <w:pPr>
              <w:spacing w:after="0" w:line="240" w:lineRule="auto"/>
              <w:jc w:val="center"/>
            </w:pPr>
          </w:p>
        </w:tc>
      </w:tr>
      <w:tr w:rsidR="002B3FE0" w:rsidRPr="001C4D46" w14:paraId="5ED8AA7E" w14:textId="77777777" w:rsidTr="001E7AA9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30F" w14:textId="78389A90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966" w14:textId="77777777" w:rsidR="002B3FE0" w:rsidRPr="005449D2" w:rsidRDefault="002B3FE0" w:rsidP="00B24679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475" w14:textId="77777777" w:rsidR="002B3FE0" w:rsidRPr="005449D2" w:rsidRDefault="002B3FE0" w:rsidP="00B24679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Świadczenie pomocy z zakresu poradnictwa psychologicznego oraz prawnego osób uzależnionych i współuzależnionych oraz dotkniętych problemem przemocy domowej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B08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14:paraId="35AFDA64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0B2A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785-425-313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61F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prawne: Dwa razy w miesiącu (piątek) 9:00 – 12:00 Harmonogram przyjęć na stronie internetowej MOPS  </w:t>
            </w:r>
          </w:p>
          <w:p w14:paraId="24A24144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AE848C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psychologiczne: dwa razy w miesiącu II i III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środa miesiąca w godz. 9:00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D90" w14:textId="77777777" w:rsidR="002B3FE0" w:rsidRPr="005449D2" w:rsidRDefault="002B3FE0" w:rsidP="00B24679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lastRenderedPageBreak/>
              <w:t>erkon.ostroda@gmail.com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D26" w14:textId="77777777" w:rsidR="002B3FE0" w:rsidRPr="005449D2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71516795" w14:textId="77777777" w:rsidTr="001E7AA9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8CC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  <w:bookmarkEnd w:id="5"/>
      </w:tr>
      <w:tr w:rsidR="002B3FE0" w14:paraId="3D18894F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A40E" w14:textId="2E2FB7AA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A0B4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Punkt Informacyjno – Konsultacyjny działający przy GKRPA w Dąbrównie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D748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058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14:paraId="74D4CBFA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381F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D24E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Każda trzecia sobota miesiąca  </w:t>
            </w:r>
          </w:p>
          <w:p w14:paraId="4543DA65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2949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gkrpa@dabrowno@onet.pl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B222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6C31D347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60F" w14:textId="2E163F37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FE6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9D8A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897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14:paraId="43C317D6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250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BB2D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6519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14:paraId="127228F5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D4F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B3FE0" w14:paraId="7E815D8A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33FE" w14:textId="2BFB8CD9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7204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5A8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C55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12EDB99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ACD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65A2" w14:textId="515ECE95" w:rsidR="002B3FE0" w:rsidRDefault="005557A9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 7</w:t>
            </w:r>
            <w:r w:rsidR="002B3FE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-16</w:t>
            </w:r>
            <w:r w:rsidR="002B3FE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  <w:p w14:paraId="1F9BC50F" w14:textId="77777777" w:rsidR="005557A9" w:rsidRDefault="005557A9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Wt.-Czw.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  <w:p w14:paraId="142D1BBC" w14:textId="21ECEFCA" w:rsidR="005557A9" w:rsidRPr="005557A9" w:rsidRDefault="005557A9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Pt.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A5EF" w14:textId="3AFAA9C2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</w:t>
            </w:r>
            <w:r w:rsidR="005557A9">
              <w:rPr>
                <w:rFonts w:asciiTheme="minorHAnsi" w:hAnsiTheme="minorHAnsi" w:cs="Calibri"/>
                <w:sz w:val="18"/>
                <w:szCs w:val="18"/>
              </w:rPr>
              <w:t>mopsmorag.bip.gov.pl</w:t>
            </w:r>
          </w:p>
          <w:p w14:paraId="522382DC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253D" w14:textId="69F9EF56" w:rsidR="002B3FE0" w:rsidRDefault="005557A9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B3FE0" w14:paraId="2A97AF0D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62CE" w14:textId="671CC50E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536D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4739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wsparcie, - pomoc psychologiczna,</w:t>
            </w:r>
          </w:p>
          <w:p w14:paraId="418B529D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2302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Państwowa Agencja Rozwiązywania Problemów Alkoholowych</w:t>
            </w:r>
          </w:p>
          <w:p w14:paraId="5C64D2A0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14:paraId="22F1283B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2CB0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800 120 002</w:t>
            </w:r>
          </w:p>
          <w:p w14:paraId="7A3C19D3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B533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Piątek – Sobota</w:t>
            </w:r>
          </w:p>
          <w:p w14:paraId="18AF67FB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14:paraId="1C34C4CE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ndz. i święta</w:t>
            </w:r>
          </w:p>
          <w:p w14:paraId="2F6EC44A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203A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14:paraId="407A26A4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25B1" w14:textId="77777777" w:rsidR="002B3FE0" w:rsidRDefault="002B3FE0" w:rsidP="00B2467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2B3FE0" w14:paraId="2D8A0CCF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99" w14:textId="57805686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1E4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E50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C03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14:paraId="663618E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E7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959" w14:textId="342FBD5D" w:rsidR="002B3FE0" w:rsidRDefault="00064FD1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Pon.-Pt. </w:t>
            </w:r>
            <w:r w:rsidR="002B3FE0">
              <w:rPr>
                <w:rFonts w:asciiTheme="minorHAnsi" w:hAnsiTheme="minorHAnsi" w:cs="Calibri"/>
                <w:sz w:val="18"/>
                <w:szCs w:val="18"/>
              </w:rPr>
              <w:t>8</w:t>
            </w:r>
            <w:r w:rsidR="002B3FE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 w:rsidR="002B3FE0">
              <w:rPr>
                <w:rFonts w:asciiTheme="minorHAnsi" w:hAnsiTheme="minorHAnsi" w:cs="Calibri"/>
                <w:sz w:val="18"/>
                <w:szCs w:val="18"/>
              </w:rPr>
              <w:t>-15</w:t>
            </w:r>
            <w:r w:rsidR="002B3FE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3E0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66F1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2B3FE0" w14:paraId="37230822" w14:textId="77777777" w:rsidTr="001E7AA9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3233" w14:textId="799DDA1A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8F91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7AA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3ADF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14:paraId="6F9C4278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DE0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DED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14:paraId="74B3C67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C1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FEC0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2B3FE0" w14:paraId="6833766F" w14:textId="77777777" w:rsidTr="001E7AA9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C7E8" w14:textId="1E431766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FB0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D0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515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4D0DE1AB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2B3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015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67D6131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4E9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1299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1EDFFFF4" w14:textId="77777777" w:rsidTr="001E7AA9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6E19" w14:textId="13BFBB84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6C8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60C4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245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0407994B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8AB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733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A7BD6CD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DC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478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175F37B3" w14:textId="77777777" w:rsidTr="001E7AA9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FB6D" w14:textId="2E960E55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3886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1C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62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14:paraId="739C0D43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O.Wł.Włodyki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74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E14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2FF182F9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CA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5679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3210E756" w14:textId="77777777" w:rsidTr="001E7AA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9C67" w14:textId="5BB0B089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F51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F6E9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Przeciwdziałanie, poradnictwo w zakresie </w:t>
            </w:r>
            <w:r>
              <w:rPr>
                <w:rFonts w:cs="Calibri"/>
                <w:sz w:val="18"/>
                <w:szCs w:val="18"/>
              </w:rPr>
              <w:lastRenderedPageBreak/>
              <w:t>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3EB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Gierzwałd 7</w:t>
            </w:r>
          </w:p>
          <w:p w14:paraId="186EF57D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68D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F54C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B62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FF8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7C0DE1DB" w14:textId="77777777" w:rsidTr="001E7AA9">
        <w:trPr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AD07" w14:textId="09B47080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B6C3" w14:textId="16CA8B73" w:rsidR="002B3FE0" w:rsidRPr="005449D2" w:rsidRDefault="00026D7A" w:rsidP="00026D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</w:t>
            </w:r>
            <w:r w:rsidR="002B3FE0" w:rsidRPr="005449D2">
              <w:rPr>
                <w:rFonts w:cs="Calibri"/>
                <w:sz w:val="18"/>
                <w:szCs w:val="18"/>
              </w:rPr>
              <w:t>omocy Społecznej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5326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9965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3B4C8132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3C46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0C7E" w14:textId="77777777" w:rsidR="002B3FE0" w:rsidRPr="005449D2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14:paraId="547A070E" w14:textId="77777777" w:rsidR="002B3FE0" w:rsidRPr="005449D2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II oraz IV wtorek miesiąca godz.</w:t>
            </w:r>
            <w:r w:rsidRPr="005449D2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14:paraId="686D7BC0" w14:textId="77777777" w:rsidR="002B3FE0" w:rsidRPr="005449D2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5449D2">
              <w:rPr>
                <w:rFonts w:cs="Calibri"/>
                <w:sz w:val="18"/>
                <w:szCs w:val="18"/>
              </w:rPr>
              <w:t xml:space="preserve"> </w:t>
            </w:r>
            <w:r w:rsidRPr="005449D2">
              <w:rPr>
                <w:rFonts w:cs="Calibri"/>
                <w:sz w:val="18"/>
                <w:szCs w:val="18"/>
              </w:rPr>
              <w:br/>
              <w:t>I oraz III wtorek miesiąca godz. 14.30-17.30</w:t>
            </w:r>
          </w:p>
          <w:p w14:paraId="4B316285" w14:textId="77777777" w:rsidR="002B3FE0" w:rsidRPr="005449D2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Konsultant ds. Przeciwdziałania Przemocy w rodzinie</w:t>
            </w:r>
            <w:r w:rsidRPr="005449D2">
              <w:rPr>
                <w:rFonts w:cs="Calibri"/>
                <w:sz w:val="18"/>
                <w:szCs w:val="18"/>
              </w:rPr>
              <w:t xml:space="preserve">  </w:t>
            </w:r>
            <w:r w:rsidRPr="005449D2">
              <w:rPr>
                <w:rFonts w:cs="Calibri"/>
                <w:sz w:val="18"/>
                <w:szCs w:val="18"/>
              </w:rPr>
              <w:br/>
              <w:t>w każdą środę miesiąca godz.  15.15-18.15</w:t>
            </w:r>
          </w:p>
          <w:p w14:paraId="409D6620" w14:textId="77777777" w:rsidR="002B3FE0" w:rsidRPr="005449D2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C359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www.mops.ostroda.pl</w:t>
            </w:r>
          </w:p>
          <w:p w14:paraId="1B4A127D" w14:textId="77777777" w:rsidR="002B3FE0" w:rsidRPr="005449D2" w:rsidRDefault="0000000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6" w:history="1">
              <w:r w:rsidR="002B3FE0" w:rsidRPr="005449D2">
                <w:rPr>
                  <w:rStyle w:val="Hipercze"/>
                  <w:rFonts w:cs="Calibri"/>
                  <w:sz w:val="18"/>
                  <w:szCs w:val="18"/>
                </w:rPr>
                <w:t>adam.just@mops.ostroda.pl</w:t>
              </w:r>
            </w:hyperlink>
          </w:p>
          <w:p w14:paraId="03B40148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DFA7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2B3FE0" w14:paraId="13985E30" w14:textId="77777777" w:rsidTr="001E7AA9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86BF" w14:textId="15A01FF8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0E59" w14:textId="77777777" w:rsidR="002B3FE0" w:rsidRPr="005449D2" w:rsidRDefault="002B3FE0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Gminny Ośrodek Pomocy Społecznej w Małdytach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58AD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D7B6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14-330 Małdyty </w:t>
            </w:r>
          </w:p>
          <w:p w14:paraId="54DD4C7D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3C6A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82A7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Poniedziałek – Piątek </w:t>
            </w:r>
          </w:p>
          <w:p w14:paraId="6C3F19D5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010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9E00" w14:textId="77777777" w:rsidR="002B3FE0" w:rsidRPr="005449D2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0C529E" w14:paraId="789A20C4" w14:textId="77777777" w:rsidTr="001E7AA9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3BE" w14:textId="39A0050F" w:rsidR="000C529E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268" w14:textId="58D767CE" w:rsidR="000C529E" w:rsidRPr="005449D2" w:rsidRDefault="000C529E" w:rsidP="000C52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Zespół Interdyscyplinarny w Miłomłynie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5638" w14:textId="1B80131F" w:rsidR="000C529E" w:rsidRPr="005449D2" w:rsidRDefault="000C529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w zakresie przemocy w rodzinie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DE9" w14:textId="77777777" w:rsidR="000C529E" w:rsidRDefault="000C529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14:paraId="5BA34BED" w14:textId="3A41583D" w:rsidR="000C529E" w:rsidRPr="005449D2" w:rsidRDefault="000C529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Twarda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C09" w14:textId="55669950" w:rsidR="000C529E" w:rsidRPr="005449D2" w:rsidRDefault="000C529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896425830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197" w14:textId="77777777" w:rsidR="000C529E" w:rsidRDefault="000C529E" w:rsidP="00B24679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Poniedziałek-Piątek </w:t>
            </w:r>
          </w:p>
          <w:p w14:paraId="24CE5F31" w14:textId="1A53D706" w:rsidR="000C529E" w:rsidRPr="005449D2" w:rsidRDefault="000C529E" w:rsidP="00B24679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7:15-15:15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9DF0" w14:textId="1149385F" w:rsidR="000C529E" w:rsidRPr="005449D2" w:rsidRDefault="000C529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mgops@milomlyn.pl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070" w14:textId="18114B07" w:rsidR="000C529E" w:rsidRPr="005449D2" w:rsidRDefault="000C529E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Miłomłyn</w:t>
            </w:r>
          </w:p>
        </w:tc>
      </w:tr>
      <w:tr w:rsidR="00026D7A" w14:paraId="26638DBB" w14:textId="77777777" w:rsidTr="001E7AA9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AF7" w14:textId="4B038607" w:rsidR="00026D7A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5B7" w14:textId="3CB20B15" w:rsidR="00026D7A" w:rsidRDefault="00026D7A" w:rsidP="000C52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Zespół Interdyscyplinarny ds. Przeciwdziałania Przemocy w Rodzinie w Gminie Morąg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A693" w14:textId="079DF347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50FE" w14:textId="77777777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711807C0" w14:textId="300BB225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35A" w14:textId="51CAF7F4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897574052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3A1" w14:textId="77777777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Pon. </w:t>
            </w: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AD49CEE" w14:textId="77777777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Wt.-Czw.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6F006E3F" w14:textId="351B8DA5" w:rsidR="00026D7A" w:rsidRPr="00026D7A" w:rsidRDefault="00026D7A" w:rsidP="00B24679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2787" w14:textId="5656B63E" w:rsidR="00026D7A" w:rsidRDefault="0000000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17" w:history="1">
              <w:r w:rsidR="00026D7A" w:rsidRPr="00FA6160">
                <w:rPr>
                  <w:rStyle w:val="Hipercze"/>
                  <w:rFonts w:cs="Calibri"/>
                  <w:sz w:val="18"/>
                  <w:szCs w:val="18"/>
                </w:rPr>
                <w:t>www.mopsmorag.bip.gov.pl</w:t>
              </w:r>
            </w:hyperlink>
          </w:p>
          <w:p w14:paraId="7E925CD2" w14:textId="1A6A93DD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0E5" w14:textId="3CFF3926" w:rsidR="00026D7A" w:rsidRDefault="00026D7A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2B3FE0" w14:paraId="694EED66" w14:textId="77777777" w:rsidTr="001E7AA9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866" w14:textId="444D14DD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2B3FE0" w14:paraId="51B046AF" w14:textId="77777777" w:rsidTr="001E7AA9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54EC" w14:textId="7A4E9624" w:rsidR="002B3FE0" w:rsidRDefault="005836FE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A6A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CC2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F2E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0B7034C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48A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030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164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www.morag.naszops.pl</w:t>
            </w:r>
          </w:p>
          <w:p w14:paraId="5F46E56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90E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2B3FE0" w14:paraId="5F52024E" w14:textId="77777777" w:rsidTr="001E7AA9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9411" w14:textId="1EE05964" w:rsidR="002B3FE0" w:rsidRDefault="005836FE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50FA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69F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7507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14:paraId="1E9B8103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001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94B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BFA5FBF" w14:textId="77777777" w:rsidR="002B3FE0" w:rsidRDefault="002B3FE0" w:rsidP="00B24679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C2E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BC0D" w14:textId="77777777" w:rsidR="002B3FE0" w:rsidRDefault="002B3FE0" w:rsidP="00B2467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  <w:bookmarkEnd w:id="6"/>
      </w:tr>
      <w:tr w:rsidR="002B3FE0" w14:paraId="56EB26F8" w14:textId="77777777" w:rsidTr="001E7AA9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6464" w14:textId="5887B391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4C6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A3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FBF" w14:textId="77777777" w:rsidR="002B3FE0" w:rsidRDefault="002B3FE0" w:rsidP="00B2467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14:paraId="29A5B2FA" w14:textId="77777777" w:rsidR="002B3FE0" w:rsidRDefault="002B3FE0" w:rsidP="00B24679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Rakowiecka 2 A</w:t>
            </w:r>
          </w:p>
          <w:p w14:paraId="54CFF5D3" w14:textId="77777777" w:rsidR="002B3FE0" w:rsidRDefault="002B3FE0" w:rsidP="00B2467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8F68" w14:textId="77777777" w:rsidR="002B3FE0" w:rsidRDefault="002B3FE0" w:rsidP="00B24679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8" w:tgtFrame="_blank" w:history="1">
              <w:r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14:paraId="01887296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14:paraId="6AA083E3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14:paraId="2AF0796D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dyzurny@rcb.gov.pl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275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C95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7D48FA8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A9B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Świadek zagrożenia kryzysowego</w:t>
            </w:r>
          </w:p>
          <w:p w14:paraId="413AED9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poszukująca informacji na temat</w:t>
            </w:r>
          </w:p>
          <w:p w14:paraId="0CBA01F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2B3FE0" w14:paraId="1BB3588D" w14:textId="77777777" w:rsidTr="001E7AA9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CCB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  <w:bookmarkEnd w:id="7"/>
      </w:tr>
      <w:tr w:rsidR="002B3FE0" w14:paraId="197E261E" w14:textId="77777777" w:rsidTr="001E7AA9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E02E" w14:textId="56DF4E2F" w:rsidR="002B3FE0" w:rsidRDefault="005836FE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1F13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Powiatowy Urząd Pracy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7FC" w14:textId="77777777" w:rsidR="002B3FE0" w:rsidRDefault="002B3FE0" w:rsidP="00B24679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87D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006A2DC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DE6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DE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1ACFE09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– piątek:</w:t>
            </w:r>
          </w:p>
          <w:p w14:paraId="33E7FA9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6585814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Interesanci przyjmowani są:</w:t>
            </w:r>
          </w:p>
          <w:p w14:paraId="4DBDFF8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8DE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www.ostroda.praca.gov.pl</w:t>
            </w:r>
          </w:p>
          <w:p w14:paraId="0FACB96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F0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2B3FE0" w14:paraId="699ABE8E" w14:textId="77777777" w:rsidTr="001E7AA9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120F" w14:textId="2CA9EC76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960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>
              <w:rPr>
                <w:rFonts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567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 tym numerem udzielane są</w:t>
            </w:r>
          </w:p>
          <w:p w14:paraId="2D9F2D55" w14:textId="77777777" w:rsidR="002B3FE0" w:rsidRDefault="002B3FE0" w:rsidP="00B24679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D39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Pracy.</w:t>
            </w:r>
          </w:p>
          <w:p w14:paraId="24B5480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Ciepła 20 .</w:t>
            </w:r>
          </w:p>
          <w:p w14:paraId="59987F58" w14:textId="77777777" w:rsidR="002B3FE0" w:rsidRDefault="002B3FE0" w:rsidP="00B24679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Białystok.</w:t>
            </w:r>
            <w:r>
              <w:rPr>
                <w:rFonts w:eastAsia="MyriadPro-Regular" w:cs="Calibr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E28" w14:textId="77777777" w:rsidR="002B3FE0" w:rsidRDefault="002B3FE0" w:rsidP="00B24679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eastAsia="MyriadPro-Regular" w:cs="Calibri"/>
                <w:sz w:val="18"/>
                <w:szCs w:val="18"/>
              </w:rPr>
              <w:t xml:space="preserve">19 524 (z Polski) </w:t>
            </w:r>
          </w:p>
          <w:p w14:paraId="00A9908C" w14:textId="77777777" w:rsidR="002B3FE0" w:rsidRDefault="002B3FE0" w:rsidP="00B24679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+48 22 19524 (z zagranicy)</w:t>
            </w:r>
          </w:p>
          <w:p w14:paraId="041B0070" w14:textId="77777777" w:rsidR="002B3FE0" w:rsidRDefault="002B3FE0" w:rsidP="00B24679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74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7CA95CD4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godz. 08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371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www.zielonalinia.gov.pl</w:t>
            </w:r>
          </w:p>
          <w:p w14:paraId="2E5DA8E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23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2B3FE0" w14:paraId="74A995B0" w14:textId="77777777" w:rsidTr="001E7AA9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7F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2B3FE0" w14:paraId="0570E05F" w14:textId="77777777" w:rsidTr="001E7AA9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645E" w14:textId="13ABA13C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457C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14:paraId="51B18FFF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FD5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7B9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EA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C6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5C91EF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06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www.mediacje-elblag.pl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AC9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2B3FE0" w14:paraId="2C7E6537" w14:textId="77777777" w:rsidTr="001E7AA9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42E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KONSUMENCKIE</w:t>
            </w:r>
          </w:p>
        </w:tc>
      </w:tr>
      <w:tr w:rsidR="002B3FE0" w14:paraId="2E44B967" w14:textId="77777777" w:rsidTr="001E7AA9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C0A8" w14:textId="71589F8A" w:rsidR="002B3FE0" w:rsidRDefault="005836FE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A00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DAC" w14:textId="77777777" w:rsidR="002B3FE0" w:rsidRDefault="002B3FE0" w:rsidP="00B24679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19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14:paraId="23160D0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7A7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DC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6B5A243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3FE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466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2B3FE0" w14:paraId="4AA0B784" w14:textId="77777777" w:rsidTr="001E7AA9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66CF" w14:textId="7F814BAF" w:rsidR="002B3FE0" w:rsidRDefault="005836FE" w:rsidP="00B2467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C421" w14:textId="77777777" w:rsidR="002B3FE0" w:rsidRDefault="002B3FE0" w:rsidP="00B24679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Ochrony Konkurencji i i Konsumentów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F0E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336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UOKiK</w:t>
            </w:r>
          </w:p>
          <w:p w14:paraId="0DF99E1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Powstańców Warszawy 1</w:t>
            </w:r>
          </w:p>
          <w:p w14:paraId="3C32828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CC16" w14:textId="77777777" w:rsidR="002B3FE0" w:rsidRDefault="002B3FE0" w:rsidP="00B24679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 konsumencka</w:t>
            </w:r>
          </w:p>
          <w:p w14:paraId="7D904DAB" w14:textId="77777777" w:rsidR="002B3FE0" w:rsidRDefault="002B3FE0" w:rsidP="00B24679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14:paraId="240085B2" w14:textId="77777777" w:rsidR="002B3FE0" w:rsidRDefault="002B3FE0" w:rsidP="00B24679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801 440 220</w:t>
            </w:r>
          </w:p>
          <w:p w14:paraId="4315B8C8" w14:textId="77777777" w:rsidR="002B3FE0" w:rsidRDefault="002B3FE0" w:rsidP="00B24679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22 290 89 16</w:t>
            </w:r>
          </w:p>
          <w:p w14:paraId="335EB68F" w14:textId="77777777" w:rsidR="002B3FE0" w:rsidRDefault="002B3FE0" w:rsidP="00B24679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66F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1911C5F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38B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https://www.uokik.gov.pl/</w:t>
            </w:r>
          </w:p>
          <w:p w14:paraId="49BE0BC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248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2B3FE0" w14:paraId="1602ABC0" w14:textId="77777777" w:rsidTr="001E7AA9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1B7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2B3FE0" w14:paraId="729E8784" w14:textId="77777777" w:rsidTr="001E7AA9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953A" w14:textId="4EF750BB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BFE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58F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BC7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Biuro RPP</w:t>
            </w:r>
          </w:p>
          <w:p w14:paraId="14B0F8F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0B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14:paraId="2ECDFEA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  <w:p w14:paraId="2FAFE86C" w14:textId="77777777" w:rsidR="002B3FE0" w:rsidRDefault="002B3FE0" w:rsidP="00B24679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na poradę osobistą:</w:t>
            </w:r>
          </w:p>
          <w:p w14:paraId="0A744C35" w14:textId="77777777" w:rsidR="002B3FE0" w:rsidRDefault="002B3FE0" w:rsidP="00B24679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rezerwacja@rpp. gov.pl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3FF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474F58E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14:paraId="4A124BC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2753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14:paraId="0287FAA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14:paraId="35A8991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C8F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2B3FE0" w14:paraId="50D73EB2" w14:textId="77777777" w:rsidTr="001E7AA9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C059" w14:textId="526958EF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7A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0CBA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Uprawnienia ubezpieczenia zdrowotnego:</w:t>
            </w:r>
          </w:p>
          <w:p w14:paraId="5312F87C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prawa pacjenta</w:t>
            </w:r>
          </w:p>
          <w:p w14:paraId="19D3A0BD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-leczenie w kraju i poza granicami</w:t>
            </w:r>
          </w:p>
          <w:p w14:paraId="66CA3784" w14:textId="77777777" w:rsidR="002B3FE0" w:rsidRDefault="002B3FE0" w:rsidP="00B24679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06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</w:t>
            </w:r>
          </w:p>
          <w:p w14:paraId="5BA14BF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Grójecka 186</w:t>
            </w:r>
          </w:p>
          <w:p w14:paraId="55ED016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93C1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Infolinia Centralna</w:t>
            </w:r>
          </w:p>
          <w:p w14:paraId="54400397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>800 392 976 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(*)</w:t>
            </w:r>
          </w:p>
          <w:p w14:paraId="36D6A5B4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color w:val="C00000"/>
                <w:sz w:val="18"/>
                <w:szCs w:val="18"/>
              </w:rPr>
              <w:t xml:space="preserve">22 572 60 42 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(**)</w:t>
            </w:r>
          </w:p>
          <w:p w14:paraId="639FB731" w14:textId="77777777" w:rsidR="002B3FE0" w:rsidRDefault="002B3FE0" w:rsidP="00B24679">
            <w:pPr>
              <w:spacing w:after="0" w:line="240" w:lineRule="auto"/>
              <w:ind w:left="-79" w:right="-108" w:hanging="33"/>
              <w:jc w:val="center"/>
            </w:pPr>
            <w:r>
              <w:rPr>
                <w:rFonts w:cs="Calibri"/>
                <w:sz w:val="18"/>
                <w:szCs w:val="18"/>
              </w:rPr>
              <w:t>(*)  połączenia bezpłatne</w:t>
            </w:r>
          </w:p>
          <w:p w14:paraId="0143B39D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(**) koszt zgodnie z taryfą operatora</w:t>
            </w:r>
          </w:p>
          <w:p w14:paraId="1D4E353A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b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579" w14:textId="77777777" w:rsidR="002B3FE0" w:rsidRDefault="002B3FE0" w:rsidP="00B24679">
            <w:pPr>
              <w:pStyle w:val="NormalnyWeb"/>
              <w:shd w:val="clear" w:color="auto" w:fill="FFFFFF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Poniedziałek – Piątek   </w:t>
            </w:r>
            <w:r>
              <w:rPr>
                <w:rStyle w:val="Pogrubienie"/>
                <w:rFonts w:cs="Calibri"/>
                <w:sz w:val="18"/>
                <w:szCs w:val="18"/>
              </w:rPr>
              <w:t>godz.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4E929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14:paraId="13B1B618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54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2B3FE0" w14:paraId="591CB343" w14:textId="77777777" w:rsidTr="001E7AA9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FF3" w14:textId="59A3FB09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BC9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22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B86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14:paraId="190CFDDD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 A,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14:paraId="2273B405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(22) 461 60 00</w:t>
            </w:r>
          </w:p>
          <w:p w14:paraId="4BCDE82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KORESPONDENCJA</w:t>
            </w:r>
          </w:p>
          <w:p w14:paraId="354FECD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072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14:paraId="7E4885AF" w14:textId="77777777" w:rsidR="002B3FE0" w:rsidRDefault="002B3FE0" w:rsidP="00B24679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89F4" w14:textId="77777777" w:rsidR="002B3FE0" w:rsidRDefault="002B3FE0" w:rsidP="00B24679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36E2276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E153" w14:textId="77777777" w:rsidR="002B3FE0" w:rsidRDefault="002B3FE0" w:rsidP="00B24679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14:paraId="3889F742" w14:textId="77777777" w:rsidR="002B3FE0" w:rsidRDefault="002B3FE0" w:rsidP="00B24679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6B1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2B3FE0" w14:paraId="46ABE979" w14:textId="77777777" w:rsidTr="001E7AA9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3FB" w14:textId="45727476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8A9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13C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769D" w14:textId="77777777" w:rsidR="002B3FE0" w:rsidRDefault="002B3FE0" w:rsidP="00B2467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14:paraId="2F8F4877" w14:textId="77777777" w:rsidR="002B3FE0" w:rsidRDefault="002B3FE0" w:rsidP="00B2467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14:paraId="26DBD87F" w14:textId="77777777" w:rsidR="002B3FE0" w:rsidRDefault="002B3FE0" w:rsidP="00B2467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14:paraId="5B0D3CC1" w14:textId="77777777" w:rsidR="002B3FE0" w:rsidRDefault="002B3FE0" w:rsidP="00B2467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14:paraId="25E08FEE" w14:textId="77777777" w:rsidR="002B3FE0" w:rsidRDefault="002B3FE0" w:rsidP="00B2467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fax.</w:t>
            </w:r>
            <w:r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14:paraId="32FE72CE" w14:textId="77777777" w:rsidR="002B3FE0" w:rsidRDefault="002B3FE0" w:rsidP="00B2467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14:paraId="66871E67" w14:textId="77777777" w:rsidR="002B3FE0" w:rsidRDefault="002B3FE0" w:rsidP="00B2467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3FE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14:paraId="4CEDEBF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356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1DEB44E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14:paraId="65BF357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14:paraId="7374325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E7FB" w14:textId="77777777" w:rsidR="002B3FE0" w:rsidRDefault="002B3FE0" w:rsidP="00B24679">
            <w:pPr>
              <w:spacing w:after="0" w:line="240" w:lineRule="auto"/>
              <w:jc w:val="center"/>
              <w:rPr>
                <w:rStyle w:val="Pogrubienie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14:paraId="02BF60D4" w14:textId="77777777" w:rsidR="002B3FE0" w:rsidRDefault="002B3FE0" w:rsidP="00B246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53E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Sprawy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258A535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2B3FE0" w14:paraId="4BC1F9E5" w14:textId="77777777" w:rsidTr="001E7AA9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93F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2B3FE0" w14:paraId="6FC57BAB" w14:textId="77777777" w:rsidTr="001E7AA9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DBD" w14:textId="0DB75E0A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2CE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Obsługi Telefonicznej</w:t>
            </w:r>
          </w:p>
          <w:p w14:paraId="5841CD3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0C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informacji:</w:t>
            </w:r>
          </w:p>
          <w:p w14:paraId="6FD96B8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pomoc techniczna</w:t>
            </w:r>
          </w:p>
          <w:p w14:paraId="02FE8A6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14:paraId="7A0FACF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renty</w:t>
            </w:r>
          </w:p>
          <w:p w14:paraId="466A5D2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F27C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Klienci mogą skorzystać z pomocy pracowników w  </w:t>
            </w:r>
            <w:hyperlink r:id="rId19" w:history="1">
              <w:r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14:paraId="55FA7907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14:paraId="0501F6A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613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14:paraId="077DB70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1E5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14:paraId="300F120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8C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3EAF2CE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B45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2B3FE0" w14:paraId="033D1D41" w14:textId="77777777" w:rsidTr="001E7AA9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37F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2B3FE0" w14:paraId="3073F40F" w14:textId="77777777" w:rsidTr="001E7AA9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E06" w14:textId="5249F76C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4AD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Poradnictwa</w:t>
            </w:r>
          </w:p>
          <w:p w14:paraId="5AAB628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1DB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680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Główny Inspektorat Pracy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14:paraId="168D7AB0" w14:textId="77777777" w:rsidR="002B3FE0" w:rsidRDefault="002B3FE0" w:rsidP="00B246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1C7" w14:textId="77777777" w:rsidR="002B3FE0" w:rsidRDefault="002B3FE0" w:rsidP="00B2467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801 002 006 (tel. stacj.)</w:t>
            </w:r>
          </w:p>
          <w:p w14:paraId="7521AFD7" w14:textId="77777777" w:rsidR="002B3FE0" w:rsidRDefault="002B3FE0" w:rsidP="00B2467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b w:val="0"/>
                <w:shd w:val="clear" w:color="auto" w:fill="EEEEEE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459 599 000 </w:t>
            </w:r>
            <w:r>
              <w:rPr>
                <w:rFonts w:cs="Calibri"/>
                <w:sz w:val="18"/>
                <w:szCs w:val="18"/>
              </w:rPr>
              <w:t>(tel. kom.)</w:t>
            </w:r>
          </w:p>
          <w:p w14:paraId="2863AF10" w14:textId="77777777" w:rsidR="002B3FE0" w:rsidRDefault="002B3FE0" w:rsidP="00B2467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14:paraId="133FB848" w14:textId="77777777" w:rsidR="002B3FE0" w:rsidRDefault="002B3FE0" w:rsidP="00B24679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14:paraId="0E8D4FDE" w14:textId="77777777" w:rsidR="002B3FE0" w:rsidRDefault="002B3FE0" w:rsidP="00B24679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>
              <w:rPr>
                <w:rFonts w:cs="Calibri"/>
                <w:b/>
                <w:sz w:val="18"/>
                <w:szCs w:val="18"/>
              </w:rPr>
              <w:t>Uwaga!!!</w:t>
            </w:r>
            <w:r>
              <w:rPr>
                <w:rFonts w:cs="Calibr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A37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97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www.bip</w:t>
            </w:r>
            <w:r>
              <w:rPr>
                <w:rFonts w:cs="Calibri"/>
                <w:sz w:val="18"/>
                <w:szCs w:val="18"/>
              </w:rPr>
              <w:t>.pip.gov.pl,</w:t>
            </w:r>
          </w:p>
          <w:p w14:paraId="3868582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9E9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2B3FE0" w14:paraId="5B8A7ED1" w14:textId="77777777" w:rsidTr="001E7AA9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A31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PODATKOWE</w:t>
            </w:r>
          </w:p>
        </w:tc>
      </w:tr>
      <w:tr w:rsidR="002B3FE0" w14:paraId="2956AFEB" w14:textId="77777777" w:rsidTr="001E7AA9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083E" w14:textId="43434B61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71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2B1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D10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14:paraId="0847C23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BFCC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801 055 055 (z tel. stacj.)</w:t>
            </w:r>
          </w:p>
          <w:p w14:paraId="2C57C176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 (tel. kom.)</w:t>
            </w:r>
          </w:p>
          <w:p w14:paraId="3DA5A93A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1759FC5A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(z zagranicy)</w:t>
            </w:r>
          </w:p>
          <w:p w14:paraId="7232B9D8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99A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5AE3F4E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20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www.kis.gov.pl </w:t>
            </w: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81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2B3FE0" w14:paraId="21F1ED33" w14:textId="77777777" w:rsidTr="001E7AA9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AF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2B3FE0" w14:paraId="66D1E505" w14:textId="77777777" w:rsidTr="001E7AA9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78CB" w14:textId="75C1C3C4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F79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084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CDB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14:paraId="625475E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7D33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(tel. stacj.)</w:t>
            </w:r>
          </w:p>
          <w:p w14:paraId="4E3EF168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(22) 330 03 30 (tel. kom.)</w:t>
            </w:r>
          </w:p>
          <w:p w14:paraId="5FC0017D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14:paraId="64060907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14:paraId="56952B9B" w14:textId="77777777" w:rsidR="002B3FE0" w:rsidRDefault="002B3FE0" w:rsidP="00B2467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BFE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14:paraId="04EC347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951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14:paraId="35B3ADD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F9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2B3FE0" w14:paraId="01370EDC" w14:textId="77777777" w:rsidTr="001E7AA9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D4F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2B3FE0" w14:paraId="051DFB56" w14:textId="77777777" w:rsidTr="001E7AA9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C7B1" w14:textId="407ADF23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ACD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14:paraId="05727E3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CFD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14:paraId="076F313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CB9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8FA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3F0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B438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INFORMACJE i ZAPISY  kancelaria@togatus.pl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C4A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kancelaria@togatus.pl</w:t>
            </w:r>
          </w:p>
        </w:tc>
      </w:tr>
      <w:tr w:rsidR="002B3FE0" w14:paraId="3648AED9" w14:textId="77777777" w:rsidTr="001E7AA9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BC5A" w14:textId="5527ED60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76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A5A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EE03" w14:textId="77777777" w:rsidR="002B3FE0" w:rsidRDefault="0000000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20" w:history="1">
              <w:r w:rsidR="002B3FE0">
                <w:rPr>
                  <w:rStyle w:val="Hipercze"/>
                  <w:rFonts w:cs="Calibri"/>
                  <w:sz w:val="18"/>
                  <w:szCs w:val="18"/>
                </w:rPr>
                <w:t>Informacje i usługi przyjazne obywatelom</w:t>
              </w:r>
            </w:hyperlink>
            <w:r w:rsidR="002B3FE0"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2B3FE0" w14:paraId="78B8D615" w14:textId="77777777" w:rsidTr="001E7AA9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8CB" w14:textId="273BCB2E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750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03E9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BE1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RPO</w:t>
            </w:r>
          </w:p>
          <w:p w14:paraId="2E95286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77.</w:t>
            </w:r>
          </w:p>
          <w:p w14:paraId="2B3C483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554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800 676 676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68506E1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63E1" w14:textId="77777777" w:rsidR="002B3FE0" w:rsidRDefault="002B3FE0" w:rsidP="00B2467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Poniedziałek  10.00-18.00</w:t>
            </w:r>
          </w:p>
          <w:p w14:paraId="1453A98C" w14:textId="77777777" w:rsidR="002B3FE0" w:rsidRDefault="002B3FE0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Wtorek.- Piątek - 08.00-16.00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2E9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14:paraId="4AB4ECD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C99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14:paraId="2E2F0092" w14:textId="77777777" w:rsidR="002B3FE0" w:rsidRDefault="002B3FE0" w:rsidP="002B3FE0">
      <w:pPr>
        <w:spacing w:before="240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5C35BB67" w14:textId="77777777" w:rsidR="002B3FE0" w:rsidRDefault="002B3FE0" w:rsidP="002B3FE0">
      <w:pPr>
        <w:spacing w:before="24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14:paraId="14633A82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na wizyty pod numerem telefonu: </w:t>
      </w:r>
      <w:r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14:paraId="3DC849C5" w14:textId="77777777" w:rsidR="002B3FE0" w:rsidRDefault="002B3FE0" w:rsidP="002B3FE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47C2DB6A" w14:textId="77777777" w:rsidR="002B3FE0" w:rsidRDefault="002B3FE0" w:rsidP="002B3FE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porad</w:t>
      </w:r>
      <w:r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>
        <w:rPr>
          <w:rFonts w:cs="Calibri"/>
          <w:b/>
          <w:sz w:val="24"/>
          <w:szCs w:val="24"/>
        </w:rPr>
        <w:t>, której nie stać na odpłatną pomoc prawną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2B3FE0" w14:paraId="511107A6" w14:textId="77777777" w:rsidTr="00B24679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4AF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B3FE0" w14:paraId="6DFDEBA0" w14:textId="77777777" w:rsidTr="00B2467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94D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AB5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C8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ADRESY</w:t>
            </w:r>
          </w:p>
          <w:p w14:paraId="5FBDC3D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F32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721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26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8C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04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</w:tc>
      </w:tr>
      <w:tr w:rsidR="002B3FE0" w14:paraId="209B7EC5" w14:textId="77777777" w:rsidTr="00B24679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CA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33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C0C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BC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B5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DB5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D29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2201C59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3906784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4840A1F1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14:paraId="72918133" w14:textId="5F62BD37" w:rsidR="002B3FE0" w:rsidRDefault="005E635A" w:rsidP="00B24679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89 642 98 </w:t>
            </w:r>
            <w:r w:rsidR="002B3FE0">
              <w:rPr>
                <w:rFonts w:cs="Calibri"/>
                <w:sz w:val="18"/>
                <w:szCs w:val="20"/>
              </w:rPr>
              <w:t xml:space="preserve">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BE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  <w:tr w:rsidR="002B3FE0" w14:paraId="3441AF88" w14:textId="77777777" w:rsidTr="00B24679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41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D654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6CA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7CA" w14:textId="19A336A6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</w:t>
            </w:r>
            <w:r w:rsidR="005E635A">
              <w:rPr>
                <w:rFonts w:cs="Calibri"/>
                <w:sz w:val="18"/>
                <w:szCs w:val="18"/>
              </w:rPr>
              <w:t>em świąt i dni wolnych od pracy (po umówieniu wizyty telefonicznie)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5A5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6E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CBB9" w14:textId="77777777" w:rsidR="002B3FE0" w:rsidRDefault="002B3FE0" w:rsidP="00B24679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DB3" w14:textId="77777777" w:rsidR="002B3FE0" w:rsidRDefault="002B3FE0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B3FE0" w14:paraId="4E2CE9BE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6A3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A12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531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919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226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  <w:p w14:paraId="2514B89D" w14:textId="77AAB0A9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(Mediacja - pierwsz</w:t>
            </w:r>
            <w:r w:rsidR="00A450CB">
              <w:rPr>
                <w:rFonts w:cs="Calibri"/>
                <w:i/>
                <w:sz w:val="18"/>
                <w:szCs w:val="18"/>
              </w:rPr>
              <w:t>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br/>
              <w:t xml:space="preserve">i </w:t>
            </w:r>
            <w:r w:rsidR="00A450CB">
              <w:rPr>
                <w:rFonts w:cs="Calibri"/>
                <w:i/>
                <w:sz w:val="18"/>
                <w:szCs w:val="18"/>
              </w:rPr>
              <w:t>ostatnia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A450CB">
              <w:rPr>
                <w:rFonts w:cs="Calibri"/>
                <w:i/>
                <w:sz w:val="18"/>
                <w:szCs w:val="18"/>
              </w:rPr>
              <w:t>środa</w:t>
            </w:r>
            <w:r>
              <w:rPr>
                <w:rFonts w:cs="Calibri"/>
                <w:i/>
                <w:sz w:val="18"/>
                <w:szCs w:val="18"/>
              </w:rPr>
              <w:t xml:space="preserve">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7CB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889" w14:textId="77777777" w:rsidR="002B3FE0" w:rsidRDefault="002B3FE0" w:rsidP="00B24679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5AF" w14:textId="77777777" w:rsidR="002B3FE0" w:rsidRDefault="002B3FE0" w:rsidP="00B246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E384E" w14:paraId="6FA3A5CC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EFA" w14:textId="741C6C75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CCF" w14:textId="1FE7C153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Konsultacyjno-Informacyjny działający przy Gminnej Komisji Rozwiązywania Problemów Alkoholowych w Miłomłynie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EFAF" w14:textId="7D6D1FF1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 ul. Nadleśna 1A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E849" w14:textId="360928D1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Ostatni piątek każdego miesiąca w godz. 13:00-14:00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EF3" w14:textId="0EBDE584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0F5E" w14:textId="787951AA" w:rsidR="00DE384E" w:rsidRDefault="00DE384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2C2" w14:textId="2E912897" w:rsidR="00DE384E" w:rsidRPr="00A450CB" w:rsidRDefault="00DE384E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450CB">
              <w:rPr>
                <w:rFonts w:cs="Calibri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="00BF4C70" w:rsidRPr="00A450CB">
                <w:rPr>
                  <w:rStyle w:val="Hipercze"/>
                  <w:rFonts w:cs="Calibri"/>
                  <w:sz w:val="20"/>
                  <w:szCs w:val="20"/>
                  <w:lang w:val="en-US"/>
                </w:rPr>
                <w:t>gkrpa@milomlyn.pl</w:t>
              </w:r>
            </w:hyperlink>
          </w:p>
          <w:p w14:paraId="169A60BE" w14:textId="32DCA992" w:rsidR="00BF4C70" w:rsidRPr="00A450CB" w:rsidRDefault="00BF4C70" w:rsidP="00DE384E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  <w:lang w:val="en-US"/>
              </w:rPr>
            </w:pPr>
            <w:r w:rsidRPr="00A450CB">
              <w:rPr>
                <w:rFonts w:cs="Calibri"/>
                <w:sz w:val="20"/>
                <w:szCs w:val="20"/>
                <w:lang w:val="en-US"/>
              </w:rPr>
              <w:t>tel. 896425827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976" w14:textId="0DFE2CA9" w:rsidR="00DE384E" w:rsidRDefault="00DE384E" w:rsidP="00DE3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</w:tr>
      <w:tr w:rsidR="00026D7A" w14:paraId="31DA049E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C80" w14:textId="13EFE8E2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894" w14:textId="2B6B874E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38D" w14:textId="77777777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14:paraId="6E533394" w14:textId="65FA9F9B" w:rsidR="00026D7A" w:rsidRDefault="00026D7A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3E2" w14:textId="77777777" w:rsidR="00026D7A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Wtorek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14:paraId="08EEAF5A" w14:textId="0ED84DE5" w:rsidR="00BF4C70" w:rsidRPr="00BF4C70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Czwartek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-11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977" w14:textId="1160B54F" w:rsidR="00026D7A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5CB" w14:textId="2C08FA88" w:rsidR="00026D7A" w:rsidRDefault="00BF4C7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61A" w14:textId="77777777" w:rsidR="00BF4C70" w:rsidRDefault="00BF4C7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e-mail:</w:t>
            </w:r>
          </w:p>
          <w:p w14:paraId="0C915EF7" w14:textId="534491F4" w:rsidR="00026D7A" w:rsidRDefault="0000000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22" w:history="1">
              <w:r w:rsidR="00BF4C70" w:rsidRPr="00FA6160">
                <w:rPr>
                  <w:rStyle w:val="Hipercze"/>
                  <w:rFonts w:cs="Calibri"/>
                  <w:sz w:val="20"/>
                  <w:szCs w:val="20"/>
                </w:rPr>
                <w:t>sekretariat@ops-morag.pl</w:t>
              </w:r>
            </w:hyperlink>
          </w:p>
          <w:p w14:paraId="5145053C" w14:textId="56621EC1" w:rsidR="00BF4C70" w:rsidRPr="00DE384E" w:rsidRDefault="00BF4C7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897574052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C7E" w14:textId="1BF0F96F" w:rsidR="00026D7A" w:rsidRDefault="00BF4C70" w:rsidP="00DE3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www.mopsmorag.bip.gov.pl</w:t>
            </w:r>
          </w:p>
        </w:tc>
      </w:tr>
      <w:tr w:rsidR="00064FD1" w14:paraId="40072E01" w14:textId="77777777" w:rsidTr="00B2467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8232" w14:textId="6E7CA75D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1E7" w14:textId="73654CA0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Biuro Pełnomocnika Burmistrza ds. Profilaktyki i Rozwiązywania Problemów Alkoholowych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12A" w14:textId="77777777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14-300 Morąg </w:t>
            </w:r>
          </w:p>
          <w:p w14:paraId="0F169511" w14:textId="1D96EB8B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5EDA" w14:textId="2902180B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Czwartek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B71" w14:textId="773B725D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Prawne wsparcie w zakresie przeciwdziałania przemocy w rodzinie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DC4" w14:textId="7F947B7D" w:rsidR="00064FD1" w:rsidRDefault="00064FD1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A8B" w14:textId="77777777" w:rsidR="00064FD1" w:rsidRDefault="00064FD1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e-mail:</w:t>
            </w:r>
          </w:p>
          <w:p w14:paraId="0E2DEA5F" w14:textId="2DF12DDB" w:rsidR="00064FD1" w:rsidRDefault="00000000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23" w:history="1">
              <w:r w:rsidR="00064FD1" w:rsidRPr="00D6252D">
                <w:rPr>
                  <w:rStyle w:val="Hipercze"/>
                  <w:rFonts w:cs="Calibri"/>
                  <w:sz w:val="20"/>
                  <w:szCs w:val="20"/>
                </w:rPr>
                <w:t>gkrpa-morag@morag.pl</w:t>
              </w:r>
            </w:hyperlink>
          </w:p>
          <w:p w14:paraId="4A19D1BD" w14:textId="72AB1141" w:rsidR="00064FD1" w:rsidRDefault="00064FD1" w:rsidP="00DE384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897572373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B1D" w14:textId="553B4ED2" w:rsidR="00064FD1" w:rsidRDefault="00064FD1" w:rsidP="00DE38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</w:tr>
      <w:tr w:rsidR="002B3FE0" w14:paraId="7EE09CB6" w14:textId="77777777" w:rsidTr="00B24679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0D72" w14:textId="00668360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2B3FE0" w14:paraId="282579E2" w14:textId="77777777" w:rsidTr="00B24679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EB34" w14:textId="47369D30" w:rsidR="002B3FE0" w:rsidRDefault="005836FE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1B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0DA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3F0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3597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EC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394" w14:textId="77777777" w:rsidR="002B3FE0" w:rsidRDefault="002B3FE0" w:rsidP="00B2467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14:paraId="7D02306F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14:paraId="58091346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14:paraId="6F35557E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14:paraId="6C1DC6A5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9C28" w14:textId="77777777" w:rsidR="002B3FE0" w:rsidRDefault="002B3FE0" w:rsidP="00B246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14:paraId="40C1944A" w14:textId="77777777" w:rsidR="002B3FE0" w:rsidRDefault="002B3FE0" w:rsidP="002B3F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62B5C5" w14:textId="77777777" w:rsidR="002B3FE0" w:rsidRDefault="002B3FE0" w:rsidP="002B3FE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2EE42D12" w14:textId="77777777" w:rsidR="002B3FE0" w:rsidRDefault="002B3FE0" w:rsidP="002B3FE0"/>
    <w:p w14:paraId="586B2B26" w14:textId="77777777" w:rsidR="002B3FE0" w:rsidRDefault="002B3FE0" w:rsidP="00AF552A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sectPr w:rsidR="002B3FE0" w:rsidSect="002B3FE0">
      <w:headerReference w:type="default" r:id="rId24"/>
      <w:pgSz w:w="16838" w:h="11906" w:orient="landscape"/>
      <w:pgMar w:top="1134" w:right="141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DD02" w14:textId="77777777" w:rsidR="002D2484" w:rsidRDefault="002D2484" w:rsidP="009C79ED">
      <w:pPr>
        <w:spacing w:after="0" w:line="240" w:lineRule="auto"/>
      </w:pPr>
      <w:r>
        <w:separator/>
      </w:r>
    </w:p>
  </w:endnote>
  <w:endnote w:type="continuationSeparator" w:id="0">
    <w:p w14:paraId="10581323" w14:textId="77777777" w:rsidR="002D2484" w:rsidRDefault="002D2484" w:rsidP="009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F6E" w14:textId="77777777" w:rsidR="002D2484" w:rsidRDefault="002D2484" w:rsidP="009C79ED">
      <w:pPr>
        <w:spacing w:after="0" w:line="240" w:lineRule="auto"/>
      </w:pPr>
      <w:r>
        <w:separator/>
      </w:r>
    </w:p>
  </w:footnote>
  <w:footnote w:type="continuationSeparator" w:id="0">
    <w:p w14:paraId="79A4711F" w14:textId="77777777" w:rsidR="002D2484" w:rsidRDefault="002D2484" w:rsidP="009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2795" w14:textId="77777777" w:rsidR="00DC5AB7" w:rsidRDefault="00DC5AB7" w:rsidP="001270B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3185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3857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4648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98432">
    <w:abstractNumId w:val="9"/>
  </w:num>
  <w:num w:numId="5" w16cid:durableId="1444575363">
    <w:abstractNumId w:val="8"/>
  </w:num>
  <w:num w:numId="6" w16cid:durableId="2128114623">
    <w:abstractNumId w:val="6"/>
  </w:num>
  <w:num w:numId="7" w16cid:durableId="32004369">
    <w:abstractNumId w:val="10"/>
  </w:num>
  <w:num w:numId="8" w16cid:durableId="74396548">
    <w:abstractNumId w:val="4"/>
  </w:num>
  <w:num w:numId="9" w16cid:durableId="2096776273">
    <w:abstractNumId w:val="0"/>
  </w:num>
  <w:num w:numId="10" w16cid:durableId="1151018903">
    <w:abstractNumId w:val="1"/>
  </w:num>
  <w:num w:numId="11" w16cid:durableId="1829246679">
    <w:abstractNumId w:val="2"/>
  </w:num>
  <w:num w:numId="12" w16cid:durableId="670370113">
    <w:abstractNumId w:val="7"/>
  </w:num>
  <w:num w:numId="13" w16cid:durableId="2073695408">
    <w:abstractNumId w:val="3"/>
  </w:num>
  <w:num w:numId="14" w16cid:durableId="36760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A1"/>
    <w:rsid w:val="00000766"/>
    <w:rsid w:val="00004416"/>
    <w:rsid w:val="00012D66"/>
    <w:rsid w:val="00026D7A"/>
    <w:rsid w:val="00041BD3"/>
    <w:rsid w:val="0005143D"/>
    <w:rsid w:val="00052081"/>
    <w:rsid w:val="00064FD1"/>
    <w:rsid w:val="00065358"/>
    <w:rsid w:val="000C09F2"/>
    <w:rsid w:val="000C529E"/>
    <w:rsid w:val="000F1A80"/>
    <w:rsid w:val="00106192"/>
    <w:rsid w:val="001135E3"/>
    <w:rsid w:val="00124235"/>
    <w:rsid w:val="00126429"/>
    <w:rsid w:val="001270B5"/>
    <w:rsid w:val="0013075A"/>
    <w:rsid w:val="00130E3A"/>
    <w:rsid w:val="00130EAA"/>
    <w:rsid w:val="001440A1"/>
    <w:rsid w:val="00152F08"/>
    <w:rsid w:val="00191C9D"/>
    <w:rsid w:val="001B5A76"/>
    <w:rsid w:val="001D3C41"/>
    <w:rsid w:val="001E32C3"/>
    <w:rsid w:val="001E7AA9"/>
    <w:rsid w:val="001F6588"/>
    <w:rsid w:val="00202DEA"/>
    <w:rsid w:val="00233156"/>
    <w:rsid w:val="002558FF"/>
    <w:rsid w:val="00273E17"/>
    <w:rsid w:val="002774C9"/>
    <w:rsid w:val="002A071C"/>
    <w:rsid w:val="002B1766"/>
    <w:rsid w:val="002B3FE0"/>
    <w:rsid w:val="002D2484"/>
    <w:rsid w:val="002E4F2D"/>
    <w:rsid w:val="002F26F3"/>
    <w:rsid w:val="002F45A0"/>
    <w:rsid w:val="00300B05"/>
    <w:rsid w:val="00300EB1"/>
    <w:rsid w:val="00307B96"/>
    <w:rsid w:val="00315113"/>
    <w:rsid w:val="00364EFB"/>
    <w:rsid w:val="003823A7"/>
    <w:rsid w:val="00386CC5"/>
    <w:rsid w:val="00387424"/>
    <w:rsid w:val="0039008A"/>
    <w:rsid w:val="00394D8D"/>
    <w:rsid w:val="003A2F71"/>
    <w:rsid w:val="003B7BCF"/>
    <w:rsid w:val="003C283A"/>
    <w:rsid w:val="003F5652"/>
    <w:rsid w:val="00441618"/>
    <w:rsid w:val="004462DC"/>
    <w:rsid w:val="00454047"/>
    <w:rsid w:val="004676DF"/>
    <w:rsid w:val="00475F4F"/>
    <w:rsid w:val="00491288"/>
    <w:rsid w:val="004A3C4F"/>
    <w:rsid w:val="004E0E6E"/>
    <w:rsid w:val="004E1E3E"/>
    <w:rsid w:val="0050459E"/>
    <w:rsid w:val="00504635"/>
    <w:rsid w:val="005252E5"/>
    <w:rsid w:val="00527089"/>
    <w:rsid w:val="00534079"/>
    <w:rsid w:val="005525B4"/>
    <w:rsid w:val="005557A9"/>
    <w:rsid w:val="00563CE1"/>
    <w:rsid w:val="005701BB"/>
    <w:rsid w:val="00580496"/>
    <w:rsid w:val="005836FE"/>
    <w:rsid w:val="00584A27"/>
    <w:rsid w:val="00587D09"/>
    <w:rsid w:val="005D339F"/>
    <w:rsid w:val="005E635A"/>
    <w:rsid w:val="005E6EF7"/>
    <w:rsid w:val="00601866"/>
    <w:rsid w:val="0060352B"/>
    <w:rsid w:val="00617138"/>
    <w:rsid w:val="00617D0A"/>
    <w:rsid w:val="00617F09"/>
    <w:rsid w:val="00620300"/>
    <w:rsid w:val="00656EE8"/>
    <w:rsid w:val="006620FA"/>
    <w:rsid w:val="006836C2"/>
    <w:rsid w:val="006B085F"/>
    <w:rsid w:val="006B61AA"/>
    <w:rsid w:val="006D408E"/>
    <w:rsid w:val="006D6E1F"/>
    <w:rsid w:val="006F71AA"/>
    <w:rsid w:val="007267D6"/>
    <w:rsid w:val="00734D4A"/>
    <w:rsid w:val="007470ED"/>
    <w:rsid w:val="00755F41"/>
    <w:rsid w:val="0076024F"/>
    <w:rsid w:val="00763198"/>
    <w:rsid w:val="007755DE"/>
    <w:rsid w:val="00786D33"/>
    <w:rsid w:val="00791805"/>
    <w:rsid w:val="007B5D01"/>
    <w:rsid w:val="007C10DA"/>
    <w:rsid w:val="007C1307"/>
    <w:rsid w:val="007D25F4"/>
    <w:rsid w:val="007E49F9"/>
    <w:rsid w:val="008365B0"/>
    <w:rsid w:val="00841C8C"/>
    <w:rsid w:val="00846549"/>
    <w:rsid w:val="00852F1B"/>
    <w:rsid w:val="00871C93"/>
    <w:rsid w:val="008A3429"/>
    <w:rsid w:val="008B245A"/>
    <w:rsid w:val="008B6E7A"/>
    <w:rsid w:val="008B7AFB"/>
    <w:rsid w:val="008C27A2"/>
    <w:rsid w:val="008E0C52"/>
    <w:rsid w:val="008E3559"/>
    <w:rsid w:val="00905320"/>
    <w:rsid w:val="009072E7"/>
    <w:rsid w:val="00914A21"/>
    <w:rsid w:val="00914B70"/>
    <w:rsid w:val="0092722F"/>
    <w:rsid w:val="0093687C"/>
    <w:rsid w:val="0096735C"/>
    <w:rsid w:val="0097279E"/>
    <w:rsid w:val="00974AD6"/>
    <w:rsid w:val="009875F0"/>
    <w:rsid w:val="00991949"/>
    <w:rsid w:val="009A0086"/>
    <w:rsid w:val="009B4510"/>
    <w:rsid w:val="009C79ED"/>
    <w:rsid w:val="009D5D0F"/>
    <w:rsid w:val="00A0069F"/>
    <w:rsid w:val="00A05894"/>
    <w:rsid w:val="00A1686F"/>
    <w:rsid w:val="00A20549"/>
    <w:rsid w:val="00A20F88"/>
    <w:rsid w:val="00A2150B"/>
    <w:rsid w:val="00A26758"/>
    <w:rsid w:val="00A33412"/>
    <w:rsid w:val="00A450CB"/>
    <w:rsid w:val="00A572D9"/>
    <w:rsid w:val="00AB19D5"/>
    <w:rsid w:val="00AB20FC"/>
    <w:rsid w:val="00AC0769"/>
    <w:rsid w:val="00AE745E"/>
    <w:rsid w:val="00AF552A"/>
    <w:rsid w:val="00B12E2F"/>
    <w:rsid w:val="00B24679"/>
    <w:rsid w:val="00B30BB3"/>
    <w:rsid w:val="00B410C9"/>
    <w:rsid w:val="00B445AE"/>
    <w:rsid w:val="00B642A5"/>
    <w:rsid w:val="00B676D7"/>
    <w:rsid w:val="00B678DA"/>
    <w:rsid w:val="00B72C0B"/>
    <w:rsid w:val="00B943CF"/>
    <w:rsid w:val="00BA6264"/>
    <w:rsid w:val="00BC1C26"/>
    <w:rsid w:val="00BD2786"/>
    <w:rsid w:val="00BE2A4A"/>
    <w:rsid w:val="00BF1A98"/>
    <w:rsid w:val="00BF4C70"/>
    <w:rsid w:val="00BF5C5F"/>
    <w:rsid w:val="00C0394A"/>
    <w:rsid w:val="00C10C8C"/>
    <w:rsid w:val="00C26876"/>
    <w:rsid w:val="00C369C0"/>
    <w:rsid w:val="00C52810"/>
    <w:rsid w:val="00C57425"/>
    <w:rsid w:val="00C63D1E"/>
    <w:rsid w:val="00C679BB"/>
    <w:rsid w:val="00C83529"/>
    <w:rsid w:val="00C9172F"/>
    <w:rsid w:val="00CA7D82"/>
    <w:rsid w:val="00CC1E94"/>
    <w:rsid w:val="00CD5B60"/>
    <w:rsid w:val="00CE2787"/>
    <w:rsid w:val="00CF15CB"/>
    <w:rsid w:val="00CF3859"/>
    <w:rsid w:val="00D0536A"/>
    <w:rsid w:val="00D15594"/>
    <w:rsid w:val="00D217DE"/>
    <w:rsid w:val="00D642BF"/>
    <w:rsid w:val="00D80EB6"/>
    <w:rsid w:val="00D8407D"/>
    <w:rsid w:val="00DB76CC"/>
    <w:rsid w:val="00DC5AB7"/>
    <w:rsid w:val="00DD327B"/>
    <w:rsid w:val="00DE384E"/>
    <w:rsid w:val="00DF0D94"/>
    <w:rsid w:val="00DF4F33"/>
    <w:rsid w:val="00E00C22"/>
    <w:rsid w:val="00E01CB2"/>
    <w:rsid w:val="00E258AD"/>
    <w:rsid w:val="00E26183"/>
    <w:rsid w:val="00E56034"/>
    <w:rsid w:val="00E713FA"/>
    <w:rsid w:val="00E7741D"/>
    <w:rsid w:val="00E81FA2"/>
    <w:rsid w:val="00E858EC"/>
    <w:rsid w:val="00E974BC"/>
    <w:rsid w:val="00EA5B0E"/>
    <w:rsid w:val="00EE3B40"/>
    <w:rsid w:val="00EF74F0"/>
    <w:rsid w:val="00F113CE"/>
    <w:rsid w:val="00F160E7"/>
    <w:rsid w:val="00F22D7B"/>
    <w:rsid w:val="00F27513"/>
    <w:rsid w:val="00F32FC9"/>
    <w:rsid w:val="00F37E98"/>
    <w:rsid w:val="00F634E1"/>
    <w:rsid w:val="00F8259C"/>
    <w:rsid w:val="00F86D8D"/>
    <w:rsid w:val="00F879DE"/>
    <w:rsid w:val="00F908DB"/>
    <w:rsid w:val="00FB2237"/>
    <w:rsid w:val="00FC05CE"/>
    <w:rsid w:val="00FD4DDD"/>
    <w:rsid w:val="00FE1011"/>
    <w:rsid w:val="00FF0C2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0549"/>
  <w15:docId w15:val="{6B45A45C-86CB-4C12-AF76-FF74381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5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8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40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5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9E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7B"/>
    <w:rPr>
      <w:vertAlign w:val="superscript"/>
    </w:rPr>
  </w:style>
  <w:style w:type="table" w:styleId="Tabela-Siatka">
    <w:name w:val="Table Grid"/>
    <w:basedOn w:val="Standardowy"/>
    <w:uiPriority w:val="39"/>
    <w:rsid w:val="00012D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F55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AF5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552A"/>
    <w:rPr>
      <w:b/>
      <w:bCs/>
    </w:rPr>
  </w:style>
  <w:style w:type="paragraph" w:styleId="Akapitzlist">
    <w:name w:val="List Paragraph"/>
    <w:basedOn w:val="Normalny"/>
    <w:uiPriority w:val="34"/>
    <w:qFormat/>
    <w:rsid w:val="00AF552A"/>
    <w:pPr>
      <w:ind w:left="720"/>
      <w:contextualSpacing/>
    </w:pPr>
  </w:style>
  <w:style w:type="paragraph" w:customStyle="1" w:styleId="Default">
    <w:name w:val="Default"/>
    <w:uiPriority w:val="99"/>
    <w:rsid w:val="00AF5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AF552A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F552A"/>
    <w:rPr>
      <w:color w:val="605E5C"/>
      <w:shd w:val="clear" w:color="auto" w:fill="E1DFDD"/>
    </w:rPr>
  </w:style>
  <w:style w:type="character" w:customStyle="1" w:styleId="logo-text">
    <w:name w:val="logo-text"/>
    <w:rsid w:val="00AF552A"/>
  </w:style>
  <w:style w:type="character" w:styleId="UyteHipercze">
    <w:name w:val="FollowedHyperlink"/>
    <w:basedOn w:val="Domylnaczcionkaakapitu"/>
    <w:uiPriority w:val="99"/>
    <w:semiHidden/>
    <w:unhideWhenUsed/>
    <w:rsid w:val="002B3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orag@poczta.fm" TargetMode="External"/><Relationship Id="rId13" Type="http://schemas.openxmlformats.org/officeDocument/2006/relationships/hyperlink" Target="mailto:adam.just@mops.ostroda.pl" TargetMode="External"/><Relationship Id="rId18" Type="http://schemas.openxmlformats.org/officeDocument/2006/relationships/hyperlink" Target="tel:2223659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krpa@milomly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ps.ostroda.pl" TargetMode="External"/><Relationship Id="rId17" Type="http://schemas.openxmlformats.org/officeDocument/2006/relationships/hyperlink" Target="http://www.mopsmorag.bip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am.just@mops.ostroda.pl" TargetMode="External"/><Relationship Id="rId20" Type="http://schemas.openxmlformats.org/officeDocument/2006/relationships/hyperlink" Target="https://obywatel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.ostroda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aulina.zagrajek@mops.ostroda.pl" TargetMode="External"/><Relationship Id="rId23" Type="http://schemas.openxmlformats.org/officeDocument/2006/relationships/hyperlink" Target="mailto:gkrpa-morag@morag.pl" TargetMode="External"/><Relationship Id="rId10" Type="http://schemas.openxmlformats.org/officeDocument/2006/relationships/hyperlink" Target="mailto:ppmorag@poczta.fm" TargetMode="External"/><Relationship Id="rId19" Type="http://schemas.openxmlformats.org/officeDocument/2006/relationships/hyperlink" Target="http://www.zus.pl/o-zus/kontakt/centrum-obslugi-telefonicznej-co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morag@poczta.fm" TargetMode="External"/><Relationship Id="rId14" Type="http://schemas.openxmlformats.org/officeDocument/2006/relationships/hyperlink" Target="mailto:adam.just@mops.ostroda.pl" TargetMode="External"/><Relationship Id="rId22" Type="http://schemas.openxmlformats.org/officeDocument/2006/relationships/hyperlink" Target="mailto:sekretariat@ops-mora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Starosta%20Ostr&#243;dz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5E38-E71A-4551-8B92-27D54B95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Starosta Ostródzki</Template>
  <TotalTime>4</TotalTime>
  <Pages>12</Pages>
  <Words>3924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Aleksandra Rosłoniec</cp:lastModifiedBy>
  <cp:revision>3</cp:revision>
  <cp:lastPrinted>2020-05-11T09:07:00Z</cp:lastPrinted>
  <dcterms:created xsi:type="dcterms:W3CDTF">2023-03-21T09:12:00Z</dcterms:created>
  <dcterms:modified xsi:type="dcterms:W3CDTF">2023-03-21T09:14:00Z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1676074692</vt:i4>
  </property>
</Properties>
</file>